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</w:pPr>
    </w:p>
    <w:p w:rsidR="001D14D0" w:rsidRDefault="001D14D0" w:rsidP="001D14D0">
      <w:pPr>
        <w:rPr>
          <w:sz w:val="2"/>
          <w:szCs w:val="2"/>
        </w:rPr>
        <w:sectPr w:rsidR="001D14D0" w:rsidSect="001D1FD4">
          <w:footerReference w:type="default" r:id="rId8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B2622E" w:rsidRPr="001A20BE" w:rsidRDefault="00B2622E" w:rsidP="00B2622E">
      <w:pPr>
        <w:keepNext/>
        <w:tabs>
          <w:tab w:val="left" w:pos="11199"/>
        </w:tabs>
        <w:suppressAutoHyphens w:val="0"/>
        <w:jc w:val="right"/>
        <w:rPr>
          <w:color w:val="000000"/>
          <w:sz w:val="22"/>
          <w:szCs w:val="22"/>
        </w:rPr>
      </w:pPr>
      <w:bookmarkStart w:id="0" w:name="bookmark0"/>
      <w:r w:rsidRPr="001A20BE">
        <w:rPr>
          <w:color w:val="000000"/>
          <w:sz w:val="22"/>
          <w:szCs w:val="22"/>
        </w:rPr>
        <w:lastRenderedPageBreak/>
        <w:t>УТВЕРЖДАЮ</w:t>
      </w:r>
    </w:p>
    <w:p w:rsidR="00B2622E" w:rsidRDefault="00B2622E" w:rsidP="00B2622E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Начальник </w:t>
      </w:r>
    </w:p>
    <w:p w:rsidR="00B2622E" w:rsidRDefault="00B2622E" w:rsidP="00B2622E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Управления образования</w:t>
      </w:r>
    </w:p>
    <w:p w:rsidR="00B2622E" w:rsidRPr="001A20BE" w:rsidRDefault="00B2622E" w:rsidP="00B2622E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B2622E" w:rsidRPr="001A20BE" w:rsidRDefault="00B2622E" w:rsidP="00B2622E">
      <w:pPr>
        <w:keepNext/>
        <w:tabs>
          <w:tab w:val="left" w:pos="11199"/>
          <w:tab w:val="left" w:pos="15168"/>
        </w:tabs>
        <w:suppressAutoHyphens w:val="0"/>
        <w:ind w:left="9356"/>
        <w:jc w:val="center"/>
        <w:rPr>
          <w:color w:val="000000"/>
          <w:sz w:val="20"/>
        </w:rPr>
      </w:pPr>
    </w:p>
    <w:p w:rsidR="00B2622E" w:rsidRDefault="00B2622E" w:rsidP="00B2622E">
      <w:pPr>
        <w:keepNext/>
        <w:tabs>
          <w:tab w:val="left" w:pos="11199"/>
        </w:tabs>
        <w:suppressAutoHyphens w:val="0"/>
        <w:jc w:val="right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 xml:space="preserve">   ___________    </w:t>
      </w:r>
      <w:r>
        <w:rPr>
          <w:color w:val="000000"/>
          <w:sz w:val="22"/>
          <w:szCs w:val="22"/>
        </w:rPr>
        <w:t>В.А.Чернышова</w:t>
      </w:r>
    </w:p>
    <w:p w:rsidR="00B2622E" w:rsidRPr="001A20BE" w:rsidRDefault="00B2622E" w:rsidP="00B2622E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</w:p>
    <w:p w:rsidR="00B2622E" w:rsidRPr="001A20BE" w:rsidRDefault="00B2622E" w:rsidP="00B2622E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____</w:t>
      </w:r>
      <w:r>
        <w:rPr>
          <w:color w:val="000000"/>
          <w:sz w:val="22"/>
          <w:szCs w:val="22"/>
        </w:rPr>
        <w:t xml:space="preserve"> » </w:t>
      </w:r>
      <w:r w:rsidR="004542D3">
        <w:rPr>
          <w:color w:val="000000"/>
          <w:sz w:val="22"/>
          <w:szCs w:val="22"/>
          <w:u w:val="single"/>
        </w:rPr>
        <w:t>декабря</w:t>
      </w:r>
      <w:r w:rsidRPr="001A20BE">
        <w:rPr>
          <w:color w:val="000000"/>
          <w:sz w:val="22"/>
          <w:szCs w:val="22"/>
        </w:rPr>
        <w:t xml:space="preserve"> 20</w:t>
      </w:r>
      <w:r w:rsidR="00363134">
        <w:rPr>
          <w:color w:val="000000"/>
          <w:sz w:val="22"/>
          <w:szCs w:val="22"/>
        </w:rPr>
        <w:t xml:space="preserve">21 </w:t>
      </w:r>
      <w:r w:rsidRPr="001A20BE">
        <w:rPr>
          <w:color w:val="000000"/>
          <w:sz w:val="22"/>
          <w:szCs w:val="22"/>
        </w:rPr>
        <w:t>г.</w:t>
      </w:r>
    </w:p>
    <w:p w:rsidR="00D54E38" w:rsidRPr="00B2622E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  <w:lang w:val="ru-RU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D54E38" w:rsidRPr="00D54E38" w:rsidRDefault="00D54E38" w:rsidP="001D14D0">
      <w:pPr>
        <w:pStyle w:val="Style110"/>
        <w:keepNext/>
        <w:keepLines/>
        <w:shd w:val="clear" w:color="auto" w:fill="auto"/>
        <w:spacing w:line="130" w:lineRule="exact"/>
        <w:rPr>
          <w:rStyle w:val="CharStyle12"/>
          <w:color w:val="000000"/>
        </w:rPr>
      </w:pPr>
    </w:p>
    <w:p w:rsidR="001D14D0" w:rsidRPr="00B43182" w:rsidRDefault="001D14D0" w:rsidP="00D54E38">
      <w:pPr>
        <w:pStyle w:val="Style110"/>
        <w:keepNext/>
        <w:keepLines/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r w:rsidRPr="00D54E38">
        <w:rPr>
          <w:rStyle w:val="CharStyle12"/>
          <w:color w:val="000000"/>
          <w:sz w:val="24"/>
          <w:szCs w:val="24"/>
        </w:rPr>
        <w:t xml:space="preserve">МУНИЦИПАЛЬНОЕ ЗАДАНИЕ № </w:t>
      </w:r>
      <w:bookmarkEnd w:id="0"/>
      <w:r w:rsidR="006A7B52">
        <w:rPr>
          <w:rStyle w:val="CharStyle12"/>
          <w:color w:val="000000"/>
          <w:sz w:val="24"/>
          <w:szCs w:val="24"/>
          <w:lang w:val="ru-RU"/>
        </w:rPr>
        <w:t>907/7.17.5</w:t>
      </w:r>
      <w:r w:rsidR="00B43182">
        <w:rPr>
          <w:rStyle w:val="CharStyle12"/>
          <w:color w:val="000000"/>
          <w:sz w:val="24"/>
          <w:szCs w:val="24"/>
          <w:lang w:val="ru-RU"/>
        </w:rPr>
        <w:t>/</w:t>
      </w:r>
      <w:r w:rsidR="004542D3">
        <w:rPr>
          <w:rStyle w:val="CharStyle12"/>
          <w:color w:val="000000"/>
          <w:sz w:val="24"/>
          <w:szCs w:val="24"/>
          <w:lang w:val="ru-RU"/>
        </w:rPr>
        <w:t>1</w:t>
      </w:r>
    </w:p>
    <w:p w:rsidR="001D14D0" w:rsidRPr="00D54E38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1D14D0" w:rsidRPr="00D54E38" w:rsidRDefault="006A07AC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>
        <w:rPr>
          <w:rStyle w:val="CharStyle15"/>
          <w:color w:val="000000"/>
          <w:sz w:val="24"/>
          <w:szCs w:val="24"/>
        </w:rPr>
        <w:t xml:space="preserve">                       </w:t>
      </w:r>
      <w:r w:rsidR="009539B2">
        <w:rPr>
          <w:rStyle w:val="CharStyle15"/>
          <w:color w:val="000000"/>
          <w:sz w:val="24"/>
          <w:szCs w:val="24"/>
        </w:rPr>
        <w:t xml:space="preserve">               </w:t>
      </w:r>
      <w:r w:rsidR="001D14D0" w:rsidRPr="00D54E38">
        <w:rPr>
          <w:rStyle w:val="CharStyle15"/>
          <w:color w:val="000000"/>
          <w:sz w:val="24"/>
          <w:szCs w:val="24"/>
        </w:rPr>
        <w:t>на 20</w:t>
      </w:r>
      <w:r w:rsidR="004542D3">
        <w:rPr>
          <w:rStyle w:val="CharStyle15"/>
          <w:color w:val="000000"/>
          <w:sz w:val="24"/>
          <w:szCs w:val="24"/>
          <w:lang w:val="ru-RU"/>
        </w:rPr>
        <w:t>22</w:t>
      </w:r>
      <w:r w:rsidR="001D14D0"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144CDC">
        <w:rPr>
          <w:rStyle w:val="CharStyle15"/>
          <w:color w:val="000000"/>
          <w:sz w:val="24"/>
          <w:szCs w:val="24"/>
          <w:lang w:val="ru-RU"/>
        </w:rPr>
        <w:t>2</w:t>
      </w:r>
      <w:r w:rsidR="004542D3">
        <w:rPr>
          <w:rStyle w:val="CharStyle15"/>
          <w:color w:val="000000"/>
          <w:sz w:val="24"/>
          <w:szCs w:val="24"/>
          <w:lang w:val="ru-RU"/>
        </w:rPr>
        <w:t>3</w:t>
      </w:r>
      <w:r w:rsidR="001D14D0" w:rsidRPr="00D54E38">
        <w:rPr>
          <w:rStyle w:val="CharStyle15"/>
          <w:color w:val="000000"/>
          <w:sz w:val="24"/>
          <w:szCs w:val="24"/>
        </w:rPr>
        <w:t xml:space="preserve"> и 20</w:t>
      </w:r>
      <w:r w:rsidR="00C52562">
        <w:rPr>
          <w:rStyle w:val="CharStyle15"/>
          <w:color w:val="000000"/>
          <w:sz w:val="24"/>
          <w:szCs w:val="24"/>
          <w:lang w:val="ru-RU"/>
        </w:rPr>
        <w:t>2</w:t>
      </w:r>
      <w:r w:rsidR="004542D3">
        <w:rPr>
          <w:rStyle w:val="CharStyle15"/>
          <w:color w:val="000000"/>
          <w:sz w:val="24"/>
          <w:szCs w:val="24"/>
          <w:lang w:val="ru-RU"/>
        </w:rPr>
        <w:t>4</w:t>
      </w:r>
      <w:r w:rsidR="001D14D0" w:rsidRPr="00D54E38">
        <w:rPr>
          <w:rStyle w:val="CharStyle15"/>
          <w:color w:val="000000"/>
          <w:sz w:val="24"/>
          <w:szCs w:val="24"/>
        </w:rPr>
        <w:t xml:space="preserve"> годов</w:t>
      </w:r>
    </w:p>
    <w:tbl>
      <w:tblPr>
        <w:tblpPr w:leftFromText="180" w:rightFromText="180" w:vertAnchor="text" w:horzAnchor="page" w:tblpX="13545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5"/>
      </w:tblGrid>
      <w:tr w:rsidR="00D54E38" w:rsidTr="00D54E38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D54E38" w:rsidRPr="00D92535" w:rsidRDefault="00D54E38" w:rsidP="00D54E38">
            <w:pPr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54E38" w:rsidTr="00D54E38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54E38" w:rsidTr="00D54E38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A7C62" w:rsidP="0045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</w:tr>
      <w:tr w:rsidR="00D54E38" w:rsidTr="00D54E38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center"/>
              <w:rPr>
                <w:sz w:val="18"/>
                <w:szCs w:val="18"/>
              </w:rPr>
            </w:pPr>
          </w:p>
        </w:tc>
      </w:tr>
      <w:tr w:rsidR="00D54E38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F9032A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54E38" w:rsidTr="00D54E38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E38" w:rsidRPr="00D92535" w:rsidRDefault="00D54E38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897D35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54E38" w:rsidTr="0028230F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4E38" w:rsidRPr="00D92535" w:rsidRDefault="00F9032A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4E38" w:rsidRPr="00D92535" w:rsidRDefault="00897D35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28230F" w:rsidTr="00D54E38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230F" w:rsidRPr="00D92535" w:rsidRDefault="0028230F" w:rsidP="00D54E38">
            <w:pPr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30F" w:rsidRDefault="0028230F" w:rsidP="00D54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85.41</w:t>
            </w:r>
          </w:p>
        </w:tc>
      </w:tr>
    </w:tbl>
    <w:p w:rsidR="001D14D0" w:rsidRPr="00D54E38" w:rsidRDefault="001D14D0" w:rsidP="00D54E38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1D14D0" w:rsidRPr="00D54E38" w:rsidRDefault="001D14D0" w:rsidP="001D14D0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1D14D0" w:rsidRPr="00D54E38" w:rsidRDefault="001D14D0" w:rsidP="001D14D0">
      <w:pPr>
        <w:spacing w:before="13" w:after="13" w:line="240" w:lineRule="exact"/>
        <w:rPr>
          <w:sz w:val="19"/>
          <w:szCs w:val="19"/>
        </w:rPr>
      </w:pPr>
    </w:p>
    <w:p w:rsidR="001D14D0" w:rsidRPr="00D54E38" w:rsidRDefault="001D14D0" w:rsidP="001D14D0">
      <w:pPr>
        <w:rPr>
          <w:sz w:val="2"/>
          <w:szCs w:val="2"/>
        </w:rPr>
        <w:sectPr w:rsidR="001D14D0" w:rsidRPr="00D54E38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</w:p>
    <w:p w:rsidR="0065098C" w:rsidRDefault="001D14D0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b w:val="0"/>
          <w:color w:val="000000"/>
          <w:sz w:val="24"/>
          <w:szCs w:val="24"/>
          <w:lang w:val="ru-RU"/>
        </w:rPr>
      </w:pPr>
      <w:r w:rsidRPr="00D92535">
        <w:rPr>
          <w:rStyle w:val="CharStyle8"/>
          <w:b w:val="0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b w:val="0"/>
          <w:color w:val="000000"/>
          <w:sz w:val="24"/>
          <w:szCs w:val="24"/>
          <w:lang w:val="ru-RU"/>
        </w:rPr>
        <w:t xml:space="preserve">   </w:t>
      </w:r>
      <w:r w:rsidR="0091734E">
        <w:rPr>
          <w:rStyle w:val="CharStyle8"/>
          <w:b w:val="0"/>
          <w:color w:val="000000"/>
          <w:sz w:val="24"/>
          <w:szCs w:val="24"/>
        </w:rPr>
        <w:t>города Ростова-на</w:t>
      </w:r>
      <w:r w:rsidR="0091734E">
        <w:rPr>
          <w:rStyle w:val="CharStyle8"/>
          <w:b w:val="0"/>
          <w:color w:val="000000"/>
          <w:sz w:val="24"/>
          <w:szCs w:val="24"/>
          <w:lang w:val="ru-RU"/>
        </w:rPr>
        <w:t>-Дону</w:t>
      </w:r>
    </w:p>
    <w:p w:rsidR="001D14D0" w:rsidRDefault="0091734E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  <w:lang w:val="ru-RU"/>
        </w:rPr>
      </w:pPr>
      <w:r>
        <w:rPr>
          <w:rStyle w:val="CharStyle8"/>
          <w:b w:val="0"/>
          <w:color w:val="000000"/>
          <w:sz w:val="24"/>
          <w:szCs w:val="24"/>
          <w:lang w:val="ru-RU"/>
        </w:rPr>
        <w:t xml:space="preserve"> </w:t>
      </w:r>
      <w:r w:rsidR="0065098C" w:rsidRPr="0075034A">
        <w:rPr>
          <w:rStyle w:val="CharStyle8"/>
          <w:i/>
          <w:color w:val="000000"/>
          <w:sz w:val="24"/>
          <w:szCs w:val="24"/>
          <w:u w:val="single"/>
          <w:lang w:val="ru-RU"/>
        </w:rPr>
        <w:t xml:space="preserve">Муниципальное </w:t>
      </w:r>
      <w:r w:rsidR="000F02D5">
        <w:rPr>
          <w:rStyle w:val="CharStyle8"/>
          <w:i/>
          <w:color w:val="000000"/>
          <w:sz w:val="24"/>
          <w:szCs w:val="24"/>
          <w:u w:val="single"/>
          <w:lang w:val="ru-RU"/>
        </w:rPr>
        <w:t>автономное</w:t>
      </w:r>
      <w:r w:rsidR="00E935D1">
        <w:rPr>
          <w:rStyle w:val="CharStyle8"/>
          <w:i/>
          <w:color w:val="000000"/>
          <w:sz w:val="24"/>
          <w:szCs w:val="24"/>
          <w:u w:val="single"/>
          <w:lang w:val="ru-RU"/>
        </w:rPr>
        <w:t xml:space="preserve"> </w:t>
      </w:r>
      <w:r w:rsidR="0065098C" w:rsidRPr="0075034A">
        <w:rPr>
          <w:rStyle w:val="CharStyle8"/>
          <w:i/>
          <w:color w:val="000000"/>
          <w:sz w:val="24"/>
          <w:szCs w:val="24"/>
          <w:u w:val="single"/>
          <w:lang w:val="ru-RU"/>
        </w:rPr>
        <w:t xml:space="preserve"> общеобразовательное учреждение города Ростова-на-Дону</w:t>
      </w:r>
      <w:r w:rsidR="001D14D0" w:rsidRPr="0075034A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B57034">
        <w:rPr>
          <w:rStyle w:val="CharStyle8"/>
          <w:i/>
          <w:color w:val="000000"/>
          <w:sz w:val="24"/>
          <w:szCs w:val="24"/>
          <w:u w:val="single"/>
          <w:lang w:val="ru-RU"/>
        </w:rPr>
        <w:t>«</w:t>
      </w:r>
      <w:r w:rsidR="006A7B52">
        <w:rPr>
          <w:rStyle w:val="CharStyle8"/>
          <w:i/>
          <w:color w:val="000000"/>
          <w:sz w:val="24"/>
          <w:szCs w:val="24"/>
          <w:u w:val="single"/>
          <w:lang w:val="ru-RU"/>
        </w:rPr>
        <w:t>Школа № 39</w:t>
      </w:r>
      <w:r w:rsidR="00B57034">
        <w:rPr>
          <w:rStyle w:val="CharStyle8"/>
          <w:i/>
          <w:color w:val="000000"/>
          <w:sz w:val="24"/>
          <w:szCs w:val="24"/>
          <w:u w:val="single"/>
          <w:lang w:val="ru-RU"/>
        </w:rPr>
        <w:t>»</w:t>
      </w:r>
      <w:r w:rsidR="001D14D0"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8758C9" w:rsidRPr="008758C9" w:rsidRDefault="008758C9" w:rsidP="00D92535">
      <w:pPr>
        <w:pStyle w:val="Style7"/>
        <w:shd w:val="clear" w:color="auto" w:fill="auto"/>
        <w:tabs>
          <w:tab w:val="left" w:pos="4820"/>
        </w:tabs>
        <w:spacing w:before="0" w:after="0" w:line="228" w:lineRule="auto"/>
        <w:rPr>
          <w:rStyle w:val="CharStyle8"/>
          <w:i/>
          <w:color w:val="000000"/>
          <w:sz w:val="24"/>
          <w:szCs w:val="24"/>
          <w:u w:val="single"/>
          <w:lang w:val="ru-RU"/>
        </w:rPr>
      </w:pPr>
    </w:p>
    <w:p w:rsidR="008758C9" w:rsidRDefault="008758C9" w:rsidP="008758C9">
      <w:pPr>
        <w:pStyle w:val="ConsPlusNormal"/>
        <w:widowControl w:val="0"/>
        <w:tabs>
          <w:tab w:val="left" w:pos="851"/>
          <w:tab w:val="left" w:pos="1276"/>
        </w:tabs>
        <w:jc w:val="both"/>
        <w:rPr>
          <w:rStyle w:val="CharStyle8"/>
          <w:bCs w:val="0"/>
          <w:sz w:val="24"/>
          <w:szCs w:val="24"/>
        </w:rPr>
      </w:pPr>
      <w:r>
        <w:rPr>
          <w:sz w:val="24"/>
          <w:szCs w:val="24"/>
        </w:rPr>
        <w:t>ОУ осуществляет в установленном действующим законодательством порядке следующие виды деятельности:</w:t>
      </w:r>
      <w:r>
        <w:rPr>
          <w:rStyle w:val="CharStyle8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758C9" w:rsidRDefault="008758C9" w:rsidP="008758C9">
      <w:pPr>
        <w:numPr>
          <w:ilvl w:val="0"/>
          <w:numId w:val="10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реал</w:t>
      </w:r>
      <w:r w:rsidR="006A7B52">
        <w:rPr>
          <w:sz w:val="22"/>
          <w:szCs w:val="22"/>
        </w:rPr>
        <w:t>изация образовательных программ</w:t>
      </w:r>
      <w:r w:rsidR="00701DCD">
        <w:rPr>
          <w:sz w:val="22"/>
          <w:szCs w:val="22"/>
        </w:rPr>
        <w:t xml:space="preserve"> </w:t>
      </w:r>
      <w:r>
        <w:rPr>
          <w:sz w:val="22"/>
          <w:szCs w:val="22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8758C9" w:rsidRDefault="008758C9" w:rsidP="008758C9">
      <w:pPr>
        <w:numPr>
          <w:ilvl w:val="0"/>
          <w:numId w:val="10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дополнительных общеобразовательных программ;</w:t>
      </w:r>
    </w:p>
    <w:p w:rsidR="008758C9" w:rsidRDefault="008758C9" w:rsidP="008758C9">
      <w:pPr>
        <w:numPr>
          <w:ilvl w:val="0"/>
          <w:numId w:val="10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адаптированных основных общеобразовательных программ;</w:t>
      </w:r>
    </w:p>
    <w:p w:rsidR="008758C9" w:rsidRDefault="008758C9" w:rsidP="008758C9">
      <w:pPr>
        <w:numPr>
          <w:ilvl w:val="0"/>
          <w:numId w:val="10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обучения на дому для детей с ограниченными возможностями здоровья;</w:t>
      </w:r>
    </w:p>
    <w:p w:rsidR="008758C9" w:rsidRDefault="008758C9" w:rsidP="008758C9">
      <w:pPr>
        <w:numPr>
          <w:ilvl w:val="0"/>
          <w:numId w:val="10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8758C9" w:rsidRDefault="008758C9" w:rsidP="008758C9">
      <w:pPr>
        <w:numPr>
          <w:ilvl w:val="0"/>
          <w:numId w:val="10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 </w:t>
      </w:r>
    </w:p>
    <w:p w:rsidR="008758C9" w:rsidRDefault="008758C9" w:rsidP="008758C9">
      <w:pPr>
        <w:numPr>
          <w:ilvl w:val="0"/>
          <w:numId w:val="10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воспитательных программ и направлений воспитатель</w:t>
      </w:r>
      <w:r>
        <w:rPr>
          <w:sz w:val="22"/>
          <w:szCs w:val="22"/>
        </w:rPr>
        <w:softHyphen/>
        <w:t>ной работы;</w:t>
      </w:r>
    </w:p>
    <w:p w:rsidR="008758C9" w:rsidRDefault="008758C9" w:rsidP="008758C9">
      <w:pPr>
        <w:numPr>
          <w:ilvl w:val="0"/>
          <w:numId w:val="10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8758C9" w:rsidRDefault="008758C9" w:rsidP="008758C9">
      <w:pPr>
        <w:numPr>
          <w:ilvl w:val="0"/>
          <w:numId w:val="10"/>
        </w:numPr>
        <w:suppressAutoHyphens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могут быть созданы условия для осуществления присмотра и ухода за детьми в группах продленного дня.</w:t>
      </w:r>
    </w:p>
    <w:p w:rsidR="001D14D0" w:rsidRPr="00D92535" w:rsidRDefault="001D14D0" w:rsidP="009542D6">
      <w:pPr>
        <w:pStyle w:val="Style7"/>
        <w:shd w:val="clear" w:color="auto" w:fill="auto"/>
        <w:spacing w:before="0" w:after="0" w:line="240" w:lineRule="auto"/>
        <w:ind w:left="426"/>
        <w:rPr>
          <w:rStyle w:val="CharStyle8"/>
          <w:b w:val="0"/>
          <w:color w:val="000000"/>
          <w:sz w:val="24"/>
          <w:szCs w:val="24"/>
        </w:rPr>
      </w:pPr>
      <w:r w:rsidRPr="00D92535">
        <w:rPr>
          <w:rStyle w:val="CharStyle8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D14D0" w:rsidRPr="008758C9" w:rsidRDefault="001D14D0" w:rsidP="00D92535">
      <w:pPr>
        <w:pStyle w:val="Style7"/>
        <w:shd w:val="clear" w:color="auto" w:fill="auto"/>
        <w:spacing w:before="0" w:after="0" w:line="228" w:lineRule="auto"/>
        <w:rPr>
          <w:b w:val="0"/>
          <w:color w:val="000000"/>
          <w:sz w:val="24"/>
          <w:szCs w:val="24"/>
          <w:shd w:val="clear" w:color="auto" w:fill="FFFFFF"/>
        </w:rPr>
        <w:sectPr w:rsidR="001D14D0" w:rsidRPr="008758C9" w:rsidSect="009539B2">
          <w:type w:val="continuous"/>
          <w:pgSz w:w="16834" w:h="11909" w:orient="landscape" w:code="9"/>
          <w:pgMar w:top="709" w:right="1134" w:bottom="567" w:left="1134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b w:val="0"/>
          <w:color w:val="000000"/>
          <w:sz w:val="24"/>
          <w:szCs w:val="24"/>
        </w:rPr>
        <w:t xml:space="preserve">Вид муниципального учреждения </w:t>
      </w:r>
      <w:r w:rsidR="008758C9">
        <w:rPr>
          <w:rStyle w:val="CharStyle8"/>
          <w:b w:val="0"/>
          <w:color w:val="000000"/>
          <w:sz w:val="24"/>
          <w:szCs w:val="24"/>
          <w:lang w:val="ru-RU"/>
        </w:rPr>
        <w:t xml:space="preserve"> </w:t>
      </w:r>
      <w:r w:rsidRPr="00D92535">
        <w:rPr>
          <w:rStyle w:val="CharStyle8"/>
          <w:b w:val="0"/>
          <w:color w:val="000000"/>
          <w:sz w:val="24"/>
          <w:szCs w:val="24"/>
        </w:rPr>
        <w:t>города Ростова-на-Дону</w:t>
      </w:r>
      <w:r w:rsidR="00031B69" w:rsidRPr="00031B69">
        <w:rPr>
          <w:rStyle w:val="CharStyle8"/>
          <w:i/>
          <w:color w:val="000000"/>
          <w:sz w:val="24"/>
          <w:szCs w:val="24"/>
          <w:u w:val="single"/>
          <w:lang w:val="ru-RU"/>
        </w:rPr>
        <w:t xml:space="preserve"> </w:t>
      </w:r>
      <w:r w:rsidR="00031B69">
        <w:rPr>
          <w:rStyle w:val="CharStyle8"/>
          <w:i/>
          <w:color w:val="000000"/>
          <w:sz w:val="24"/>
          <w:szCs w:val="24"/>
          <w:u w:val="single"/>
          <w:lang w:val="ru-RU"/>
        </w:rPr>
        <w:t xml:space="preserve"> </w:t>
      </w:r>
      <w:r w:rsidR="009539B2">
        <w:rPr>
          <w:rStyle w:val="CharStyle8"/>
          <w:i/>
          <w:color w:val="000000"/>
          <w:sz w:val="24"/>
          <w:szCs w:val="24"/>
          <w:u w:val="single"/>
          <w:lang w:val="ru-RU"/>
        </w:rPr>
        <w:t>м</w:t>
      </w:r>
      <w:r w:rsidR="00F9032A">
        <w:rPr>
          <w:rStyle w:val="CharStyle8"/>
          <w:i/>
          <w:color w:val="000000"/>
          <w:sz w:val="24"/>
          <w:szCs w:val="24"/>
          <w:u w:val="single"/>
          <w:lang w:val="ru-RU"/>
        </w:rPr>
        <w:t xml:space="preserve">униципальное </w:t>
      </w:r>
      <w:r w:rsidR="00C32D6F">
        <w:rPr>
          <w:rStyle w:val="CharStyle8"/>
          <w:i/>
          <w:color w:val="000000"/>
          <w:sz w:val="24"/>
          <w:szCs w:val="24"/>
          <w:u w:val="single"/>
          <w:lang w:val="ru-RU"/>
        </w:rPr>
        <w:t>автономное</w:t>
      </w:r>
      <w:r w:rsidR="00C32D6F" w:rsidRPr="0075034A">
        <w:rPr>
          <w:rStyle w:val="CharStyle8"/>
          <w:i/>
          <w:color w:val="000000"/>
          <w:sz w:val="24"/>
          <w:szCs w:val="24"/>
          <w:u w:val="single"/>
          <w:lang w:val="ru-RU"/>
        </w:rPr>
        <w:t xml:space="preserve"> 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  <w:lang w:val="ru-RU"/>
        </w:rPr>
        <w:t>общеобразовательное учреждение</w:t>
      </w:r>
    </w:p>
    <w:p w:rsidR="001D14D0" w:rsidRPr="001A20BE" w:rsidRDefault="001A20BE" w:rsidP="001A20BE">
      <w:pPr>
        <w:pStyle w:val="Style2"/>
        <w:shd w:val="clear" w:color="auto" w:fill="auto"/>
        <w:spacing w:after="0" w:line="228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1D1FD4"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r>
        <w:rPr>
          <w:rStyle w:val="CharStyle3"/>
          <w:color w:val="000000"/>
          <w:sz w:val="20"/>
        </w:rPr>
        <w:lastRenderedPageBreak/>
        <w:t xml:space="preserve">                                            </w:t>
      </w:r>
      <w:r w:rsidR="001D14D0" w:rsidRPr="001A20BE">
        <w:rPr>
          <w:rStyle w:val="CharStyle3"/>
          <w:color w:val="000000"/>
          <w:sz w:val="20"/>
        </w:rPr>
        <w:t xml:space="preserve">(указывается вид  </w:t>
      </w:r>
      <w:r w:rsidR="001D14D0" w:rsidRPr="001A20BE">
        <w:rPr>
          <w:rStyle w:val="CharStyle3"/>
          <w:sz w:val="20"/>
        </w:rPr>
        <w:t>муниципального учреждения города Ростова-на-Дону</w:t>
      </w:r>
      <w:r w:rsidR="001D14D0"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7E5DFD" w:rsidRPr="001E7744" w:rsidRDefault="007E5DFD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E5DFD" w:rsidRPr="00716CBC" w:rsidRDefault="007E5DFD" w:rsidP="00CB2C7D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4A51E1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96" type="#_x0000_t202" style="position:absolute;left:0;text-align:left;margin-left:598.3pt;margin-top:2.6pt;width:149.75pt;height:90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1710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710A" w:rsidRPr="009D7718" w:rsidRDefault="0041710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1710A" w:rsidRPr="009D7718" w:rsidRDefault="0041710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710A" w:rsidRPr="009D7718" w:rsidRDefault="0041710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710A" w:rsidRPr="009D7718" w:rsidRDefault="0041710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710A" w:rsidRPr="009D7718" w:rsidRDefault="0041710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D1B" w:rsidRDefault="00125D1B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125D1B" w:rsidRDefault="00125D1B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41710A" w:rsidRPr="007B4437" w:rsidRDefault="0041710A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7B4437"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41710A" w:rsidRPr="009D7718" w:rsidRDefault="0041710A" w:rsidP="007E5DFD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  <w:r w:rsidRPr="00716CBC">
        <w:rPr>
          <w:szCs w:val="28"/>
          <w:shd w:val="clear" w:color="auto" w:fill="FFFFFF"/>
        </w:rPr>
        <w:t xml:space="preserve"> </w:t>
      </w:r>
    </w:p>
    <w:p w:rsidR="00F9217B" w:rsidRDefault="007E5DFD" w:rsidP="00CB2C7D">
      <w:pPr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6F427D" w:rsidRPr="006F7799" w:rsidRDefault="00F82FB5" w:rsidP="006F7799">
      <w:pPr>
        <w:keepNext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</w:t>
      </w:r>
      <w:r w:rsidR="006F7799">
        <w:rPr>
          <w:i/>
          <w:szCs w:val="28"/>
          <w:u w:val="single"/>
        </w:rPr>
        <w:t>а</w:t>
      </w:r>
    </w:p>
    <w:p w:rsidR="006F7799" w:rsidRDefault="007E5DFD" w:rsidP="006F77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539B2" w:rsidRPr="00A93419" w:rsidRDefault="009539B2" w:rsidP="009539B2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539B2" w:rsidRDefault="009539B2" w:rsidP="006F77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252"/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417"/>
        <w:gridCol w:w="993"/>
        <w:gridCol w:w="1146"/>
        <w:gridCol w:w="1152"/>
        <w:gridCol w:w="1016"/>
        <w:gridCol w:w="1930"/>
        <w:gridCol w:w="1132"/>
        <w:gridCol w:w="912"/>
        <w:gridCol w:w="992"/>
        <w:gridCol w:w="992"/>
        <w:gridCol w:w="1013"/>
        <w:gridCol w:w="972"/>
        <w:gridCol w:w="1217"/>
      </w:tblGrid>
      <w:tr w:rsidR="009539B2" w:rsidRPr="00C720C9" w:rsidTr="00C31D66">
        <w:trPr>
          <w:trHeight w:hRule="exact" w:val="1286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168" w:type="dxa"/>
            <w:gridSpan w:val="2"/>
            <w:vMerge w:val="restart"/>
            <w:shd w:val="clear" w:color="auto" w:fill="FFFFFF"/>
            <w:vAlign w:val="center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74" w:type="dxa"/>
            <w:gridSpan w:val="3"/>
            <w:shd w:val="clear" w:color="auto" w:fill="FFFFFF"/>
            <w:vAlign w:val="center"/>
          </w:tcPr>
          <w:p w:rsidR="009539B2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997" w:type="dxa"/>
            <w:gridSpan w:val="3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color w:val="000000"/>
                <w:sz w:val="20"/>
              </w:rPr>
              <w:br/>
              <w:t xml:space="preserve"> от установленных показателей </w:t>
            </w:r>
            <w:r w:rsidRPr="001D1F5B">
              <w:rPr>
                <w:color w:val="000000"/>
                <w:sz w:val="20"/>
              </w:rPr>
              <w:t>качества муниципальной услуги</w:t>
            </w:r>
          </w:p>
        </w:tc>
      </w:tr>
      <w:tr w:rsidR="009539B2" w:rsidRPr="00C720C9" w:rsidTr="00C31D66">
        <w:trPr>
          <w:trHeight w:hRule="exact" w:val="484"/>
        </w:trPr>
        <w:tc>
          <w:tcPr>
            <w:tcW w:w="855" w:type="dxa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</w:tcPr>
          <w:p w:rsidR="009539B2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542D3">
              <w:rPr>
                <w:color w:val="000000"/>
                <w:sz w:val="22"/>
                <w:szCs w:val="22"/>
              </w:rPr>
              <w:t>22</w:t>
            </w:r>
            <w:r w:rsidR="00D22FB3">
              <w:rPr>
                <w:color w:val="000000"/>
                <w:sz w:val="22"/>
                <w:szCs w:val="22"/>
              </w:rPr>
              <w:t xml:space="preserve"> </w:t>
            </w:r>
            <w:r w:rsidRPr="00C720C9">
              <w:rPr>
                <w:color w:val="00000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542D3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542D3">
              <w:rPr>
                <w:color w:val="000000"/>
                <w:sz w:val="22"/>
                <w:szCs w:val="22"/>
              </w:rPr>
              <w:t>24</w:t>
            </w:r>
            <w:r w:rsidR="00D22FB3">
              <w:rPr>
                <w:color w:val="000000"/>
                <w:sz w:val="22"/>
                <w:szCs w:val="22"/>
              </w:rPr>
              <w:t xml:space="preserve">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539B2" w:rsidRPr="00B34808" w:rsidRDefault="00DC6241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про</w:t>
            </w:r>
            <w:r w:rsidR="009539B2" w:rsidRPr="00B34808">
              <w:rPr>
                <w:color w:val="000000"/>
                <w:sz w:val="22"/>
                <w:szCs w:val="22"/>
              </w:rPr>
              <w:t>центах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9539B2" w:rsidRPr="00B34808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34808">
              <w:rPr>
                <w:color w:val="000000"/>
                <w:sz w:val="22"/>
                <w:szCs w:val="22"/>
              </w:rPr>
              <w:t xml:space="preserve"> абсолютных показателях</w:t>
            </w:r>
          </w:p>
        </w:tc>
      </w:tr>
      <w:tr w:rsidR="009539B2" w:rsidRPr="00C720C9" w:rsidTr="00C31D66">
        <w:trPr>
          <w:trHeight w:val="624"/>
        </w:trPr>
        <w:tc>
          <w:tcPr>
            <w:tcW w:w="855" w:type="dxa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9539B2" w:rsidRPr="009539B2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16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(наименование</w:t>
            </w:r>
          </w:p>
          <w:p w:rsidR="009539B2" w:rsidRPr="00C720C9" w:rsidRDefault="009539B2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30" w:type="dxa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12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9539B2" w:rsidRPr="00C720C9" w:rsidTr="00C31D66">
        <w:trPr>
          <w:trHeight w:hRule="exact" w:val="372"/>
        </w:trPr>
        <w:tc>
          <w:tcPr>
            <w:tcW w:w="855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912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7" w:type="dxa"/>
            <w:shd w:val="clear" w:color="auto" w:fill="FFFFFF"/>
          </w:tcPr>
          <w:p w:rsidR="009539B2" w:rsidRPr="00C720C9" w:rsidRDefault="009539B2" w:rsidP="00125D1B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31D66" w:rsidRPr="00C720C9" w:rsidTr="00C31D66">
        <w:trPr>
          <w:trHeight w:hRule="exact" w:val="843"/>
        </w:trPr>
        <w:tc>
          <w:tcPr>
            <w:tcW w:w="855" w:type="dxa"/>
            <w:vMerge w:val="restart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801012О.99.0.БА81АЭ92</w:t>
            </w:r>
            <w:r w:rsidRPr="008467E4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C31D66" w:rsidRPr="00F9217B" w:rsidRDefault="00C31D66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>Реализация основ</w:t>
            </w:r>
            <w:r>
              <w:rPr>
                <w:sz w:val="18"/>
                <w:szCs w:val="18"/>
              </w:rPr>
              <w:t>ных общеобразовательных програм</w:t>
            </w:r>
            <w:r w:rsidR="00574455">
              <w:rPr>
                <w:sz w:val="18"/>
                <w:szCs w:val="18"/>
              </w:rPr>
              <w:t>м</w:t>
            </w:r>
            <w:r w:rsidRPr="00F9217B">
              <w:rPr>
                <w:sz w:val="18"/>
                <w:szCs w:val="18"/>
              </w:rPr>
              <w:t xml:space="preserve"> начального общего образования</w:t>
            </w:r>
          </w:p>
        </w:tc>
        <w:tc>
          <w:tcPr>
            <w:tcW w:w="1152" w:type="dxa"/>
            <w:vMerge w:val="restart"/>
            <w:shd w:val="clear" w:color="auto" w:fill="FFFFFF"/>
          </w:tcPr>
          <w:p w:rsidR="00C31D66" w:rsidRDefault="00C31D66" w:rsidP="00C31D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44CDC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C31D66" w:rsidRDefault="00C31D66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31D66" w:rsidRDefault="00C31D66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  <w:p w:rsidR="00C31D66" w:rsidRPr="00F9217B" w:rsidRDefault="00C31D66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930" w:type="dxa"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31D66" w:rsidRPr="00CC3F39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C31D66" w:rsidRPr="005B7487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  <w:tr w:rsidR="00C31D66" w:rsidRPr="00C720C9" w:rsidTr="00C31D66">
        <w:trPr>
          <w:trHeight w:hRule="exact" w:val="1280"/>
        </w:trPr>
        <w:tc>
          <w:tcPr>
            <w:tcW w:w="855" w:type="dxa"/>
            <w:vMerge/>
            <w:shd w:val="clear" w:color="auto" w:fill="FFFFFF"/>
          </w:tcPr>
          <w:p w:rsidR="00C31D66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C31D66" w:rsidRPr="00592E17" w:rsidRDefault="00C31D66" w:rsidP="00125D1B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C31D66" w:rsidRPr="00592E17" w:rsidRDefault="00C31D66" w:rsidP="00125D1B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C31D66" w:rsidRPr="003D1E85" w:rsidRDefault="00C31D66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C31D66" w:rsidRPr="00CC3F39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C31D66" w:rsidRPr="005B7487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  <w:tr w:rsidR="00C31D66" w:rsidRPr="00C720C9" w:rsidTr="00C31D66">
        <w:trPr>
          <w:trHeight w:hRule="exact" w:val="1567"/>
        </w:trPr>
        <w:tc>
          <w:tcPr>
            <w:tcW w:w="855" w:type="dxa"/>
            <w:vMerge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C31D66" w:rsidRDefault="00C31D66" w:rsidP="0012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31D66" w:rsidRPr="00C720C9" w:rsidRDefault="00C31D66" w:rsidP="0012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2" w:type="dxa"/>
            <w:shd w:val="clear" w:color="auto" w:fill="FFFFFF"/>
          </w:tcPr>
          <w:p w:rsidR="00C31D66" w:rsidRPr="00CC3F39" w:rsidRDefault="00C31D66" w:rsidP="00125D1B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12" w:type="dxa"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</w:tr>
      <w:tr w:rsidR="00C31D66" w:rsidRPr="00C720C9" w:rsidTr="00C31D66">
        <w:trPr>
          <w:trHeight w:hRule="exact" w:val="646"/>
        </w:trPr>
        <w:tc>
          <w:tcPr>
            <w:tcW w:w="855" w:type="dxa"/>
            <w:vMerge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C31D66" w:rsidRPr="005F367F" w:rsidRDefault="00C31D66" w:rsidP="0012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31D66" w:rsidRPr="00CC3F39" w:rsidRDefault="00C31D66" w:rsidP="00125D1B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C31D66" w:rsidRPr="00C720C9" w:rsidRDefault="00C31D66" w:rsidP="00125D1B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C31D66" w:rsidRPr="008467E4" w:rsidRDefault="00C31D66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</w:tbl>
    <w:p w:rsidR="007E5DFD" w:rsidRPr="00EF0C14" w:rsidRDefault="007E5DFD" w:rsidP="007E5DFD">
      <w:pPr>
        <w:pStyle w:val="Style2"/>
        <w:shd w:val="clear" w:color="auto" w:fill="auto"/>
        <w:spacing w:after="0" w:line="139" w:lineRule="exact"/>
        <w:ind w:right="3040"/>
        <w:rPr>
          <w:lang w:val="ru-RU"/>
        </w:rPr>
        <w:sectPr w:rsidR="007E5DFD" w:rsidRPr="00EF0C14" w:rsidSect="009539B2">
          <w:type w:val="continuous"/>
          <w:pgSz w:w="16834" w:h="11909" w:orient="landscape" w:code="9"/>
          <w:pgMar w:top="568" w:right="1134" w:bottom="567" w:left="1134" w:header="0" w:footer="3" w:gutter="0"/>
          <w:cols w:space="720"/>
          <w:noEndnote/>
          <w:docGrid w:linePitch="381"/>
        </w:sectPr>
      </w:pPr>
    </w:p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1052"/>
        <w:gridCol w:w="1052"/>
        <w:gridCol w:w="1218"/>
        <w:gridCol w:w="1133"/>
        <w:gridCol w:w="935"/>
        <w:gridCol w:w="1052"/>
        <w:gridCol w:w="789"/>
        <w:gridCol w:w="658"/>
        <w:gridCol w:w="920"/>
        <w:gridCol w:w="920"/>
        <w:gridCol w:w="790"/>
        <w:gridCol w:w="658"/>
        <w:gridCol w:w="789"/>
        <w:gridCol w:w="658"/>
        <w:gridCol w:w="658"/>
        <w:gridCol w:w="789"/>
      </w:tblGrid>
      <w:tr w:rsidR="00E9410E" w:rsidRPr="005C7C58" w:rsidTr="00C31D66">
        <w:tc>
          <w:tcPr>
            <w:tcW w:w="791" w:type="dxa"/>
            <w:vMerge w:val="restart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Уникальный</w:t>
            </w:r>
          </w:p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номер</w:t>
            </w:r>
          </w:p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реестровой</w:t>
            </w:r>
          </w:p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22" w:type="dxa"/>
            <w:gridSpan w:val="3"/>
            <w:vMerge w:val="restart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vMerge w:val="restart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9" w:type="dxa"/>
            <w:gridSpan w:val="3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630" w:type="dxa"/>
            <w:gridSpan w:val="3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05" w:type="dxa"/>
            <w:gridSpan w:val="3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DC6241" w:rsidRPr="00B66F96" w:rsidRDefault="00DC6241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B66F96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E9410E" w:rsidRPr="005C7C58" w:rsidTr="00C31D66">
        <w:tc>
          <w:tcPr>
            <w:tcW w:w="791" w:type="dxa"/>
            <w:vMerge/>
            <w:shd w:val="clear" w:color="auto" w:fill="FFFFFF"/>
            <w:vAlign w:val="center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22" w:type="dxa"/>
            <w:gridSpan w:val="3"/>
            <w:vMerge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68" w:type="dxa"/>
            <w:gridSpan w:val="2"/>
            <w:vMerge/>
            <w:shd w:val="clear" w:color="auto" w:fill="FFFFFF"/>
            <w:vAlign w:val="center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C6241" w:rsidRPr="00B66F96" w:rsidRDefault="004542D3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D22FB3" w:rsidRPr="00B66F96">
              <w:rPr>
                <w:bCs/>
                <w:color w:val="000000"/>
                <w:sz w:val="20"/>
              </w:rPr>
              <w:t xml:space="preserve"> </w:t>
            </w:r>
            <w:r w:rsidR="00DC6241" w:rsidRPr="00B66F96">
              <w:rPr>
                <w:bCs/>
                <w:color w:val="000000"/>
                <w:sz w:val="20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C6241" w:rsidRPr="00B66F96" w:rsidRDefault="004542D3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DC6241" w:rsidRPr="00B66F96">
              <w:rPr>
                <w:bCs/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790" w:type="dxa"/>
            <w:vMerge w:val="restart"/>
            <w:shd w:val="clear" w:color="auto" w:fill="FFFFFF"/>
          </w:tcPr>
          <w:p w:rsidR="00DC6241" w:rsidRPr="00B66F96" w:rsidRDefault="004542D3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D22FB3" w:rsidRPr="00B66F96">
              <w:rPr>
                <w:bCs/>
                <w:color w:val="000000"/>
                <w:sz w:val="20"/>
              </w:rPr>
              <w:t xml:space="preserve"> </w:t>
            </w:r>
            <w:r w:rsidR="00DC6241" w:rsidRPr="00B66F96">
              <w:rPr>
                <w:bCs/>
                <w:color w:val="000000"/>
                <w:sz w:val="20"/>
              </w:rPr>
              <w:t>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DC6241" w:rsidRPr="00B66F96" w:rsidRDefault="004542D3" w:rsidP="00DC624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DC6241" w:rsidRPr="00B66F96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DC6241" w:rsidRPr="00B66F96" w:rsidRDefault="004542D3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DC6241" w:rsidRPr="00B66F96">
              <w:rPr>
                <w:bCs/>
                <w:color w:val="000000"/>
                <w:sz w:val="20"/>
              </w:rPr>
              <w:t xml:space="preserve"> год (1-й год планового</w:t>
            </w:r>
          </w:p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DC6241" w:rsidRPr="00B66F96" w:rsidRDefault="004542D3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DC6241" w:rsidRPr="00B66F96">
              <w:rPr>
                <w:bCs/>
                <w:color w:val="000000"/>
                <w:sz w:val="20"/>
              </w:rPr>
              <w:t xml:space="preserve"> 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DC6241" w:rsidRPr="00B66F96" w:rsidRDefault="00DC6241" w:rsidP="009539B2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B66F96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DC6241" w:rsidRPr="00B66F96" w:rsidRDefault="00DC6241" w:rsidP="009539B2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B66F96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E9410E" w:rsidRPr="005C7C58" w:rsidTr="00C31D66">
        <w:tc>
          <w:tcPr>
            <w:tcW w:w="791" w:type="dxa"/>
            <w:vMerge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shd w:val="clear" w:color="auto" w:fill="FFFFFF"/>
          </w:tcPr>
          <w:p w:rsidR="00DC6241" w:rsidRPr="00B66F96" w:rsidRDefault="00DC6241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_________</w:t>
            </w:r>
          </w:p>
          <w:p w:rsidR="00DC6241" w:rsidRPr="00B66F96" w:rsidRDefault="00DC6241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(наименование</w:t>
            </w:r>
          </w:p>
          <w:p w:rsidR="00DC6241" w:rsidRPr="00B66F96" w:rsidRDefault="00DC6241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DC6241" w:rsidRPr="00B66F96" w:rsidRDefault="00DC6241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_________</w:t>
            </w:r>
          </w:p>
          <w:p w:rsidR="00DC6241" w:rsidRPr="00B66F96" w:rsidRDefault="00DC6241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(наименование</w:t>
            </w:r>
          </w:p>
          <w:p w:rsidR="00DC6241" w:rsidRPr="00B66F96" w:rsidRDefault="00DC6241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18" w:type="dxa"/>
            <w:shd w:val="clear" w:color="auto" w:fill="FFFFFF"/>
          </w:tcPr>
          <w:p w:rsidR="00DC6241" w:rsidRPr="00B66F96" w:rsidRDefault="00DC6241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_________</w:t>
            </w:r>
          </w:p>
          <w:p w:rsidR="00DC6241" w:rsidRPr="00B66F96" w:rsidRDefault="00DC6241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(наименование</w:t>
            </w:r>
          </w:p>
          <w:p w:rsidR="00DC6241" w:rsidRPr="00B66F96" w:rsidRDefault="00DC6241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_________</w:t>
            </w:r>
          </w:p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(наименование</w:t>
            </w:r>
          </w:p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5" w:type="dxa"/>
            <w:shd w:val="clear" w:color="auto" w:fill="FFFFFF"/>
          </w:tcPr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_________</w:t>
            </w:r>
          </w:p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(наименование</w:t>
            </w:r>
          </w:p>
          <w:p w:rsidR="00DC6241" w:rsidRPr="00B66F96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B66F96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FFF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</w:t>
            </w:r>
            <w:r w:rsidRPr="005C7C58">
              <w:rPr>
                <w:bCs/>
                <w:color w:val="000000"/>
                <w:sz w:val="20"/>
              </w:rPr>
              <w:t>вание</w:t>
            </w:r>
          </w:p>
        </w:tc>
        <w:tc>
          <w:tcPr>
            <w:tcW w:w="658" w:type="dxa"/>
            <w:shd w:val="clear" w:color="auto" w:fill="FFFFFF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90" w:type="dxa"/>
            <w:vMerge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9410E" w:rsidRPr="005C7C58" w:rsidTr="00C31D66">
        <w:tc>
          <w:tcPr>
            <w:tcW w:w="791" w:type="dxa"/>
            <w:shd w:val="clear" w:color="auto" w:fill="FFFFFF"/>
            <w:vAlign w:val="bottom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52" w:type="dxa"/>
            <w:shd w:val="clear" w:color="auto" w:fill="FFFFFF"/>
            <w:vAlign w:val="bottom"/>
          </w:tcPr>
          <w:p w:rsidR="00DC6241" w:rsidRPr="005C7C58" w:rsidRDefault="00DC6241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C6241" w:rsidRPr="005C7C58" w:rsidRDefault="00DC6241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DC6241" w:rsidRPr="005C7C58" w:rsidRDefault="00DC6241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90" w:type="dxa"/>
            <w:shd w:val="clear" w:color="auto" w:fill="FFFFFF"/>
            <w:vAlign w:val="bottom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C6241" w:rsidRPr="005C7C58" w:rsidRDefault="00DC6241" w:rsidP="009539B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58" w:type="dxa"/>
            <w:shd w:val="clear" w:color="auto" w:fill="FFFFFF"/>
          </w:tcPr>
          <w:p w:rsidR="00DC6241" w:rsidRPr="005C7C58" w:rsidRDefault="007669B6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89" w:type="dxa"/>
            <w:shd w:val="clear" w:color="auto" w:fill="FFFFFF"/>
          </w:tcPr>
          <w:p w:rsidR="00DC6241" w:rsidRPr="005C7C58" w:rsidRDefault="007669B6" w:rsidP="009539B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31D66" w:rsidRPr="005C7C58" w:rsidTr="00C31D66">
        <w:trPr>
          <w:trHeight w:val="1629"/>
        </w:trPr>
        <w:tc>
          <w:tcPr>
            <w:tcW w:w="791" w:type="dxa"/>
            <w:shd w:val="clear" w:color="auto" w:fill="FFFFFF"/>
          </w:tcPr>
          <w:p w:rsidR="00C31D66" w:rsidRPr="00DC6241" w:rsidRDefault="00C31D66" w:rsidP="00DC6241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801012О.99.0.БА81АЭ92</w:t>
            </w:r>
            <w:r w:rsidRPr="008467E4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322" w:type="dxa"/>
            <w:gridSpan w:val="3"/>
            <w:shd w:val="clear" w:color="auto" w:fill="FFFFFF"/>
          </w:tcPr>
          <w:p w:rsidR="00C31D66" w:rsidRPr="00F9217B" w:rsidRDefault="00C31D66" w:rsidP="00DC624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3" w:type="dxa"/>
            <w:shd w:val="clear" w:color="auto" w:fill="FFFFFF"/>
          </w:tcPr>
          <w:p w:rsidR="00C31D66" w:rsidRDefault="00C31D66" w:rsidP="00C31D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44CDC">
              <w:rPr>
                <w:sz w:val="18"/>
                <w:szCs w:val="18"/>
              </w:rPr>
              <w:t>роходящие обучение в общеобразовательном учреждении</w:t>
            </w:r>
          </w:p>
          <w:p w:rsidR="00C31D66" w:rsidRPr="00F9217B" w:rsidRDefault="00C31D66" w:rsidP="0091759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935" w:type="dxa"/>
            <w:shd w:val="clear" w:color="auto" w:fill="FFFFFF"/>
          </w:tcPr>
          <w:p w:rsidR="00C31D66" w:rsidRPr="00C720C9" w:rsidRDefault="00C31D66" w:rsidP="00DC624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52" w:type="dxa"/>
            <w:shd w:val="clear" w:color="auto" w:fill="FFFFFF"/>
          </w:tcPr>
          <w:p w:rsidR="00C31D66" w:rsidRDefault="00C31D66" w:rsidP="00DC624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C31D66" w:rsidRPr="00DC6241" w:rsidRDefault="00C31D66" w:rsidP="00DC624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DC6241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789" w:type="dxa"/>
            <w:shd w:val="clear" w:color="auto" w:fill="FFFFFF"/>
          </w:tcPr>
          <w:p w:rsidR="00C31D66" w:rsidRDefault="00C31D66" w:rsidP="00DC624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C31D66" w:rsidRPr="00DC6241" w:rsidRDefault="00C31D66" w:rsidP="00DC6241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DC6241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658" w:type="dxa"/>
            <w:shd w:val="clear" w:color="auto" w:fill="FFFFFF"/>
          </w:tcPr>
          <w:p w:rsidR="00C31D66" w:rsidRPr="00DC6241" w:rsidRDefault="00C31D66" w:rsidP="00DC624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/>
          </w:tcPr>
          <w:p w:rsidR="00C31D66" w:rsidRDefault="00C31D66" w:rsidP="00DC624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1D66" w:rsidRPr="00DC6241" w:rsidRDefault="00C31D66" w:rsidP="00DC624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  <w:r w:rsidR="00EB08A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0" w:type="dxa"/>
            <w:shd w:val="clear" w:color="auto" w:fill="FFFFFF"/>
          </w:tcPr>
          <w:p w:rsidR="00C31D66" w:rsidRDefault="00C31D66" w:rsidP="00397B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1D66" w:rsidRPr="00DC6241" w:rsidRDefault="00C31D66" w:rsidP="00397B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  <w:r w:rsidR="00EB08A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0" w:type="dxa"/>
            <w:shd w:val="clear" w:color="auto" w:fill="FFFFFF"/>
          </w:tcPr>
          <w:p w:rsidR="00C31D66" w:rsidRDefault="00C31D66" w:rsidP="00397B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1D66" w:rsidRPr="00DC6241" w:rsidRDefault="00C31D66" w:rsidP="00397B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  <w:r w:rsidR="00EB08A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58" w:type="dxa"/>
            <w:shd w:val="clear" w:color="auto" w:fill="FFFFFF"/>
          </w:tcPr>
          <w:p w:rsidR="00C31D66" w:rsidRPr="00DC6241" w:rsidRDefault="00C31D66" w:rsidP="00DC624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</w:tcPr>
          <w:p w:rsidR="00C31D66" w:rsidRPr="00DC6241" w:rsidRDefault="00C31D66" w:rsidP="00DC624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C31D66" w:rsidRPr="00DC6241" w:rsidRDefault="00C31D66" w:rsidP="00DC624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C31D66" w:rsidRDefault="00C31D66" w:rsidP="00DC6241">
            <w:pPr>
              <w:widowControl w:val="0"/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31D66" w:rsidRPr="00E9410E" w:rsidRDefault="00C31D66" w:rsidP="00DC624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auto" w:fill="FFFFFF"/>
          </w:tcPr>
          <w:p w:rsidR="00C31D66" w:rsidRDefault="00C31D66" w:rsidP="00DC624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C31D66" w:rsidRPr="00DC6241" w:rsidRDefault="00C31D66" w:rsidP="00DC6241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60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706"/>
        <w:gridCol w:w="1418"/>
        <w:gridCol w:w="7087"/>
      </w:tblGrid>
      <w:tr w:rsidR="007E5DFD" w:rsidRPr="00C827AF" w:rsidTr="00F574C1">
        <w:tc>
          <w:tcPr>
            <w:tcW w:w="16023" w:type="dxa"/>
            <w:gridSpan w:val="5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E5DFD" w:rsidRPr="00C827AF" w:rsidTr="00F574C1">
        <w:tc>
          <w:tcPr>
            <w:tcW w:w="2694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6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7087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7E5DFD" w:rsidRPr="00C827AF" w:rsidTr="00F574C1">
        <w:tc>
          <w:tcPr>
            <w:tcW w:w="2694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7E5DFD" w:rsidRPr="00C827AF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7E5DFD" w:rsidRPr="00A47657" w:rsidTr="00F574C1">
        <w:tc>
          <w:tcPr>
            <w:tcW w:w="2694" w:type="dxa"/>
          </w:tcPr>
          <w:p w:rsidR="007E5DFD" w:rsidRPr="002D0B56" w:rsidRDefault="007E5DFD" w:rsidP="00EE6A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E5DFD" w:rsidRPr="002D0B56" w:rsidRDefault="007E5DFD" w:rsidP="00EE6A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E5DFD" w:rsidRPr="002D0B56" w:rsidRDefault="007E5DFD" w:rsidP="00EE6A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DFD" w:rsidRPr="002D0B56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E5DFD" w:rsidRPr="002D0B56" w:rsidRDefault="007E5DFD" w:rsidP="00EE6A3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E5DFD" w:rsidRPr="00A47657" w:rsidTr="00F574C1">
        <w:tc>
          <w:tcPr>
            <w:tcW w:w="2694" w:type="dxa"/>
          </w:tcPr>
          <w:p w:rsidR="007E5DFD" w:rsidRPr="002D0B56" w:rsidRDefault="007E5DFD" w:rsidP="00EE6A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E5DFD" w:rsidRPr="002D0B56" w:rsidRDefault="007E5DFD" w:rsidP="00EE6A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7E5DFD" w:rsidRPr="002D0B56" w:rsidRDefault="007E5DFD" w:rsidP="00EE6A3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5DFD" w:rsidRPr="002D0B56" w:rsidRDefault="007E5DFD" w:rsidP="00EE6A3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E5DFD" w:rsidRPr="002D0B56" w:rsidRDefault="007E5DFD" w:rsidP="00EE6A3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Pr="005D24BE" w:rsidRDefault="00397B3C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  <w:r w:rsidR="007E5DFD"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E9410E" w:rsidRPr="00E9410E" w:rsidRDefault="00E9410E" w:rsidP="00E9410E">
      <w:pPr>
        <w:widowControl w:val="0"/>
        <w:spacing w:line="235" w:lineRule="auto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7E5DFD" w:rsidRPr="005C7C58" w:rsidRDefault="00E9410E" w:rsidP="00E9410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 xml:space="preserve"> </w:t>
      </w:r>
      <w:r w:rsidR="007E5DFD"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39"/>
        <w:gridCol w:w="7582"/>
        <w:gridCol w:w="3185"/>
      </w:tblGrid>
      <w:tr w:rsidR="007E5DFD" w:rsidRPr="008C5C86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E5DFD" w:rsidRPr="008C5C86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0C2E1A" w:rsidRDefault="007E5DFD" w:rsidP="00EE6A32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7E5DFD" w:rsidRPr="008C5C86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Cell"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0C2E1A" w:rsidRDefault="007E5DFD" w:rsidP="00EE6A32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7E5DFD" w:rsidRPr="008C5C86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7E5DFD" w:rsidRPr="008C5C86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7E5DFD" w:rsidRPr="008C5C86" w:rsidRDefault="007E5DFD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E6A32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397B3C" w:rsidRDefault="00397B3C" w:rsidP="00681AC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1759B" w:rsidRPr="001E7744" w:rsidRDefault="00397B3C" w:rsidP="0091759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1759B"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  <w:r w:rsidR="0091759B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1759B" w:rsidRPr="00716CBC" w:rsidRDefault="0091759B" w:rsidP="0091759B">
      <w:pPr>
        <w:keepNext/>
        <w:numPr>
          <w:ilvl w:val="0"/>
          <w:numId w:val="11"/>
        </w:numPr>
        <w:outlineLvl w:val="3"/>
        <w:rPr>
          <w:sz w:val="24"/>
          <w:szCs w:val="24"/>
        </w:rPr>
      </w:pPr>
      <w:r w:rsidRPr="004A51E1">
        <w:rPr>
          <w:bCs/>
          <w:noProof/>
          <w:sz w:val="24"/>
          <w:szCs w:val="24"/>
        </w:rPr>
        <w:pict>
          <v:shape id="_x0000_s1129" type="#_x0000_t202" style="position:absolute;left:0;text-align:left;margin-left:598.3pt;margin-top:2.6pt;width:149.75pt;height:90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91759B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1759B" w:rsidRPr="009D7718" w:rsidRDefault="0091759B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91759B" w:rsidRPr="009D7718" w:rsidRDefault="0091759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1759B" w:rsidRPr="009D7718" w:rsidRDefault="0091759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1759B" w:rsidRPr="009D7718" w:rsidRDefault="0091759B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1759B" w:rsidRPr="009D7718" w:rsidRDefault="0091759B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1759B" w:rsidRDefault="0091759B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91759B" w:rsidRDefault="0091759B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91759B" w:rsidRPr="007B4437" w:rsidRDefault="0091759B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8</w:t>
                        </w:r>
                        <w:r w:rsidRPr="007B4437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91759B" w:rsidRPr="009D7718" w:rsidRDefault="0091759B" w:rsidP="0091759B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91759B" w:rsidRPr="00C31D66" w:rsidRDefault="0091759B" w:rsidP="0091759B">
      <w:pPr>
        <w:keepNext/>
        <w:ind w:left="720"/>
        <w:outlineLvl w:val="3"/>
        <w:rPr>
          <w:i/>
          <w:szCs w:val="28"/>
          <w:u w:val="single"/>
        </w:rPr>
      </w:pPr>
      <w:r w:rsidRPr="00716CBC">
        <w:rPr>
          <w:color w:val="FF0000"/>
          <w:szCs w:val="28"/>
        </w:rPr>
        <w:t xml:space="preserve"> </w:t>
      </w:r>
      <w:r w:rsidRPr="00C31D66">
        <w:rPr>
          <w:i/>
          <w:szCs w:val="28"/>
          <w:u w:val="single"/>
        </w:rPr>
        <w:t xml:space="preserve">Реализация адаптированных основных общеобразовательных программ начального </w:t>
      </w:r>
    </w:p>
    <w:p w:rsidR="0091759B" w:rsidRPr="00C31D66" w:rsidRDefault="0091759B" w:rsidP="0091759B">
      <w:pPr>
        <w:keepNext/>
        <w:ind w:left="720"/>
        <w:outlineLvl w:val="3"/>
        <w:rPr>
          <w:color w:val="000000"/>
          <w:szCs w:val="28"/>
          <w:shd w:val="clear" w:color="auto" w:fill="FFFFFF"/>
        </w:rPr>
      </w:pPr>
      <w:r w:rsidRPr="00C31D66">
        <w:rPr>
          <w:i/>
          <w:szCs w:val="28"/>
          <w:u w:val="single"/>
        </w:rPr>
        <w:t>общего образования</w:t>
      </w:r>
      <w:r w:rsidRPr="00C31D66">
        <w:rPr>
          <w:szCs w:val="28"/>
          <w:shd w:val="clear" w:color="auto" w:fill="FFFFFF"/>
        </w:rPr>
        <w:t xml:space="preserve"> </w:t>
      </w:r>
    </w:p>
    <w:p w:rsidR="0091759B" w:rsidRDefault="0091759B" w:rsidP="0091759B">
      <w:pPr>
        <w:keepNext/>
        <w:numPr>
          <w:ilvl w:val="0"/>
          <w:numId w:val="11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91759B" w:rsidRPr="00C31D66" w:rsidRDefault="0091759B" w:rsidP="0091759B">
      <w:pPr>
        <w:keepNext/>
        <w:ind w:left="720"/>
        <w:outlineLvl w:val="3"/>
        <w:rPr>
          <w:i/>
          <w:szCs w:val="28"/>
          <w:u w:val="single"/>
        </w:rPr>
      </w:pPr>
      <w:r w:rsidRPr="00C31D66">
        <w:rPr>
          <w:i/>
          <w:szCs w:val="28"/>
          <w:u w:val="single"/>
        </w:rPr>
        <w:t>Физические лица с ограниченными возможностями здоровья и дети-инвалиды</w:t>
      </w:r>
    </w:p>
    <w:p w:rsidR="0091759B" w:rsidRDefault="0091759B" w:rsidP="0091759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1759B" w:rsidRPr="00B2622E" w:rsidRDefault="0091759B" w:rsidP="0091759B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pPr w:leftFromText="180" w:rightFromText="180" w:vertAnchor="text" w:horzAnchor="margin" w:tblpXSpec="center" w:tblpY="252"/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417"/>
        <w:gridCol w:w="993"/>
        <w:gridCol w:w="1146"/>
        <w:gridCol w:w="1152"/>
        <w:gridCol w:w="1016"/>
        <w:gridCol w:w="1930"/>
        <w:gridCol w:w="1132"/>
        <w:gridCol w:w="912"/>
        <w:gridCol w:w="992"/>
        <w:gridCol w:w="992"/>
        <w:gridCol w:w="1013"/>
        <w:gridCol w:w="972"/>
        <w:gridCol w:w="1217"/>
      </w:tblGrid>
      <w:tr w:rsidR="0091759B" w:rsidRPr="00C720C9" w:rsidTr="007D0BFC">
        <w:trPr>
          <w:trHeight w:hRule="exact" w:val="1433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8" w:type="dxa"/>
            <w:gridSpan w:val="2"/>
            <w:vMerge w:val="restart"/>
            <w:shd w:val="clear" w:color="auto" w:fill="FFFFFF"/>
            <w:vAlign w:val="center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74" w:type="dxa"/>
            <w:gridSpan w:val="3"/>
            <w:shd w:val="clear" w:color="auto" w:fill="FFFFFF"/>
            <w:vAlign w:val="center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Показатель качества муниципальной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услуги</w:t>
            </w:r>
          </w:p>
        </w:tc>
        <w:tc>
          <w:tcPr>
            <w:tcW w:w="2997" w:type="dxa"/>
            <w:gridSpan w:val="3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Допустимые (возможные) отклонения</w:t>
            </w:r>
            <w:r w:rsidRPr="00D44A6A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91759B" w:rsidRPr="00C720C9" w:rsidTr="00B2622E">
        <w:trPr>
          <w:trHeight w:hRule="exact" w:val="484"/>
        </w:trPr>
        <w:tc>
          <w:tcPr>
            <w:tcW w:w="855" w:type="dxa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930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единица измерения по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20</w:t>
            </w:r>
            <w:r w:rsidR="004542D3">
              <w:rPr>
                <w:color w:val="000000"/>
                <w:sz w:val="20"/>
              </w:rPr>
              <w:t>22</w:t>
            </w:r>
            <w:r w:rsidRPr="00D44A6A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1759B" w:rsidRPr="004542D3" w:rsidRDefault="0091759B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20</w:t>
            </w:r>
            <w:r w:rsidR="004542D3">
              <w:rPr>
                <w:color w:val="000000"/>
                <w:sz w:val="20"/>
              </w:rPr>
              <w:t>23</w:t>
            </w:r>
            <w:r w:rsidRPr="00D44A6A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20</w:t>
            </w:r>
            <w:r w:rsidR="004542D3">
              <w:rPr>
                <w:color w:val="000000"/>
                <w:sz w:val="20"/>
              </w:rPr>
              <w:t>24</w:t>
            </w:r>
            <w:r w:rsidRPr="00D44A6A">
              <w:rPr>
                <w:color w:val="000000"/>
                <w:sz w:val="20"/>
              </w:rPr>
              <w:t xml:space="preserve"> год 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1759B" w:rsidRPr="00C720C9" w:rsidTr="00B2622E">
        <w:trPr>
          <w:trHeight w:val="624"/>
        </w:trPr>
        <w:tc>
          <w:tcPr>
            <w:tcW w:w="855" w:type="dxa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__________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(наименование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________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(наименование</w:t>
            </w:r>
          </w:p>
          <w:p w:rsidR="0091759B" w:rsidRPr="00D44A6A" w:rsidRDefault="007D0BFC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146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_________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(наименование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__________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(наименование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16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_________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(наименование</w:t>
            </w:r>
          </w:p>
          <w:p w:rsidR="0091759B" w:rsidRPr="00D44A6A" w:rsidRDefault="0091759B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930" w:type="dxa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12" w:type="dxa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1759B" w:rsidRPr="00C720C9" w:rsidTr="00B2622E">
        <w:trPr>
          <w:trHeight w:hRule="exact" w:val="372"/>
        </w:trPr>
        <w:tc>
          <w:tcPr>
            <w:tcW w:w="855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sz w:val="20"/>
              </w:rPr>
              <w:t>3</w:t>
            </w:r>
          </w:p>
        </w:tc>
        <w:tc>
          <w:tcPr>
            <w:tcW w:w="1146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D44A6A">
              <w:rPr>
                <w:sz w:val="20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5</w:t>
            </w:r>
          </w:p>
        </w:tc>
        <w:tc>
          <w:tcPr>
            <w:tcW w:w="1016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6</w:t>
            </w:r>
          </w:p>
        </w:tc>
        <w:tc>
          <w:tcPr>
            <w:tcW w:w="1930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8</w:t>
            </w:r>
          </w:p>
        </w:tc>
        <w:tc>
          <w:tcPr>
            <w:tcW w:w="912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11</w:t>
            </w:r>
          </w:p>
        </w:tc>
        <w:tc>
          <w:tcPr>
            <w:tcW w:w="1013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13</w:t>
            </w:r>
          </w:p>
        </w:tc>
        <w:tc>
          <w:tcPr>
            <w:tcW w:w="1217" w:type="dxa"/>
            <w:shd w:val="clear" w:color="auto" w:fill="FFFFFF"/>
          </w:tcPr>
          <w:p w:rsidR="0091759B" w:rsidRPr="00D44A6A" w:rsidRDefault="0091759B" w:rsidP="00687E75">
            <w:pPr>
              <w:keepNext/>
              <w:jc w:val="center"/>
              <w:outlineLvl w:val="3"/>
              <w:rPr>
                <w:sz w:val="20"/>
              </w:rPr>
            </w:pPr>
            <w:r w:rsidRPr="00D44A6A">
              <w:rPr>
                <w:sz w:val="20"/>
              </w:rPr>
              <w:t>14</w:t>
            </w:r>
          </w:p>
        </w:tc>
      </w:tr>
      <w:tr w:rsidR="00B2622E" w:rsidRPr="00C720C9" w:rsidTr="007D0BFC">
        <w:trPr>
          <w:trHeight w:hRule="exact" w:val="865"/>
        </w:trPr>
        <w:tc>
          <w:tcPr>
            <w:tcW w:w="855" w:type="dxa"/>
            <w:vMerge w:val="restart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066FE">
              <w:rPr>
                <w:sz w:val="18"/>
                <w:szCs w:val="18"/>
              </w:rPr>
              <w:t>801012О.99.0.БА82А</w:t>
            </w:r>
            <w:r>
              <w:rPr>
                <w:sz w:val="18"/>
                <w:szCs w:val="18"/>
              </w:rPr>
              <w:t>370001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B2622E" w:rsidRDefault="00B2622E" w:rsidP="00687E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</w:p>
          <w:p w:rsidR="00B2622E" w:rsidRPr="00F9217B" w:rsidRDefault="00B2622E" w:rsidP="0091759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B2622E" w:rsidRDefault="00B2622E" w:rsidP="00B2622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44CDC">
              <w:rPr>
                <w:sz w:val="18"/>
                <w:szCs w:val="18"/>
              </w:rPr>
              <w:t xml:space="preserve">роходящие обучение </w:t>
            </w: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B2622E" w:rsidRDefault="00B2622E" w:rsidP="00687E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  <w:p w:rsidR="00B2622E" w:rsidRPr="00F9217B" w:rsidRDefault="00B2622E" w:rsidP="00687E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B2622E" w:rsidRPr="00C720C9" w:rsidRDefault="00B2622E" w:rsidP="00687E75">
            <w:pPr>
              <w:keepNext/>
              <w:spacing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ограниченными возможностями здоровья </w:t>
            </w:r>
            <w:r>
              <w:rPr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1930" w:type="dxa"/>
            <w:shd w:val="clear" w:color="auto" w:fill="FFFFFF"/>
          </w:tcPr>
          <w:p w:rsidR="00B2622E" w:rsidRPr="00C720C9" w:rsidRDefault="00B2622E" w:rsidP="00687E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2622E" w:rsidRPr="00CC3F39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B2622E" w:rsidRPr="005B7487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  <w:tr w:rsidR="00B2622E" w:rsidRPr="00C720C9" w:rsidTr="007D0BFC">
        <w:trPr>
          <w:trHeight w:hRule="exact" w:val="1275"/>
        </w:trPr>
        <w:tc>
          <w:tcPr>
            <w:tcW w:w="855" w:type="dxa"/>
            <w:vMerge/>
            <w:shd w:val="clear" w:color="auto" w:fill="FFFFFF"/>
          </w:tcPr>
          <w:p w:rsidR="00B2622E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B2622E" w:rsidRPr="00592E17" w:rsidRDefault="00B2622E" w:rsidP="00687E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B2622E" w:rsidRPr="00592E17" w:rsidRDefault="00B2622E" w:rsidP="00687E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B2622E" w:rsidRPr="003D1E85" w:rsidRDefault="00B2622E" w:rsidP="00687E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B2622E" w:rsidRPr="00CC3F39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B2622E" w:rsidRPr="005B7487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  <w:tr w:rsidR="00B2622E" w:rsidRPr="00C720C9" w:rsidTr="00B2622E">
        <w:trPr>
          <w:trHeight w:hRule="exact" w:val="1573"/>
        </w:trPr>
        <w:tc>
          <w:tcPr>
            <w:tcW w:w="855" w:type="dxa"/>
            <w:vMerge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B2622E" w:rsidRDefault="00B2622E" w:rsidP="007D0BF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2622E" w:rsidRPr="00D75409" w:rsidRDefault="00B2622E" w:rsidP="007D0BF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2" w:type="dxa"/>
            <w:shd w:val="clear" w:color="auto" w:fill="FFFFFF"/>
          </w:tcPr>
          <w:p w:rsidR="00B2622E" w:rsidRPr="00CC3F3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12" w:type="dxa"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</w:tr>
      <w:tr w:rsidR="00B2622E" w:rsidRPr="00C720C9" w:rsidTr="00B2622E">
        <w:trPr>
          <w:trHeight w:hRule="exact" w:val="646"/>
        </w:trPr>
        <w:tc>
          <w:tcPr>
            <w:tcW w:w="855" w:type="dxa"/>
            <w:vMerge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B2622E" w:rsidRPr="005F367F" w:rsidRDefault="00B2622E" w:rsidP="00687E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B2622E" w:rsidRPr="00CC3F3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B2622E" w:rsidRPr="00C720C9" w:rsidRDefault="00B2622E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B2622E" w:rsidRPr="008467E4" w:rsidRDefault="00B2622E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</w:tbl>
    <w:p w:rsidR="0091759B" w:rsidRPr="00EF0C14" w:rsidRDefault="0091759B" w:rsidP="0091759B">
      <w:pPr>
        <w:pStyle w:val="Style2"/>
        <w:shd w:val="clear" w:color="auto" w:fill="auto"/>
        <w:spacing w:after="0" w:line="139" w:lineRule="exact"/>
        <w:ind w:right="3040"/>
        <w:rPr>
          <w:lang w:val="ru-RU"/>
        </w:rPr>
        <w:sectPr w:rsidR="0091759B" w:rsidRPr="00EF0C14" w:rsidSect="009539B2">
          <w:type w:val="continuous"/>
          <w:pgSz w:w="16834" w:h="11909" w:orient="landscape" w:code="9"/>
          <w:pgMar w:top="568" w:right="1134" w:bottom="567" w:left="1134" w:header="0" w:footer="3" w:gutter="0"/>
          <w:cols w:space="720"/>
          <w:noEndnote/>
          <w:docGrid w:linePitch="381"/>
        </w:sectPr>
      </w:pPr>
    </w:p>
    <w:p w:rsidR="0091759B" w:rsidRPr="00A93419" w:rsidRDefault="0091759B" w:rsidP="0091759B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1052"/>
        <w:gridCol w:w="1052"/>
        <w:gridCol w:w="1074"/>
        <w:gridCol w:w="1134"/>
        <w:gridCol w:w="1078"/>
        <w:gridCol w:w="1052"/>
        <w:gridCol w:w="789"/>
        <w:gridCol w:w="625"/>
        <w:gridCol w:w="953"/>
        <w:gridCol w:w="920"/>
        <w:gridCol w:w="790"/>
        <w:gridCol w:w="658"/>
        <w:gridCol w:w="789"/>
        <w:gridCol w:w="658"/>
        <w:gridCol w:w="658"/>
        <w:gridCol w:w="789"/>
      </w:tblGrid>
      <w:tr w:rsidR="0091759B" w:rsidRPr="005C7C58" w:rsidTr="00D44A6A">
        <w:tc>
          <w:tcPr>
            <w:tcW w:w="791" w:type="dxa"/>
            <w:vMerge w:val="restart"/>
            <w:shd w:val="clear" w:color="auto" w:fill="FFFFFF"/>
          </w:tcPr>
          <w:p w:rsidR="0091759B" w:rsidRPr="00DC6241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1759B" w:rsidRPr="00DC6241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91759B" w:rsidRPr="00DC6241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91759B" w:rsidRPr="00DC6241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91759B" w:rsidRPr="00DC6241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3178" w:type="dxa"/>
            <w:gridSpan w:val="3"/>
            <w:vMerge w:val="restart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12" w:type="dxa"/>
            <w:gridSpan w:val="2"/>
            <w:vMerge w:val="restart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663" w:type="dxa"/>
            <w:gridSpan w:val="3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05" w:type="dxa"/>
            <w:gridSpan w:val="3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D44A6A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D44A6A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91759B" w:rsidRPr="005C7C58" w:rsidTr="00D44A6A">
        <w:tc>
          <w:tcPr>
            <w:tcW w:w="791" w:type="dxa"/>
            <w:vMerge/>
            <w:shd w:val="clear" w:color="auto" w:fill="FFFFFF"/>
            <w:vAlign w:val="center"/>
          </w:tcPr>
          <w:p w:rsidR="0091759B" w:rsidRPr="00DC6241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8" w:type="dxa"/>
            <w:gridSpan w:val="3"/>
            <w:vMerge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/>
            <w:vAlign w:val="center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91759B" w:rsidRPr="00D44A6A" w:rsidRDefault="004542D3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91759B" w:rsidRPr="00D44A6A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1759B" w:rsidRPr="00D44A6A" w:rsidRDefault="004542D3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91759B" w:rsidRPr="00D44A6A">
              <w:rPr>
                <w:bCs/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790" w:type="dxa"/>
            <w:vMerge w:val="restart"/>
            <w:shd w:val="clear" w:color="auto" w:fill="FFFFFF"/>
          </w:tcPr>
          <w:p w:rsidR="0091759B" w:rsidRPr="00D44A6A" w:rsidRDefault="004542D3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91759B" w:rsidRPr="00D44A6A">
              <w:rPr>
                <w:bCs/>
                <w:color w:val="000000"/>
                <w:sz w:val="20"/>
              </w:rPr>
              <w:t xml:space="preserve"> 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20__ год (очередной финансовый год)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20__ год (1-й год планового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20__ 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91759B" w:rsidRPr="00D44A6A" w:rsidRDefault="0091759B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D44A6A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91759B" w:rsidRPr="005C7C58" w:rsidTr="00D44A6A">
        <w:tc>
          <w:tcPr>
            <w:tcW w:w="791" w:type="dxa"/>
            <w:vMerge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_________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(наименование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_________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(наименование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4" w:type="dxa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_________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(наименование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_________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(наименование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_________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(наименование</w:t>
            </w:r>
          </w:p>
          <w:p w:rsidR="0091759B" w:rsidRPr="00D44A6A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D44A6A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FFF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</w:t>
            </w:r>
            <w:r w:rsidRPr="005C7C58">
              <w:rPr>
                <w:bCs/>
                <w:color w:val="000000"/>
                <w:sz w:val="20"/>
              </w:rPr>
              <w:t>вание</w:t>
            </w:r>
          </w:p>
        </w:tc>
        <w:tc>
          <w:tcPr>
            <w:tcW w:w="625" w:type="dxa"/>
            <w:shd w:val="clear" w:color="auto" w:fill="FFFFFF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90" w:type="dxa"/>
            <w:vMerge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91759B" w:rsidRPr="005C7C58" w:rsidTr="00D44A6A">
        <w:tc>
          <w:tcPr>
            <w:tcW w:w="791" w:type="dxa"/>
            <w:shd w:val="clear" w:color="auto" w:fill="FFFFFF"/>
            <w:vAlign w:val="bottom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52" w:type="dxa"/>
            <w:shd w:val="clear" w:color="auto" w:fill="FFFFFF"/>
            <w:vAlign w:val="bottom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8" w:type="dxa"/>
            <w:shd w:val="clear" w:color="auto" w:fill="FFFFFF"/>
            <w:vAlign w:val="bottom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90" w:type="dxa"/>
            <w:shd w:val="clear" w:color="auto" w:fill="FFFFFF"/>
            <w:vAlign w:val="bottom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58" w:type="dxa"/>
            <w:shd w:val="clear" w:color="auto" w:fill="FFFFFF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89" w:type="dxa"/>
            <w:shd w:val="clear" w:color="auto" w:fill="FFFFFF"/>
          </w:tcPr>
          <w:p w:rsidR="0091759B" w:rsidRPr="005C7C58" w:rsidRDefault="0091759B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44A6A" w:rsidRPr="005C7C58" w:rsidTr="00D44A6A">
        <w:trPr>
          <w:trHeight w:val="1629"/>
        </w:trPr>
        <w:tc>
          <w:tcPr>
            <w:tcW w:w="791" w:type="dxa"/>
            <w:shd w:val="clear" w:color="auto" w:fill="FFFFFF"/>
          </w:tcPr>
          <w:p w:rsidR="00D44A6A" w:rsidRPr="008467E4" w:rsidRDefault="00D44A6A" w:rsidP="00D44A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066FE">
              <w:rPr>
                <w:sz w:val="18"/>
                <w:szCs w:val="18"/>
              </w:rPr>
              <w:t>801012О.99.0.БА82А</w:t>
            </w:r>
            <w:r>
              <w:rPr>
                <w:sz w:val="18"/>
                <w:szCs w:val="18"/>
              </w:rPr>
              <w:t>370001</w:t>
            </w:r>
          </w:p>
        </w:tc>
        <w:tc>
          <w:tcPr>
            <w:tcW w:w="3178" w:type="dxa"/>
            <w:gridSpan w:val="3"/>
            <w:shd w:val="clear" w:color="auto" w:fill="FFFFFF"/>
          </w:tcPr>
          <w:p w:rsidR="00D44A6A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</w:p>
          <w:p w:rsidR="00D44A6A" w:rsidRPr="00F9217B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44A6A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44CDC">
              <w:rPr>
                <w:sz w:val="18"/>
                <w:szCs w:val="18"/>
              </w:rPr>
              <w:t xml:space="preserve">роходящие обучение </w:t>
            </w: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D44A6A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  <w:p w:rsidR="00D44A6A" w:rsidRPr="00F9217B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FFFFFF"/>
          </w:tcPr>
          <w:p w:rsidR="00D44A6A" w:rsidRPr="00C720C9" w:rsidRDefault="00D44A6A" w:rsidP="00D44A6A">
            <w:pPr>
              <w:keepNext/>
              <w:spacing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ограниченными возможностями здоровья </w:t>
            </w:r>
            <w:r>
              <w:rPr>
                <w:sz w:val="18"/>
                <w:szCs w:val="18"/>
              </w:rPr>
              <w:t>с тяжелыми нарушениями речи</w:t>
            </w:r>
          </w:p>
        </w:tc>
        <w:tc>
          <w:tcPr>
            <w:tcW w:w="1052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DC6241">
              <w:rPr>
                <w:bCs/>
                <w:sz w:val="18"/>
                <w:szCs w:val="18"/>
              </w:rPr>
              <w:t>исло обучающихся</w:t>
            </w:r>
          </w:p>
        </w:tc>
        <w:tc>
          <w:tcPr>
            <w:tcW w:w="789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DC6241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625" w:type="dxa"/>
            <w:shd w:val="clear" w:color="auto" w:fill="FFFFFF"/>
          </w:tcPr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</w:tcPr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44A6A" w:rsidRPr="00E9410E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1759B" w:rsidRPr="00A93419" w:rsidRDefault="0091759B" w:rsidP="0091759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1759B" w:rsidRDefault="0091759B" w:rsidP="0091759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1759B" w:rsidRPr="00A93419" w:rsidRDefault="0091759B" w:rsidP="0091759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60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706"/>
        <w:gridCol w:w="1418"/>
        <w:gridCol w:w="7087"/>
      </w:tblGrid>
      <w:tr w:rsidR="0091759B" w:rsidRPr="00C827AF" w:rsidTr="00687E75">
        <w:tc>
          <w:tcPr>
            <w:tcW w:w="16023" w:type="dxa"/>
            <w:gridSpan w:val="5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1759B" w:rsidRPr="00C827AF" w:rsidTr="00687E75">
        <w:tc>
          <w:tcPr>
            <w:tcW w:w="2694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6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7087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91759B" w:rsidRPr="00C827AF" w:rsidTr="00687E75">
        <w:tc>
          <w:tcPr>
            <w:tcW w:w="2694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1759B" w:rsidRPr="00C827AF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91759B" w:rsidRPr="00A47657" w:rsidTr="00687E75">
        <w:tc>
          <w:tcPr>
            <w:tcW w:w="2694" w:type="dxa"/>
          </w:tcPr>
          <w:p w:rsidR="0091759B" w:rsidRPr="002D0B56" w:rsidRDefault="0091759B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759B" w:rsidRPr="002D0B56" w:rsidRDefault="0091759B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91759B" w:rsidRPr="002D0B56" w:rsidRDefault="0091759B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759B" w:rsidRPr="002D0B56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1759B" w:rsidRPr="002D0B56" w:rsidRDefault="0091759B" w:rsidP="00687E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1759B" w:rsidRPr="00A47657" w:rsidTr="00687E75">
        <w:tc>
          <w:tcPr>
            <w:tcW w:w="2694" w:type="dxa"/>
          </w:tcPr>
          <w:p w:rsidR="0091759B" w:rsidRPr="002D0B56" w:rsidRDefault="0091759B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759B" w:rsidRPr="002D0B56" w:rsidRDefault="0091759B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91759B" w:rsidRPr="002D0B56" w:rsidRDefault="0091759B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759B" w:rsidRPr="002D0B56" w:rsidRDefault="0091759B" w:rsidP="00687E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1759B" w:rsidRPr="002D0B56" w:rsidRDefault="0091759B" w:rsidP="00687E7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1759B" w:rsidRDefault="0091759B" w:rsidP="0091759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1759B" w:rsidRPr="005D24BE" w:rsidRDefault="0091759B" w:rsidP="0091759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1759B" w:rsidRPr="001E7744" w:rsidRDefault="0091759B" w:rsidP="0091759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91759B" w:rsidRPr="00E9410E" w:rsidRDefault="0091759B" w:rsidP="0091759B">
      <w:pPr>
        <w:widowControl w:val="0"/>
        <w:spacing w:line="235" w:lineRule="auto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91759B" w:rsidRPr="005C7C58" w:rsidRDefault="0091759B" w:rsidP="0091759B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91759B" w:rsidRDefault="0091759B" w:rsidP="0091759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74455" w:rsidRDefault="00574455" w:rsidP="005744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74455" w:rsidRPr="00A93419" w:rsidRDefault="00574455" w:rsidP="0057445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39"/>
        <w:gridCol w:w="7582"/>
        <w:gridCol w:w="3185"/>
      </w:tblGrid>
      <w:tr w:rsidR="00574455" w:rsidRPr="008C5C86" w:rsidTr="00B57F3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4455" w:rsidRPr="008C5C86" w:rsidTr="00B57F3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0C2E1A" w:rsidRDefault="00574455" w:rsidP="00B57F30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574455" w:rsidRPr="008C5C86" w:rsidTr="00B57F3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0C2E1A" w:rsidRDefault="00574455" w:rsidP="00B57F30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574455" w:rsidRPr="008C5C86" w:rsidTr="00B57F3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574455" w:rsidRPr="008C5C86" w:rsidTr="00B57F3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38589A" w:rsidRPr="001E7744" w:rsidRDefault="0091759B" w:rsidP="0038589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  <w:r w:rsidR="0038589A">
        <w:rPr>
          <w:bCs/>
          <w:color w:val="000000"/>
          <w:sz w:val="24"/>
          <w:szCs w:val="24"/>
          <w:shd w:val="clear" w:color="auto" w:fill="FFFFFF"/>
        </w:rPr>
        <w:lastRenderedPageBreak/>
        <w:t>РАЗДЕЛ 3</w:t>
      </w:r>
      <w:r w:rsidR="0038589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8589A" w:rsidRPr="00716CBC" w:rsidRDefault="0038589A" w:rsidP="0038589A">
      <w:pPr>
        <w:keepNext/>
        <w:numPr>
          <w:ilvl w:val="0"/>
          <w:numId w:val="12"/>
        </w:numPr>
        <w:outlineLvl w:val="3"/>
        <w:rPr>
          <w:sz w:val="24"/>
          <w:szCs w:val="24"/>
        </w:rPr>
      </w:pPr>
      <w:r w:rsidRPr="004A51E1">
        <w:rPr>
          <w:bCs/>
          <w:noProof/>
          <w:sz w:val="24"/>
          <w:szCs w:val="24"/>
        </w:rPr>
        <w:pict>
          <v:shape id="_x0000_s1130" type="#_x0000_t202" style="position:absolute;left:0;text-align:left;margin-left:598.3pt;margin-top:2.6pt;width:149.7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8589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8589A" w:rsidRPr="009D7718" w:rsidRDefault="0038589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38589A" w:rsidRPr="009D7718" w:rsidRDefault="0038589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8589A" w:rsidRPr="009D7718" w:rsidRDefault="0038589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8589A" w:rsidRPr="009D7718" w:rsidRDefault="0038589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8589A" w:rsidRPr="009D7718" w:rsidRDefault="0038589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8589A" w:rsidRDefault="0038589A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38589A" w:rsidRDefault="0038589A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38589A" w:rsidRPr="007B4437" w:rsidRDefault="0038589A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8</w:t>
                        </w:r>
                        <w:r w:rsidRPr="007B4437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38589A" w:rsidRPr="009D7718" w:rsidRDefault="0038589A" w:rsidP="0038589A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38589A" w:rsidRPr="00C31D66" w:rsidRDefault="0038589A" w:rsidP="0038589A">
      <w:pPr>
        <w:keepNext/>
        <w:ind w:left="720"/>
        <w:outlineLvl w:val="3"/>
        <w:rPr>
          <w:i/>
          <w:szCs w:val="28"/>
          <w:u w:val="single"/>
        </w:rPr>
      </w:pPr>
      <w:r w:rsidRPr="00C31D66">
        <w:rPr>
          <w:color w:val="FF0000"/>
          <w:szCs w:val="28"/>
        </w:rPr>
        <w:t xml:space="preserve"> </w:t>
      </w:r>
      <w:r w:rsidRPr="00C31D66">
        <w:rPr>
          <w:i/>
          <w:szCs w:val="28"/>
          <w:u w:val="single"/>
        </w:rPr>
        <w:t xml:space="preserve">Реализация адаптированных основных общеобразовательных программ начального </w:t>
      </w:r>
    </w:p>
    <w:p w:rsidR="0038589A" w:rsidRPr="00C31D66" w:rsidRDefault="0038589A" w:rsidP="0038589A">
      <w:pPr>
        <w:keepNext/>
        <w:ind w:left="720"/>
        <w:outlineLvl w:val="3"/>
        <w:rPr>
          <w:color w:val="000000"/>
          <w:szCs w:val="28"/>
          <w:shd w:val="clear" w:color="auto" w:fill="FFFFFF"/>
        </w:rPr>
      </w:pPr>
      <w:r w:rsidRPr="00C31D66">
        <w:rPr>
          <w:i/>
          <w:szCs w:val="28"/>
          <w:u w:val="single"/>
        </w:rPr>
        <w:t>общего образования</w:t>
      </w:r>
      <w:r w:rsidRPr="00C31D66">
        <w:rPr>
          <w:szCs w:val="28"/>
          <w:shd w:val="clear" w:color="auto" w:fill="FFFFFF"/>
        </w:rPr>
        <w:t xml:space="preserve"> </w:t>
      </w:r>
    </w:p>
    <w:p w:rsidR="0038589A" w:rsidRDefault="0038589A" w:rsidP="0038589A">
      <w:pPr>
        <w:keepNext/>
        <w:numPr>
          <w:ilvl w:val="0"/>
          <w:numId w:val="12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38589A" w:rsidRPr="00C31D66" w:rsidRDefault="0038589A" w:rsidP="0038589A">
      <w:pPr>
        <w:keepNext/>
        <w:ind w:left="720"/>
        <w:outlineLvl w:val="3"/>
        <w:rPr>
          <w:i/>
          <w:szCs w:val="28"/>
          <w:u w:val="single"/>
        </w:rPr>
      </w:pPr>
      <w:r w:rsidRPr="00C31D66">
        <w:rPr>
          <w:i/>
          <w:szCs w:val="28"/>
          <w:u w:val="single"/>
        </w:rPr>
        <w:t>Физические лица с ограниченными возможностями здоровья и дети-инвалиды</w:t>
      </w:r>
    </w:p>
    <w:p w:rsidR="0038589A" w:rsidRDefault="0038589A" w:rsidP="0038589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589A" w:rsidRPr="00D44A6A" w:rsidRDefault="0038589A" w:rsidP="0038589A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pPr w:leftFromText="180" w:rightFromText="180" w:vertAnchor="text" w:horzAnchor="margin" w:tblpXSpec="center" w:tblpY="252"/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417"/>
        <w:gridCol w:w="993"/>
        <w:gridCol w:w="1146"/>
        <w:gridCol w:w="1152"/>
        <w:gridCol w:w="1016"/>
        <w:gridCol w:w="1930"/>
        <w:gridCol w:w="1132"/>
        <w:gridCol w:w="912"/>
        <w:gridCol w:w="992"/>
        <w:gridCol w:w="992"/>
        <w:gridCol w:w="1013"/>
        <w:gridCol w:w="972"/>
        <w:gridCol w:w="1217"/>
      </w:tblGrid>
      <w:tr w:rsidR="0038589A" w:rsidRPr="00C720C9" w:rsidTr="00B07DA0">
        <w:trPr>
          <w:trHeight w:hRule="exact" w:val="1429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8" w:type="dxa"/>
            <w:gridSpan w:val="2"/>
            <w:vMerge w:val="restart"/>
            <w:shd w:val="clear" w:color="auto" w:fill="FFFFFF"/>
            <w:vAlign w:val="center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74" w:type="dxa"/>
            <w:gridSpan w:val="3"/>
            <w:shd w:val="clear" w:color="auto" w:fill="FFFFFF"/>
            <w:vAlign w:val="center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Показатель качества муниципальной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услуги</w:t>
            </w:r>
          </w:p>
        </w:tc>
        <w:tc>
          <w:tcPr>
            <w:tcW w:w="2997" w:type="dxa"/>
            <w:gridSpan w:val="3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189" w:type="dxa"/>
            <w:gridSpan w:val="2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Допустимые (возможные) отклонения</w:t>
            </w:r>
            <w:r w:rsidRPr="006B5183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38589A" w:rsidRPr="00C720C9" w:rsidTr="00D44A6A">
        <w:trPr>
          <w:trHeight w:hRule="exact" w:val="484"/>
        </w:trPr>
        <w:tc>
          <w:tcPr>
            <w:tcW w:w="855" w:type="dxa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930" w:type="dxa"/>
            <w:vMerge w:val="restart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единица измерения по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20</w:t>
            </w:r>
            <w:r w:rsidR="004542D3">
              <w:rPr>
                <w:color w:val="000000"/>
                <w:sz w:val="20"/>
              </w:rPr>
              <w:t>22</w:t>
            </w:r>
            <w:r w:rsidRPr="006B5183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20</w:t>
            </w:r>
            <w:r w:rsidR="004542D3">
              <w:rPr>
                <w:color w:val="000000"/>
                <w:sz w:val="20"/>
              </w:rPr>
              <w:t>23</w:t>
            </w:r>
            <w:r w:rsidRPr="006B5183">
              <w:rPr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20</w:t>
            </w:r>
            <w:r w:rsidR="004542D3">
              <w:rPr>
                <w:color w:val="000000"/>
                <w:sz w:val="20"/>
              </w:rPr>
              <w:t>24</w:t>
            </w:r>
            <w:r w:rsidRPr="006B5183">
              <w:rPr>
                <w:color w:val="000000"/>
                <w:sz w:val="20"/>
              </w:rPr>
              <w:t xml:space="preserve"> год 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217" w:type="dxa"/>
            <w:vMerge w:val="restart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8589A" w:rsidRPr="00C720C9" w:rsidTr="00D44A6A">
        <w:trPr>
          <w:trHeight w:val="624"/>
        </w:trPr>
        <w:tc>
          <w:tcPr>
            <w:tcW w:w="855" w:type="dxa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__________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(наименование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________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(наименование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_________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(наименование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__________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(наименование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16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_________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(наименование</w:t>
            </w:r>
          </w:p>
          <w:p w:rsidR="0038589A" w:rsidRPr="006B5183" w:rsidRDefault="0038589A" w:rsidP="00687E75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B5183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930" w:type="dxa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12" w:type="dxa"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38589A" w:rsidRPr="006B5183" w:rsidRDefault="0038589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8589A" w:rsidRPr="00C720C9" w:rsidTr="00D44A6A">
        <w:trPr>
          <w:trHeight w:hRule="exact" w:val="372"/>
        </w:trPr>
        <w:tc>
          <w:tcPr>
            <w:tcW w:w="855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sz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sz w:val="20"/>
              </w:rPr>
              <w:t>3</w:t>
            </w:r>
          </w:p>
        </w:tc>
        <w:tc>
          <w:tcPr>
            <w:tcW w:w="1146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6B5183">
              <w:rPr>
                <w:sz w:val="20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5</w:t>
            </w:r>
          </w:p>
        </w:tc>
        <w:tc>
          <w:tcPr>
            <w:tcW w:w="1016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6</w:t>
            </w:r>
          </w:p>
        </w:tc>
        <w:tc>
          <w:tcPr>
            <w:tcW w:w="1930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8</w:t>
            </w:r>
          </w:p>
        </w:tc>
        <w:tc>
          <w:tcPr>
            <w:tcW w:w="912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11</w:t>
            </w:r>
          </w:p>
        </w:tc>
        <w:tc>
          <w:tcPr>
            <w:tcW w:w="1013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13</w:t>
            </w:r>
          </w:p>
        </w:tc>
        <w:tc>
          <w:tcPr>
            <w:tcW w:w="1217" w:type="dxa"/>
            <w:shd w:val="clear" w:color="auto" w:fill="FFFFFF"/>
          </w:tcPr>
          <w:p w:rsidR="0038589A" w:rsidRPr="006B5183" w:rsidRDefault="0038589A" w:rsidP="00687E75">
            <w:pPr>
              <w:keepNext/>
              <w:jc w:val="center"/>
              <w:outlineLvl w:val="3"/>
              <w:rPr>
                <w:sz w:val="20"/>
              </w:rPr>
            </w:pPr>
            <w:r w:rsidRPr="006B5183">
              <w:rPr>
                <w:sz w:val="20"/>
              </w:rPr>
              <w:t>14</w:t>
            </w:r>
          </w:p>
        </w:tc>
      </w:tr>
      <w:tr w:rsidR="00D44A6A" w:rsidRPr="00C720C9" w:rsidTr="00B07DA0">
        <w:trPr>
          <w:trHeight w:hRule="exact" w:val="812"/>
        </w:trPr>
        <w:tc>
          <w:tcPr>
            <w:tcW w:w="855" w:type="dxa"/>
            <w:vMerge w:val="restart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801012О.99.0.БА82АЛ78001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D44A6A" w:rsidRDefault="00D44A6A" w:rsidP="00687E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</w:p>
          <w:p w:rsidR="00D44A6A" w:rsidRPr="00F9217B" w:rsidRDefault="00D44A6A" w:rsidP="00687E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D44A6A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44CDC">
              <w:rPr>
                <w:sz w:val="18"/>
                <w:szCs w:val="18"/>
              </w:rPr>
              <w:t xml:space="preserve">роходящие обучение </w:t>
            </w: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D44A6A" w:rsidRDefault="00D44A6A" w:rsidP="00687E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  <w:p w:rsidR="00D44A6A" w:rsidRPr="00F9217B" w:rsidRDefault="00D44A6A" w:rsidP="00687E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D44A6A" w:rsidRPr="00C720C9" w:rsidRDefault="00D44A6A" w:rsidP="00687E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ограниченными возможностями здоровья </w:t>
            </w:r>
            <w:r>
              <w:rPr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930" w:type="dxa"/>
            <w:shd w:val="clear" w:color="auto" w:fill="FFFFFF"/>
          </w:tcPr>
          <w:p w:rsidR="00D44A6A" w:rsidRPr="00C720C9" w:rsidRDefault="00D44A6A" w:rsidP="00687E75">
            <w:pPr>
              <w:keepNext/>
              <w:spacing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44A6A" w:rsidRPr="00CC3F39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D44A6A" w:rsidRPr="005B7487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  <w:tr w:rsidR="00D44A6A" w:rsidRPr="00C720C9" w:rsidTr="00B07DA0">
        <w:trPr>
          <w:trHeight w:hRule="exact" w:val="1277"/>
        </w:trPr>
        <w:tc>
          <w:tcPr>
            <w:tcW w:w="855" w:type="dxa"/>
            <w:vMerge/>
            <w:shd w:val="clear" w:color="auto" w:fill="FFFFFF"/>
          </w:tcPr>
          <w:p w:rsidR="00D44A6A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D44A6A" w:rsidRPr="00592E17" w:rsidRDefault="00D44A6A" w:rsidP="00687E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D44A6A" w:rsidRPr="00592E17" w:rsidRDefault="00D44A6A" w:rsidP="00687E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D44A6A" w:rsidRPr="003D1E85" w:rsidRDefault="00D44A6A" w:rsidP="00687E75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D44A6A" w:rsidRPr="00CC3F39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D44A6A" w:rsidRPr="005B7487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  <w:tr w:rsidR="00D44A6A" w:rsidRPr="00C720C9" w:rsidTr="00D44A6A">
        <w:trPr>
          <w:trHeight w:hRule="exact" w:val="1573"/>
        </w:trPr>
        <w:tc>
          <w:tcPr>
            <w:tcW w:w="855" w:type="dxa"/>
            <w:vMerge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D44A6A" w:rsidRDefault="00D44A6A" w:rsidP="00687E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44A6A" w:rsidRPr="00D75409" w:rsidRDefault="00D44A6A" w:rsidP="00687E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2" w:type="dxa"/>
            <w:shd w:val="clear" w:color="auto" w:fill="FFFFFF"/>
          </w:tcPr>
          <w:p w:rsidR="00D44A6A" w:rsidRPr="00CC3F3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12" w:type="dxa"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</w:tr>
      <w:tr w:rsidR="00D44A6A" w:rsidRPr="00C720C9" w:rsidTr="00D44A6A">
        <w:trPr>
          <w:trHeight w:hRule="exact" w:val="646"/>
        </w:trPr>
        <w:tc>
          <w:tcPr>
            <w:tcW w:w="855" w:type="dxa"/>
            <w:vMerge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D44A6A" w:rsidRPr="005F367F" w:rsidRDefault="00D44A6A" w:rsidP="00687E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D44A6A" w:rsidRPr="00CC3F3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D44A6A" w:rsidRPr="00C720C9" w:rsidRDefault="00D44A6A" w:rsidP="00687E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FFFFFF"/>
          </w:tcPr>
          <w:p w:rsidR="00D44A6A" w:rsidRPr="008467E4" w:rsidRDefault="00D44A6A" w:rsidP="00687E75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</w:tbl>
    <w:p w:rsidR="0038589A" w:rsidRPr="00EF0C14" w:rsidRDefault="0038589A" w:rsidP="0038589A">
      <w:pPr>
        <w:pStyle w:val="Style2"/>
        <w:shd w:val="clear" w:color="auto" w:fill="auto"/>
        <w:spacing w:after="0" w:line="139" w:lineRule="exact"/>
        <w:ind w:right="3040"/>
        <w:rPr>
          <w:lang w:val="ru-RU"/>
        </w:rPr>
        <w:sectPr w:rsidR="0038589A" w:rsidRPr="00EF0C14" w:rsidSect="009539B2">
          <w:type w:val="continuous"/>
          <w:pgSz w:w="16834" w:h="11909" w:orient="landscape" w:code="9"/>
          <w:pgMar w:top="568" w:right="1134" w:bottom="567" w:left="1134" w:header="0" w:footer="3" w:gutter="0"/>
          <w:cols w:space="720"/>
          <w:noEndnote/>
          <w:docGrid w:linePitch="381"/>
        </w:sectPr>
      </w:pPr>
    </w:p>
    <w:p w:rsidR="0038589A" w:rsidRPr="00A93419" w:rsidRDefault="0038589A" w:rsidP="0038589A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1052"/>
        <w:gridCol w:w="1052"/>
        <w:gridCol w:w="1218"/>
        <w:gridCol w:w="1133"/>
        <w:gridCol w:w="935"/>
        <w:gridCol w:w="1052"/>
        <w:gridCol w:w="789"/>
        <w:gridCol w:w="658"/>
        <w:gridCol w:w="920"/>
        <w:gridCol w:w="920"/>
        <w:gridCol w:w="790"/>
        <w:gridCol w:w="658"/>
        <w:gridCol w:w="789"/>
        <w:gridCol w:w="658"/>
        <w:gridCol w:w="658"/>
        <w:gridCol w:w="789"/>
      </w:tblGrid>
      <w:tr w:rsidR="0038589A" w:rsidRPr="005C7C58" w:rsidTr="00687E75">
        <w:tc>
          <w:tcPr>
            <w:tcW w:w="851" w:type="dxa"/>
            <w:vMerge w:val="restart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Уникальный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номер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реестровой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82" w:type="dxa"/>
            <w:gridSpan w:val="3"/>
            <w:vMerge w:val="restart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30" w:type="dxa"/>
            <w:gridSpan w:val="2"/>
            <w:vMerge w:val="restart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E13ECC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E13ECC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38589A" w:rsidRPr="005C7C58" w:rsidTr="00687E75">
        <w:tc>
          <w:tcPr>
            <w:tcW w:w="851" w:type="dxa"/>
            <w:vMerge/>
            <w:shd w:val="clear" w:color="auto" w:fill="FFFFFF"/>
            <w:vAlign w:val="center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82" w:type="dxa"/>
            <w:gridSpan w:val="3"/>
            <w:vMerge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30" w:type="dxa"/>
            <w:gridSpan w:val="2"/>
            <w:vMerge/>
            <w:shd w:val="clear" w:color="auto" w:fill="FFFFFF"/>
            <w:vAlign w:val="center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8589A" w:rsidRPr="00E13ECC" w:rsidRDefault="004542D3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38589A" w:rsidRPr="00E13ECC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8589A" w:rsidRPr="00E13ECC" w:rsidRDefault="004542D3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38589A" w:rsidRPr="00E13ECC">
              <w:rPr>
                <w:bCs/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8589A" w:rsidRPr="00E13ECC" w:rsidRDefault="004542D3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38589A" w:rsidRPr="00E13ECC">
              <w:rPr>
                <w:bCs/>
                <w:color w:val="000000"/>
                <w:sz w:val="20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8589A" w:rsidRPr="00E13ECC" w:rsidRDefault="004542D3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38589A" w:rsidRPr="00E13ECC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8589A" w:rsidRPr="00E13ECC" w:rsidRDefault="004542D3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38589A" w:rsidRPr="00E13ECC">
              <w:rPr>
                <w:bCs/>
                <w:color w:val="000000"/>
                <w:sz w:val="20"/>
              </w:rPr>
              <w:t xml:space="preserve"> год (1-й год планового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8589A" w:rsidRPr="00E13ECC" w:rsidRDefault="004542D3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38589A" w:rsidRPr="00E13ECC">
              <w:rPr>
                <w:bCs/>
                <w:color w:val="000000"/>
                <w:sz w:val="20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8589A" w:rsidRPr="00E13ECC" w:rsidRDefault="0038589A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8589A" w:rsidRPr="00E13ECC" w:rsidRDefault="0038589A" w:rsidP="00687E7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38589A" w:rsidRPr="005C7C58" w:rsidTr="00687E75">
        <w:tc>
          <w:tcPr>
            <w:tcW w:w="851" w:type="dxa"/>
            <w:vMerge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314" w:type="dxa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2" w:type="dxa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8" w:type="dxa"/>
            <w:shd w:val="clear" w:color="auto" w:fill="FFFFFF"/>
          </w:tcPr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38589A" w:rsidRPr="00E13ECC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</w:t>
            </w:r>
            <w:r w:rsidRPr="005C7C58">
              <w:rPr>
                <w:bCs/>
                <w:color w:val="000000"/>
                <w:sz w:val="20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8589A" w:rsidRPr="005C7C58" w:rsidTr="00687E75">
        <w:tc>
          <w:tcPr>
            <w:tcW w:w="851" w:type="dxa"/>
            <w:shd w:val="clear" w:color="auto" w:fill="FFFFFF"/>
            <w:vAlign w:val="bottom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38589A" w:rsidRPr="005C7C58" w:rsidRDefault="0038589A" w:rsidP="00687E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44A6A" w:rsidRPr="005C7C58" w:rsidTr="0063660E">
        <w:trPr>
          <w:trHeight w:val="1629"/>
        </w:trPr>
        <w:tc>
          <w:tcPr>
            <w:tcW w:w="851" w:type="dxa"/>
            <w:shd w:val="clear" w:color="auto" w:fill="FFFFFF"/>
          </w:tcPr>
          <w:p w:rsidR="00D44A6A" w:rsidRPr="008467E4" w:rsidRDefault="00D44A6A" w:rsidP="00D44A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801012О.99.0.БА82АЛ78001</w:t>
            </w:r>
          </w:p>
        </w:tc>
        <w:tc>
          <w:tcPr>
            <w:tcW w:w="3582" w:type="dxa"/>
            <w:gridSpan w:val="3"/>
            <w:shd w:val="clear" w:color="auto" w:fill="FFFFFF"/>
          </w:tcPr>
          <w:p w:rsidR="00D44A6A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</w:p>
          <w:p w:rsidR="00D44A6A" w:rsidRPr="00F9217B" w:rsidRDefault="00D44A6A" w:rsidP="001A5AF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FFFFFF"/>
          </w:tcPr>
          <w:p w:rsidR="001A5AFB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44CDC">
              <w:rPr>
                <w:sz w:val="18"/>
                <w:szCs w:val="18"/>
              </w:rPr>
              <w:t xml:space="preserve">роходящие обучение </w:t>
            </w:r>
            <w:r>
              <w:rPr>
                <w:sz w:val="18"/>
                <w:szCs w:val="18"/>
              </w:rPr>
              <w:t xml:space="preserve">в общеобразовательном учреждении </w:t>
            </w:r>
          </w:p>
          <w:p w:rsidR="00D44A6A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  <w:p w:rsidR="00D44A6A" w:rsidRPr="00F9217B" w:rsidRDefault="00D44A6A" w:rsidP="00D44A6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/>
          </w:tcPr>
          <w:p w:rsidR="00D44A6A" w:rsidRPr="00C720C9" w:rsidRDefault="00D44A6A" w:rsidP="00D44A6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ограниченными возможностями здоровья </w:t>
            </w:r>
            <w:r>
              <w:rPr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1134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DC6241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50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DC6241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709" w:type="dxa"/>
            <w:shd w:val="clear" w:color="auto" w:fill="FFFFFF"/>
          </w:tcPr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44A6A" w:rsidRPr="00DC6241" w:rsidRDefault="00EB08A9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44A6A" w:rsidRPr="00DC6241" w:rsidRDefault="00EB08A9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44A6A" w:rsidRDefault="00EB08A9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44A6A" w:rsidRPr="00E9410E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D44A6A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44A6A" w:rsidRPr="00DC6241" w:rsidRDefault="00D44A6A" w:rsidP="00D44A6A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8589A" w:rsidRPr="00A93419" w:rsidRDefault="0038589A" w:rsidP="0038589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8589A" w:rsidRDefault="0038589A" w:rsidP="0038589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8589A" w:rsidRDefault="0038589A" w:rsidP="0038589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8589A" w:rsidRPr="00A93419" w:rsidRDefault="0038589A" w:rsidP="0038589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60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706"/>
        <w:gridCol w:w="1418"/>
        <w:gridCol w:w="7087"/>
      </w:tblGrid>
      <w:tr w:rsidR="0038589A" w:rsidRPr="00C827AF" w:rsidTr="00687E75">
        <w:tc>
          <w:tcPr>
            <w:tcW w:w="16023" w:type="dxa"/>
            <w:gridSpan w:val="5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8589A" w:rsidRPr="00C827AF" w:rsidTr="00687E75">
        <w:tc>
          <w:tcPr>
            <w:tcW w:w="2694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6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7087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38589A" w:rsidRPr="00C827AF" w:rsidTr="00687E75">
        <w:tc>
          <w:tcPr>
            <w:tcW w:w="2694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8589A" w:rsidRPr="00C827AF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38589A" w:rsidRPr="00A47657" w:rsidTr="00687E75">
        <w:tc>
          <w:tcPr>
            <w:tcW w:w="2694" w:type="dxa"/>
          </w:tcPr>
          <w:p w:rsidR="0038589A" w:rsidRPr="002D0B56" w:rsidRDefault="0038589A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8589A" w:rsidRPr="002D0B56" w:rsidRDefault="0038589A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8589A" w:rsidRPr="002D0B56" w:rsidRDefault="0038589A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9A" w:rsidRPr="002D0B56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8589A" w:rsidRPr="002D0B56" w:rsidRDefault="0038589A" w:rsidP="00687E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8589A" w:rsidRPr="00A47657" w:rsidTr="00687E75">
        <w:tc>
          <w:tcPr>
            <w:tcW w:w="2694" w:type="dxa"/>
          </w:tcPr>
          <w:p w:rsidR="0038589A" w:rsidRPr="002D0B56" w:rsidRDefault="0038589A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8589A" w:rsidRPr="002D0B56" w:rsidRDefault="0038589A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38589A" w:rsidRPr="002D0B56" w:rsidRDefault="0038589A" w:rsidP="00687E7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589A" w:rsidRPr="002D0B56" w:rsidRDefault="0038589A" w:rsidP="00687E7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8589A" w:rsidRPr="002D0B56" w:rsidRDefault="0038589A" w:rsidP="00687E7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8589A" w:rsidRDefault="0038589A" w:rsidP="0038589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8589A" w:rsidRPr="005D24BE" w:rsidRDefault="0038589A" w:rsidP="0038589A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38589A" w:rsidRPr="001E7744" w:rsidRDefault="0038589A" w:rsidP="0038589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38589A" w:rsidRPr="00E9410E" w:rsidRDefault="0038589A" w:rsidP="0038589A">
      <w:pPr>
        <w:widowControl w:val="0"/>
        <w:spacing w:line="235" w:lineRule="auto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38589A" w:rsidRPr="005C7C58" w:rsidRDefault="0038589A" w:rsidP="0038589A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574455" w:rsidRDefault="00574455" w:rsidP="0057445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74455" w:rsidRPr="00A93419" w:rsidRDefault="00574455" w:rsidP="0057445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39"/>
        <w:gridCol w:w="7582"/>
        <w:gridCol w:w="3185"/>
      </w:tblGrid>
      <w:tr w:rsidR="00574455" w:rsidRPr="008C5C86" w:rsidTr="00B57F3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4455" w:rsidRPr="008C5C86" w:rsidTr="00B57F3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0C2E1A" w:rsidRDefault="00574455" w:rsidP="00B57F30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574455" w:rsidRPr="008C5C86" w:rsidTr="00B57F3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Cell"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0C2E1A" w:rsidRDefault="00574455" w:rsidP="00B57F30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574455" w:rsidRPr="008C5C86" w:rsidTr="00B57F3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574455" w:rsidRPr="008C5C86" w:rsidTr="00B57F3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574455" w:rsidRPr="008C5C86" w:rsidRDefault="00574455" w:rsidP="00B57F3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55" w:rsidRPr="008C5C86" w:rsidRDefault="00574455" w:rsidP="00B57F30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EB08A9" w:rsidRDefault="00EB08A9" w:rsidP="00681ACE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EB08A9" w:rsidRPr="001E7744" w:rsidRDefault="00EB08A9" w:rsidP="00EB08A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B08A9" w:rsidRPr="00716CBC" w:rsidRDefault="00EB08A9" w:rsidP="00EB08A9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4A51E1">
        <w:rPr>
          <w:bCs/>
          <w:noProof/>
          <w:sz w:val="24"/>
          <w:szCs w:val="24"/>
        </w:rPr>
        <w:pict>
          <v:shape id="_x0000_s1133" type="#_x0000_t202" style="position:absolute;left:0;text-align:left;margin-left:598.3pt;margin-top:2.6pt;width:149.75pt;height:90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3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EB08A9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B08A9" w:rsidRPr="009D7718" w:rsidRDefault="00EB08A9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EB08A9" w:rsidRPr="009D7718" w:rsidRDefault="00EB08A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B08A9" w:rsidRPr="009D7718" w:rsidRDefault="00EB08A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B08A9" w:rsidRPr="009D7718" w:rsidRDefault="00EB08A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B08A9" w:rsidRPr="009D7718" w:rsidRDefault="00EB08A9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B08A9" w:rsidRDefault="00EB08A9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EB08A9" w:rsidRDefault="00EB08A9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EB08A9" w:rsidRPr="007B4437" w:rsidRDefault="00EB08A9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7B4437"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EB08A9" w:rsidRPr="009D7718" w:rsidRDefault="00EB08A9" w:rsidP="00EB08A9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EB08A9" w:rsidRPr="001E7744" w:rsidRDefault="00EB08A9" w:rsidP="00EB08A9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  <w:r w:rsidRPr="00716CBC">
        <w:rPr>
          <w:szCs w:val="28"/>
          <w:shd w:val="clear" w:color="auto" w:fill="FFFFFF"/>
        </w:rPr>
        <w:t xml:space="preserve"> </w:t>
      </w:r>
    </w:p>
    <w:p w:rsidR="00EB08A9" w:rsidRDefault="00EB08A9" w:rsidP="00EB08A9">
      <w:pPr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EB08A9" w:rsidRPr="006F7799" w:rsidRDefault="00EB08A9" w:rsidP="00EB08A9">
      <w:pPr>
        <w:keepNext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EB08A9" w:rsidRDefault="00EB08A9" w:rsidP="00EB08A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B08A9" w:rsidRPr="00B07DA0" w:rsidRDefault="00EB08A9" w:rsidP="00EB08A9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pPr w:leftFromText="180" w:rightFromText="180" w:vertAnchor="text" w:horzAnchor="margin" w:tblpXSpec="center" w:tblpY="252"/>
        <w:tblW w:w="5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417"/>
        <w:gridCol w:w="993"/>
        <w:gridCol w:w="1146"/>
        <w:gridCol w:w="1152"/>
        <w:gridCol w:w="1016"/>
        <w:gridCol w:w="1930"/>
        <w:gridCol w:w="1132"/>
        <w:gridCol w:w="912"/>
        <w:gridCol w:w="992"/>
        <w:gridCol w:w="992"/>
        <w:gridCol w:w="1013"/>
        <w:gridCol w:w="972"/>
        <w:gridCol w:w="1218"/>
      </w:tblGrid>
      <w:tr w:rsidR="00EB08A9" w:rsidRPr="00C720C9" w:rsidTr="008B6024">
        <w:trPr>
          <w:trHeight w:hRule="exact" w:val="1151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168" w:type="dxa"/>
            <w:gridSpan w:val="2"/>
            <w:vMerge w:val="restart"/>
            <w:shd w:val="clear" w:color="auto" w:fill="FFFFFF"/>
            <w:vAlign w:val="center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74" w:type="dxa"/>
            <w:gridSpan w:val="3"/>
            <w:shd w:val="clear" w:color="auto" w:fill="FFFFFF"/>
            <w:vAlign w:val="center"/>
          </w:tcPr>
          <w:p w:rsidR="00EB08A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997" w:type="dxa"/>
            <w:gridSpan w:val="3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190" w:type="dxa"/>
            <w:gridSpan w:val="2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color w:val="000000"/>
                <w:sz w:val="20"/>
              </w:rPr>
              <w:br/>
              <w:t xml:space="preserve"> от установленных показателей </w:t>
            </w:r>
            <w:r w:rsidRPr="001D1F5B">
              <w:rPr>
                <w:color w:val="000000"/>
                <w:sz w:val="20"/>
              </w:rPr>
              <w:t>качества муниципальной услуги</w:t>
            </w:r>
          </w:p>
        </w:tc>
      </w:tr>
      <w:tr w:rsidR="00EB08A9" w:rsidRPr="00C720C9" w:rsidTr="008B6024">
        <w:trPr>
          <w:trHeight w:hRule="exact" w:val="484"/>
        </w:trPr>
        <w:tc>
          <w:tcPr>
            <w:tcW w:w="855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8" w:type="dxa"/>
            <w:gridSpan w:val="2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044" w:type="dxa"/>
            <w:gridSpan w:val="2"/>
            <w:shd w:val="clear" w:color="auto" w:fill="FFFFFF"/>
            <w:vAlign w:val="center"/>
          </w:tcPr>
          <w:p w:rsidR="00EB08A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542D3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20C9">
              <w:rPr>
                <w:color w:val="000000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542D3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13" w:type="dxa"/>
            <w:vMerge w:val="restart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542D3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EB08A9" w:rsidRPr="00B34808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про</w:t>
            </w:r>
            <w:r w:rsidRPr="00B34808">
              <w:rPr>
                <w:color w:val="000000"/>
                <w:sz w:val="22"/>
                <w:szCs w:val="22"/>
              </w:rPr>
              <w:t>центах</w:t>
            </w:r>
          </w:p>
        </w:tc>
        <w:tc>
          <w:tcPr>
            <w:tcW w:w="1218" w:type="dxa"/>
            <w:vMerge w:val="restart"/>
            <w:shd w:val="clear" w:color="auto" w:fill="FFFFFF"/>
          </w:tcPr>
          <w:p w:rsidR="00EB08A9" w:rsidRPr="00B34808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34808">
              <w:rPr>
                <w:color w:val="000000"/>
                <w:sz w:val="22"/>
                <w:szCs w:val="22"/>
              </w:rPr>
              <w:t xml:space="preserve"> абсолютных показателях</w:t>
            </w:r>
          </w:p>
        </w:tc>
      </w:tr>
      <w:tr w:rsidR="00EB08A9" w:rsidRPr="00C720C9" w:rsidTr="008B6024">
        <w:trPr>
          <w:trHeight w:val="624"/>
        </w:trPr>
        <w:tc>
          <w:tcPr>
            <w:tcW w:w="855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EB08A9" w:rsidRPr="009539B2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EB08A9" w:rsidRPr="00C720C9" w:rsidRDefault="00B07DA0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16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(наименование</w:t>
            </w:r>
          </w:p>
          <w:p w:rsidR="00EB08A9" w:rsidRPr="00C720C9" w:rsidRDefault="00EB08A9" w:rsidP="0012676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30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/>
          </w:tcPr>
          <w:p w:rsidR="00EB08A9" w:rsidRPr="00C720C9" w:rsidRDefault="00EB08A9" w:rsidP="00126768">
            <w:pPr>
              <w:keepNext/>
              <w:ind w:right="138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1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EB08A9" w:rsidRPr="00C720C9" w:rsidTr="008B6024">
        <w:trPr>
          <w:trHeight w:hRule="exact" w:val="372"/>
        </w:trPr>
        <w:tc>
          <w:tcPr>
            <w:tcW w:w="855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930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91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97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8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B08A9" w:rsidRPr="00C720C9" w:rsidTr="008B6024">
        <w:trPr>
          <w:trHeight w:hRule="exact" w:val="829"/>
        </w:trPr>
        <w:tc>
          <w:tcPr>
            <w:tcW w:w="855" w:type="dxa"/>
            <w:vMerge w:val="restart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C6637">
              <w:rPr>
                <w:sz w:val="18"/>
                <w:szCs w:val="18"/>
              </w:rPr>
              <w:t>801012О.99.0.БА81АЮ16001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B08A9" w:rsidRPr="00F9217B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B08A9" w:rsidRPr="00F9217B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shd w:val="clear" w:color="auto" w:fill="FFFFFF"/>
          </w:tcPr>
          <w:p w:rsidR="00EB08A9" w:rsidRPr="00F9217B" w:rsidRDefault="00EB08A9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shd w:val="clear" w:color="auto" w:fill="FFFFFF"/>
          </w:tcPr>
          <w:p w:rsidR="00EB08A9" w:rsidRDefault="00EB08A9" w:rsidP="0012676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B08A9" w:rsidRDefault="00EB08A9" w:rsidP="0012676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EB08A9" w:rsidRPr="00F9217B" w:rsidRDefault="00EB08A9" w:rsidP="0012676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EB08A9" w:rsidRPr="009F7DFB" w:rsidRDefault="0038162D" w:rsidP="0012676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</w:t>
            </w:r>
            <w:r w:rsidRPr="0038162D"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1930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EB08A9" w:rsidRPr="00CC3F39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EB08A9" w:rsidRPr="005B7487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8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  <w:tr w:rsidR="00EB08A9" w:rsidRPr="00C720C9" w:rsidTr="008B6024">
        <w:trPr>
          <w:trHeight w:hRule="exact" w:val="1284"/>
        </w:trPr>
        <w:tc>
          <w:tcPr>
            <w:tcW w:w="855" w:type="dxa"/>
            <w:vMerge/>
            <w:shd w:val="clear" w:color="auto" w:fill="FFFFFF"/>
          </w:tcPr>
          <w:p w:rsidR="00EB08A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B08A9" w:rsidRPr="004E0763" w:rsidRDefault="00EB08A9" w:rsidP="00126768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EB08A9" w:rsidRPr="00592E17" w:rsidRDefault="00EB08A9" w:rsidP="00126768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EB08A9" w:rsidRPr="00592E17" w:rsidRDefault="00EB08A9" w:rsidP="00126768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EB08A9" w:rsidRPr="003D1E85" w:rsidRDefault="00EB08A9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EB08A9" w:rsidRPr="00CC3F39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EB08A9" w:rsidRPr="005B7487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99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8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  <w:tr w:rsidR="00EB08A9" w:rsidRPr="00C720C9" w:rsidTr="008B6024">
        <w:trPr>
          <w:trHeight w:hRule="exact" w:val="1553"/>
        </w:trPr>
        <w:tc>
          <w:tcPr>
            <w:tcW w:w="855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EB08A9" w:rsidRDefault="00EB08A9" w:rsidP="001267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B08A9" w:rsidRPr="00C720C9" w:rsidRDefault="00EB08A9" w:rsidP="0012676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2" w:type="dxa"/>
            <w:shd w:val="clear" w:color="auto" w:fill="FFFFFF"/>
          </w:tcPr>
          <w:p w:rsidR="00EB08A9" w:rsidRPr="00CC3F39" w:rsidRDefault="00EB08A9" w:rsidP="0012676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1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8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0</w:t>
            </w:r>
          </w:p>
        </w:tc>
      </w:tr>
      <w:tr w:rsidR="00EB08A9" w:rsidRPr="00C720C9" w:rsidTr="008B6024">
        <w:trPr>
          <w:trHeight w:hRule="exact" w:val="646"/>
        </w:trPr>
        <w:tc>
          <w:tcPr>
            <w:tcW w:w="855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</w:tcPr>
          <w:p w:rsidR="00EB08A9" w:rsidRPr="005F367F" w:rsidRDefault="00EB08A9" w:rsidP="001267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EB08A9" w:rsidRPr="00CC3F39" w:rsidRDefault="00EB08A9" w:rsidP="0012676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2" w:type="dxa"/>
            <w:shd w:val="clear" w:color="auto" w:fill="FFFFFF"/>
          </w:tcPr>
          <w:p w:rsidR="00EB08A9" w:rsidRPr="00C720C9" w:rsidRDefault="00EB08A9" w:rsidP="0012676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13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72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18" w:type="dxa"/>
            <w:shd w:val="clear" w:color="auto" w:fill="FFFFFF"/>
          </w:tcPr>
          <w:p w:rsidR="00EB08A9" w:rsidRPr="008467E4" w:rsidRDefault="00EB08A9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467E4">
              <w:rPr>
                <w:bCs/>
                <w:sz w:val="18"/>
                <w:szCs w:val="18"/>
              </w:rPr>
              <w:t>10</w:t>
            </w:r>
          </w:p>
        </w:tc>
      </w:tr>
    </w:tbl>
    <w:p w:rsidR="00EB08A9" w:rsidRPr="00EF0C14" w:rsidRDefault="00EB08A9" w:rsidP="00EB08A9">
      <w:pPr>
        <w:pStyle w:val="Style2"/>
        <w:shd w:val="clear" w:color="auto" w:fill="auto"/>
        <w:spacing w:after="0" w:line="139" w:lineRule="exact"/>
        <w:ind w:right="3040"/>
        <w:rPr>
          <w:lang w:val="ru-RU"/>
        </w:rPr>
        <w:sectPr w:rsidR="00EB08A9" w:rsidRPr="00EF0C14" w:rsidSect="009539B2">
          <w:type w:val="continuous"/>
          <w:pgSz w:w="16834" w:h="11909" w:orient="landscape" w:code="9"/>
          <w:pgMar w:top="568" w:right="1134" w:bottom="567" w:left="1134" w:header="0" w:footer="3" w:gutter="0"/>
          <w:cols w:space="720"/>
          <w:noEndnote/>
          <w:docGrid w:linePitch="381"/>
        </w:sectPr>
      </w:pPr>
    </w:p>
    <w:p w:rsidR="00EB08A9" w:rsidRPr="00A93419" w:rsidRDefault="00EB08A9" w:rsidP="00EB08A9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134"/>
        <w:gridCol w:w="1134"/>
        <w:gridCol w:w="1313"/>
        <w:gridCol w:w="1221"/>
        <w:gridCol w:w="1008"/>
        <w:gridCol w:w="1134"/>
        <w:gridCol w:w="850"/>
        <w:gridCol w:w="709"/>
        <w:gridCol w:w="992"/>
        <w:gridCol w:w="992"/>
        <w:gridCol w:w="851"/>
        <w:gridCol w:w="709"/>
        <w:gridCol w:w="850"/>
        <w:gridCol w:w="709"/>
        <w:gridCol w:w="709"/>
        <w:gridCol w:w="850"/>
      </w:tblGrid>
      <w:tr w:rsidR="00EB08A9" w:rsidRPr="005C7C58" w:rsidTr="00126768">
        <w:tc>
          <w:tcPr>
            <w:tcW w:w="791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3322" w:type="dxa"/>
            <w:gridSpan w:val="3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9" w:type="dxa"/>
            <w:gridSpan w:val="3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30" w:type="dxa"/>
            <w:gridSpan w:val="3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05" w:type="dxa"/>
            <w:gridSpan w:val="3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  <w:r w:rsidRPr="00DC6241">
              <w:rPr>
                <w:rStyle w:val="CharStyle13"/>
                <w:bCs/>
                <w:sz w:val="22"/>
                <w:szCs w:val="22"/>
                <w:vertAlign w:val="superscript"/>
              </w:rPr>
              <w:t>5</w:t>
            </w:r>
          </w:p>
        </w:tc>
      </w:tr>
      <w:tr w:rsidR="00EB08A9" w:rsidRPr="005C7C58" w:rsidTr="00126768">
        <w:tc>
          <w:tcPr>
            <w:tcW w:w="791" w:type="dxa"/>
            <w:vMerge/>
            <w:shd w:val="clear" w:color="auto" w:fill="FFFFFF"/>
            <w:vAlign w:val="center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  <w:gridSpan w:val="3"/>
            <w:vMerge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  <w:gridSpan w:val="2"/>
            <w:vMerge/>
            <w:shd w:val="clear" w:color="auto" w:fill="FFFFFF"/>
            <w:vAlign w:val="center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</w:t>
            </w:r>
            <w:r w:rsidRPr="00DC6241">
              <w:rPr>
                <w:bCs/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202</w:t>
            </w:r>
            <w:r w:rsidR="00757D77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C6241">
              <w:rPr>
                <w:bCs/>
                <w:color w:val="000000"/>
                <w:sz w:val="22"/>
                <w:szCs w:val="22"/>
              </w:rPr>
              <w:t>год (о</w:t>
            </w:r>
            <w:r>
              <w:rPr>
                <w:bCs/>
                <w:color w:val="000000"/>
                <w:sz w:val="22"/>
                <w:szCs w:val="22"/>
              </w:rPr>
              <w:t>чередной финансо</w:t>
            </w:r>
            <w:r w:rsidRPr="00DC6241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202</w:t>
            </w:r>
            <w:r w:rsidR="00757D77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год (1-й год плано</w:t>
            </w:r>
            <w:r w:rsidRPr="00DC6241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790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202</w:t>
            </w:r>
            <w:r w:rsidR="00757D77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год (2-й год плано</w:t>
            </w:r>
            <w:r w:rsidRPr="00DC6241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 год (1-й год плано</w:t>
            </w:r>
            <w:r w:rsidRPr="00DC6241">
              <w:rPr>
                <w:bCs/>
                <w:color w:val="000000"/>
                <w:sz w:val="22"/>
                <w:szCs w:val="22"/>
              </w:rPr>
              <w:t>вого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 год (2-й год плано</w:t>
            </w:r>
            <w:r w:rsidRPr="00DC6241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6241">
              <w:rPr>
                <w:color w:val="000000"/>
                <w:sz w:val="22"/>
                <w:szCs w:val="22"/>
              </w:rPr>
              <w:t>в процентах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EB08A9" w:rsidRPr="00DC6241" w:rsidRDefault="00EB08A9" w:rsidP="0012676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6241">
              <w:rPr>
                <w:color w:val="000000"/>
                <w:sz w:val="22"/>
                <w:szCs w:val="22"/>
              </w:rPr>
              <w:t>абсолютных показателях</w:t>
            </w:r>
          </w:p>
        </w:tc>
      </w:tr>
      <w:tr w:rsidR="00EB08A9" w:rsidRPr="005C7C58" w:rsidTr="00126768">
        <w:tc>
          <w:tcPr>
            <w:tcW w:w="791" w:type="dxa"/>
            <w:vMerge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18" w:type="dxa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5" w:type="dxa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FFF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</w:t>
            </w:r>
            <w:r w:rsidRPr="005C7C58">
              <w:rPr>
                <w:bCs/>
                <w:color w:val="000000"/>
                <w:sz w:val="20"/>
              </w:rPr>
              <w:t>вание</w:t>
            </w:r>
          </w:p>
        </w:tc>
        <w:tc>
          <w:tcPr>
            <w:tcW w:w="658" w:type="dxa"/>
            <w:shd w:val="clear" w:color="auto" w:fill="FFFFFF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90" w:type="dxa"/>
            <w:vMerge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B08A9" w:rsidRPr="005C7C58" w:rsidTr="00126768">
        <w:tc>
          <w:tcPr>
            <w:tcW w:w="791" w:type="dxa"/>
            <w:shd w:val="clear" w:color="auto" w:fill="FFFFFF"/>
            <w:vAlign w:val="bottom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52" w:type="dxa"/>
            <w:shd w:val="clear" w:color="auto" w:fill="FFFFFF"/>
            <w:vAlign w:val="bottom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90" w:type="dxa"/>
            <w:shd w:val="clear" w:color="auto" w:fill="FFFFFF"/>
            <w:vAlign w:val="bottom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58" w:type="dxa"/>
            <w:shd w:val="clear" w:color="auto" w:fill="FFFFFF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89" w:type="dxa"/>
            <w:shd w:val="clear" w:color="auto" w:fill="FFFFFF"/>
          </w:tcPr>
          <w:p w:rsidR="00EB08A9" w:rsidRPr="005C7C58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B08A9" w:rsidRPr="005C7C58" w:rsidTr="00126768">
        <w:trPr>
          <w:trHeight w:val="1629"/>
        </w:trPr>
        <w:tc>
          <w:tcPr>
            <w:tcW w:w="791" w:type="dxa"/>
            <w:shd w:val="clear" w:color="auto" w:fill="FFFFFF"/>
          </w:tcPr>
          <w:p w:rsidR="00EB08A9" w:rsidRPr="008467E4" w:rsidRDefault="00EB08A9" w:rsidP="0012676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C6637">
              <w:rPr>
                <w:sz w:val="18"/>
                <w:szCs w:val="18"/>
              </w:rPr>
              <w:t>801012О.99.0.БА81АЮ16001</w:t>
            </w:r>
          </w:p>
        </w:tc>
        <w:tc>
          <w:tcPr>
            <w:tcW w:w="3322" w:type="dxa"/>
            <w:gridSpan w:val="3"/>
            <w:shd w:val="clear" w:color="auto" w:fill="FFFFFF"/>
          </w:tcPr>
          <w:p w:rsidR="00EB08A9" w:rsidRPr="00F9217B" w:rsidRDefault="00EB08A9" w:rsidP="0012676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3" w:type="dxa"/>
            <w:shd w:val="clear" w:color="auto" w:fill="FFFFFF"/>
          </w:tcPr>
          <w:p w:rsidR="00EB08A9" w:rsidRDefault="00EB08A9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B08A9" w:rsidRPr="00F9217B" w:rsidRDefault="00EB08A9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</w:tcPr>
          <w:p w:rsidR="00EB08A9" w:rsidRPr="004877C4" w:rsidRDefault="0038162D" w:rsidP="00126768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</w:t>
            </w:r>
            <w:r w:rsidRPr="0038162D"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1052" w:type="dxa"/>
            <w:shd w:val="clear" w:color="auto" w:fill="FFFFFF"/>
          </w:tcPr>
          <w:p w:rsidR="00EB08A9" w:rsidRDefault="00EB08A9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DC6241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789" w:type="dxa"/>
            <w:shd w:val="clear" w:color="auto" w:fill="FFFFFF"/>
          </w:tcPr>
          <w:p w:rsidR="00EB08A9" w:rsidRDefault="00EB08A9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DC6241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658" w:type="dxa"/>
            <w:shd w:val="clear" w:color="auto" w:fill="FFFFFF"/>
          </w:tcPr>
          <w:p w:rsidR="00EB08A9" w:rsidRPr="00DC6241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/>
          </w:tcPr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8162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shd w:val="clear" w:color="auto" w:fill="FFFFFF"/>
          </w:tcPr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8162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/>
          </w:tcPr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8162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8" w:type="dxa"/>
            <w:shd w:val="clear" w:color="auto" w:fill="FFFFFF"/>
          </w:tcPr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</w:tcPr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8162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auto" w:fill="FFFFFF"/>
          </w:tcPr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B08A9" w:rsidRPr="0038162D" w:rsidRDefault="00EB08A9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8162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B08A9" w:rsidRPr="00A93419" w:rsidRDefault="00EB08A9" w:rsidP="00EB08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B08A9" w:rsidRDefault="00EB08A9" w:rsidP="00EB08A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B08A9" w:rsidRPr="00A93419" w:rsidRDefault="00EB08A9" w:rsidP="00EB08A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60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706"/>
        <w:gridCol w:w="1418"/>
        <w:gridCol w:w="7087"/>
      </w:tblGrid>
      <w:tr w:rsidR="00EB08A9" w:rsidRPr="00C827AF" w:rsidTr="00126768">
        <w:tc>
          <w:tcPr>
            <w:tcW w:w="16023" w:type="dxa"/>
            <w:gridSpan w:val="5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B08A9" w:rsidRPr="00C827AF" w:rsidTr="00126768">
        <w:tc>
          <w:tcPr>
            <w:tcW w:w="2694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6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7087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EB08A9" w:rsidRPr="00C827AF" w:rsidTr="00126768">
        <w:tc>
          <w:tcPr>
            <w:tcW w:w="2694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B08A9" w:rsidRPr="00C827AF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EB08A9" w:rsidRPr="00A47657" w:rsidTr="00126768">
        <w:tc>
          <w:tcPr>
            <w:tcW w:w="2694" w:type="dxa"/>
          </w:tcPr>
          <w:p w:rsidR="00EB08A9" w:rsidRPr="002D0B56" w:rsidRDefault="00EB08A9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B08A9" w:rsidRPr="002D0B56" w:rsidRDefault="00EB08A9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EB08A9" w:rsidRPr="002D0B56" w:rsidRDefault="00EB08A9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8A9" w:rsidRPr="002D0B56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08A9" w:rsidRPr="002D0B56" w:rsidRDefault="00EB08A9" w:rsidP="001267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B08A9" w:rsidRPr="00A47657" w:rsidTr="00126768">
        <w:tc>
          <w:tcPr>
            <w:tcW w:w="2694" w:type="dxa"/>
          </w:tcPr>
          <w:p w:rsidR="00EB08A9" w:rsidRPr="002D0B56" w:rsidRDefault="00EB08A9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B08A9" w:rsidRPr="002D0B56" w:rsidRDefault="00EB08A9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EB08A9" w:rsidRPr="002D0B56" w:rsidRDefault="00EB08A9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08A9" w:rsidRPr="002D0B56" w:rsidRDefault="00EB08A9" w:rsidP="00126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EB08A9" w:rsidRPr="002D0B56" w:rsidRDefault="00EB08A9" w:rsidP="001267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B08A9" w:rsidRDefault="00EB08A9" w:rsidP="00EB08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B08A9" w:rsidRPr="005D24BE" w:rsidRDefault="00EB08A9" w:rsidP="00EB08A9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EB08A9" w:rsidRPr="001E7744" w:rsidRDefault="00EB08A9" w:rsidP="00EB08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EB08A9" w:rsidRPr="00E9410E" w:rsidRDefault="00EB08A9" w:rsidP="00EB08A9">
      <w:pPr>
        <w:widowControl w:val="0"/>
        <w:spacing w:line="235" w:lineRule="auto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EB08A9" w:rsidRPr="005C7C58" w:rsidRDefault="00EB08A9" w:rsidP="00EB08A9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EB08A9" w:rsidRDefault="00EB08A9" w:rsidP="00EB08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B08A9" w:rsidRDefault="00EB08A9" w:rsidP="00EB08A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B08A9" w:rsidRPr="00A93419" w:rsidRDefault="00EB08A9" w:rsidP="00EB08A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4242"/>
        <w:gridCol w:w="8167"/>
        <w:gridCol w:w="3431"/>
      </w:tblGrid>
      <w:tr w:rsidR="00EB08A9" w:rsidRPr="008C5C86" w:rsidTr="0012676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B08A9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0C2E1A" w:rsidRDefault="00EB08A9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EB08A9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Cell"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0C2E1A" w:rsidRDefault="00EB08A9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EB08A9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EB08A9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EB08A9" w:rsidRPr="008C5C86" w:rsidRDefault="00EB08A9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A9" w:rsidRPr="008C5C86" w:rsidRDefault="00EB08A9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681ACE" w:rsidRPr="001E7744" w:rsidRDefault="0038589A" w:rsidP="00681A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38162D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  <w:lang w:val="ru-RU" w:eastAsia="zh-CN"/>
        </w:rPr>
      </w:pPr>
    </w:p>
    <w:p w:rsidR="00B42AD6" w:rsidRPr="00716CBC" w:rsidRDefault="00B42AD6" w:rsidP="007F1E19">
      <w:pPr>
        <w:keepNext/>
        <w:numPr>
          <w:ilvl w:val="0"/>
          <w:numId w:val="7"/>
        </w:numPr>
        <w:outlineLvl w:val="3"/>
        <w:rPr>
          <w:sz w:val="24"/>
          <w:szCs w:val="24"/>
        </w:rPr>
      </w:pPr>
      <w:r w:rsidRPr="004A51E1">
        <w:rPr>
          <w:bCs/>
          <w:noProof/>
          <w:sz w:val="24"/>
          <w:szCs w:val="24"/>
        </w:rPr>
        <w:pict>
          <v:shape id="_x0000_s1108" type="#_x0000_t202" style="position:absolute;left:0;text-align:left;margin-left:598.3pt;margin-top:2.6pt;width:149.75pt;height:90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1710A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710A" w:rsidRPr="009D7718" w:rsidRDefault="0041710A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1710A" w:rsidRPr="009D7718" w:rsidRDefault="0041710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710A" w:rsidRPr="009D7718" w:rsidRDefault="0041710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710A" w:rsidRPr="009D7718" w:rsidRDefault="0041710A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710A" w:rsidRPr="009D7718" w:rsidRDefault="0041710A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D1B" w:rsidRDefault="00125D1B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125D1B" w:rsidRDefault="00125D1B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41710A" w:rsidRPr="00F7161B" w:rsidRDefault="0041710A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F7161B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41710A" w:rsidRPr="009D7718" w:rsidRDefault="0041710A" w:rsidP="00B42AD6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B42AD6" w:rsidRPr="001E7744" w:rsidRDefault="00B42AD6" w:rsidP="00B42AD6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B42AD6" w:rsidP="007F1E19">
      <w:pPr>
        <w:keepNext/>
        <w:numPr>
          <w:ilvl w:val="0"/>
          <w:numId w:val="7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B42AD6" w:rsidRPr="006F7799" w:rsidRDefault="00B42AD6" w:rsidP="006F7799">
      <w:pPr>
        <w:keepNext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B42AD6" w:rsidRPr="001E7744" w:rsidRDefault="00B42AD6" w:rsidP="00B42AD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B42AD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B42AD6">
      <w:pPr>
        <w:keepNext/>
        <w:outlineLvl w:val="3"/>
        <w:rPr>
          <w:bCs/>
          <w:sz w:val="16"/>
          <w:szCs w:val="16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1828"/>
        <w:gridCol w:w="924"/>
        <w:gridCol w:w="1069"/>
        <w:gridCol w:w="1070"/>
        <w:gridCol w:w="1222"/>
        <w:gridCol w:w="2444"/>
        <w:gridCol w:w="917"/>
        <w:gridCol w:w="916"/>
        <w:gridCol w:w="1069"/>
        <w:gridCol w:w="1070"/>
        <w:gridCol w:w="1069"/>
        <w:gridCol w:w="805"/>
        <w:gridCol w:w="850"/>
      </w:tblGrid>
      <w:tr w:rsidR="00A6092C" w:rsidRPr="00125D1B" w:rsidTr="003225DF">
        <w:trPr>
          <w:trHeight w:hRule="exact" w:val="1913"/>
        </w:trPr>
        <w:tc>
          <w:tcPr>
            <w:tcW w:w="771" w:type="dxa"/>
            <w:vMerge w:val="restart"/>
            <w:shd w:val="clear" w:color="auto" w:fill="FFFFFF"/>
            <w:vAlign w:val="center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1" w:type="dxa"/>
            <w:gridSpan w:val="3"/>
            <w:vMerge w:val="restart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77" w:type="dxa"/>
            <w:gridSpan w:val="3"/>
            <w:shd w:val="clear" w:color="auto" w:fill="FFFFFF"/>
            <w:vAlign w:val="center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Показатель качества муниципальной</w:t>
            </w:r>
          </w:p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услуги</w:t>
            </w:r>
          </w:p>
        </w:tc>
        <w:tc>
          <w:tcPr>
            <w:tcW w:w="3208" w:type="dxa"/>
            <w:gridSpan w:val="3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655" w:type="dxa"/>
            <w:gridSpan w:val="2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bCs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3225DF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A6092C" w:rsidRPr="00C720C9" w:rsidTr="003225DF">
        <w:trPr>
          <w:trHeight w:hRule="exact" w:val="484"/>
        </w:trPr>
        <w:tc>
          <w:tcPr>
            <w:tcW w:w="771" w:type="dxa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44" w:type="dxa"/>
            <w:vMerge w:val="restart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833" w:type="dxa"/>
            <w:gridSpan w:val="2"/>
            <w:shd w:val="clear" w:color="auto" w:fill="FFFFFF"/>
            <w:vAlign w:val="center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единица измерения по</w:t>
            </w:r>
          </w:p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ОКЕИ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20</w:t>
            </w:r>
            <w:r w:rsidR="00757D77">
              <w:rPr>
                <w:color w:val="000000"/>
                <w:sz w:val="20"/>
              </w:rPr>
              <w:t>22</w:t>
            </w:r>
            <w:r w:rsidRPr="003225DF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20</w:t>
            </w:r>
            <w:r w:rsidR="00DD71D8" w:rsidRPr="003225DF">
              <w:rPr>
                <w:color w:val="000000"/>
                <w:sz w:val="20"/>
              </w:rPr>
              <w:t>2</w:t>
            </w:r>
            <w:r w:rsidR="00757D77">
              <w:rPr>
                <w:color w:val="000000"/>
                <w:sz w:val="20"/>
              </w:rPr>
              <w:t>3</w:t>
            </w:r>
            <w:r w:rsidRPr="003225DF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20</w:t>
            </w:r>
            <w:r w:rsidR="00570ECA" w:rsidRPr="003225DF">
              <w:rPr>
                <w:color w:val="000000"/>
                <w:sz w:val="20"/>
              </w:rPr>
              <w:t>2</w:t>
            </w:r>
            <w:r w:rsidR="00757D77">
              <w:rPr>
                <w:color w:val="000000"/>
                <w:sz w:val="20"/>
              </w:rPr>
              <w:t>4</w:t>
            </w:r>
            <w:r w:rsidR="00D22FB3" w:rsidRPr="003225DF">
              <w:rPr>
                <w:color w:val="000000"/>
                <w:sz w:val="20"/>
              </w:rPr>
              <w:t xml:space="preserve"> </w:t>
            </w:r>
            <w:r w:rsidRPr="003225DF">
              <w:rPr>
                <w:color w:val="000000"/>
                <w:sz w:val="20"/>
              </w:rPr>
              <w:t>год</w:t>
            </w:r>
          </w:p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6092C" w:rsidRPr="003225DF" w:rsidRDefault="00A6092C" w:rsidP="00125D1B">
            <w:pPr>
              <w:keepNext/>
              <w:ind w:hanging="264"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A6092C" w:rsidRPr="00C720C9" w:rsidTr="003225DF">
        <w:trPr>
          <w:trHeight w:val="624"/>
        </w:trPr>
        <w:tc>
          <w:tcPr>
            <w:tcW w:w="771" w:type="dxa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28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__________</w:t>
            </w:r>
          </w:p>
          <w:p w:rsidR="00A6092C" w:rsidRPr="003225DF" w:rsidRDefault="00475847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</w:t>
            </w:r>
            <w:r w:rsidR="00A6092C" w:rsidRPr="003225DF">
              <w:rPr>
                <w:color w:val="000000"/>
                <w:sz w:val="20"/>
              </w:rPr>
              <w:t>ние</w:t>
            </w:r>
          </w:p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24" w:type="dxa"/>
            <w:shd w:val="clear" w:color="auto" w:fill="FFFFFF"/>
          </w:tcPr>
          <w:p w:rsidR="00A6092C" w:rsidRPr="003225DF" w:rsidRDefault="00475847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</w:t>
            </w:r>
          </w:p>
          <w:p w:rsidR="00A6092C" w:rsidRPr="003225DF" w:rsidRDefault="00475847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</w:t>
            </w:r>
            <w:r w:rsidR="00A6092C" w:rsidRPr="003225DF">
              <w:rPr>
                <w:color w:val="000000"/>
                <w:sz w:val="20"/>
              </w:rPr>
              <w:t>ние</w:t>
            </w:r>
          </w:p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69" w:type="dxa"/>
            <w:shd w:val="clear" w:color="auto" w:fill="FFFFFF"/>
          </w:tcPr>
          <w:p w:rsidR="00A6092C" w:rsidRPr="003225DF" w:rsidRDefault="00475847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</w:t>
            </w:r>
          </w:p>
          <w:p w:rsidR="00A6092C" w:rsidRPr="003225DF" w:rsidRDefault="00475847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</w:t>
            </w:r>
            <w:r w:rsidR="00A6092C" w:rsidRPr="003225DF">
              <w:rPr>
                <w:color w:val="000000"/>
                <w:sz w:val="20"/>
              </w:rPr>
              <w:t>ние</w:t>
            </w:r>
          </w:p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A6092C" w:rsidRPr="003225DF" w:rsidRDefault="00475847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</w:t>
            </w:r>
          </w:p>
          <w:p w:rsidR="00A6092C" w:rsidRPr="003225DF" w:rsidRDefault="00475847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</w:t>
            </w:r>
            <w:r w:rsidR="00A6092C" w:rsidRPr="003225DF">
              <w:rPr>
                <w:color w:val="000000"/>
                <w:sz w:val="20"/>
              </w:rPr>
              <w:t>ние</w:t>
            </w:r>
          </w:p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2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__________</w:t>
            </w:r>
          </w:p>
          <w:p w:rsidR="00A6092C" w:rsidRPr="003225DF" w:rsidRDefault="00475847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</w:t>
            </w:r>
            <w:r w:rsidR="00A6092C" w:rsidRPr="003225DF">
              <w:rPr>
                <w:color w:val="000000"/>
                <w:sz w:val="20"/>
              </w:rPr>
              <w:t>ние</w:t>
            </w:r>
          </w:p>
          <w:p w:rsidR="00A6092C" w:rsidRPr="003225DF" w:rsidRDefault="00A6092C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444" w:type="dxa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917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16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код</w:t>
            </w:r>
          </w:p>
        </w:tc>
        <w:tc>
          <w:tcPr>
            <w:tcW w:w="1069" w:type="dxa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A6092C" w:rsidRPr="00C720C9" w:rsidTr="003225DF">
        <w:trPr>
          <w:trHeight w:hRule="exact" w:val="372"/>
        </w:trPr>
        <w:tc>
          <w:tcPr>
            <w:tcW w:w="771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1</w:t>
            </w:r>
          </w:p>
        </w:tc>
        <w:tc>
          <w:tcPr>
            <w:tcW w:w="1828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3</w:t>
            </w:r>
          </w:p>
        </w:tc>
        <w:tc>
          <w:tcPr>
            <w:tcW w:w="1069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4</w:t>
            </w:r>
          </w:p>
        </w:tc>
        <w:tc>
          <w:tcPr>
            <w:tcW w:w="1070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5</w:t>
            </w:r>
          </w:p>
        </w:tc>
        <w:tc>
          <w:tcPr>
            <w:tcW w:w="1222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6</w:t>
            </w:r>
          </w:p>
        </w:tc>
        <w:tc>
          <w:tcPr>
            <w:tcW w:w="2444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7</w:t>
            </w:r>
          </w:p>
        </w:tc>
        <w:tc>
          <w:tcPr>
            <w:tcW w:w="917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8</w:t>
            </w:r>
          </w:p>
        </w:tc>
        <w:tc>
          <w:tcPr>
            <w:tcW w:w="916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10</w:t>
            </w:r>
          </w:p>
        </w:tc>
        <w:tc>
          <w:tcPr>
            <w:tcW w:w="1070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11</w:t>
            </w:r>
          </w:p>
        </w:tc>
        <w:tc>
          <w:tcPr>
            <w:tcW w:w="1069" w:type="dxa"/>
            <w:shd w:val="clear" w:color="auto" w:fill="FFFFFF"/>
          </w:tcPr>
          <w:p w:rsidR="00A6092C" w:rsidRPr="003225DF" w:rsidRDefault="00A6092C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</w:tcPr>
          <w:p w:rsidR="00A6092C" w:rsidRPr="003225DF" w:rsidRDefault="008C3F27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A6092C" w:rsidRPr="003225DF" w:rsidRDefault="008C3F27" w:rsidP="00125D1B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14</w:t>
            </w:r>
          </w:p>
        </w:tc>
      </w:tr>
      <w:tr w:rsidR="003225DF" w:rsidRPr="00C720C9" w:rsidTr="003225DF">
        <w:trPr>
          <w:trHeight w:hRule="exact" w:val="836"/>
        </w:trPr>
        <w:tc>
          <w:tcPr>
            <w:tcW w:w="771" w:type="dxa"/>
            <w:vMerge w:val="restart"/>
            <w:shd w:val="clear" w:color="auto" w:fill="FFFFFF"/>
          </w:tcPr>
          <w:p w:rsidR="003225DF" w:rsidRDefault="003225DF" w:rsidP="00125D1B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3225DF" w:rsidRPr="00475847" w:rsidRDefault="003225DF" w:rsidP="00125D1B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802111О.99.0.БА96АЮ58</w:t>
            </w:r>
            <w:r w:rsidRPr="00475847">
              <w:rPr>
                <w:sz w:val="18"/>
                <w:szCs w:val="18"/>
                <w:lang w:eastAsia="ru-RU"/>
              </w:rPr>
              <w:t>001</w:t>
            </w:r>
          </w:p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 w:val="restart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3225DF" w:rsidRDefault="003225DF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Проходящие обучение в общеобразовательном учреждении</w:t>
            </w:r>
            <w:r>
              <w:rPr>
                <w:sz w:val="18"/>
                <w:szCs w:val="18"/>
              </w:rPr>
              <w:t xml:space="preserve"> </w:t>
            </w:r>
          </w:p>
          <w:p w:rsidR="003225DF" w:rsidRDefault="003225DF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225DF" w:rsidRPr="00475847" w:rsidRDefault="003225DF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  <w:p w:rsidR="003225DF" w:rsidRPr="00475847" w:rsidRDefault="003225DF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2444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Доля обучающихся, освоивших программу и переведенных в следующий класс</w:t>
            </w:r>
          </w:p>
        </w:tc>
        <w:tc>
          <w:tcPr>
            <w:tcW w:w="917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6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  <w:lang/>
              </w:rPr>
            </w:pPr>
          </w:p>
        </w:tc>
        <w:tc>
          <w:tcPr>
            <w:tcW w:w="1069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0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69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</w:t>
            </w:r>
          </w:p>
        </w:tc>
      </w:tr>
      <w:tr w:rsidR="003225DF" w:rsidRPr="00C720C9" w:rsidTr="003225DF">
        <w:trPr>
          <w:trHeight w:hRule="exact" w:val="1131"/>
        </w:trPr>
        <w:tc>
          <w:tcPr>
            <w:tcW w:w="771" w:type="dxa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917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6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  <w:lang/>
              </w:rPr>
            </w:pPr>
          </w:p>
        </w:tc>
        <w:tc>
          <w:tcPr>
            <w:tcW w:w="1069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070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069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805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3225DF" w:rsidRPr="00C720C9" w:rsidTr="003225DF">
        <w:trPr>
          <w:trHeight w:hRule="exact" w:val="1120"/>
        </w:trPr>
        <w:tc>
          <w:tcPr>
            <w:tcW w:w="771" w:type="dxa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</w:tcPr>
          <w:p w:rsidR="003225DF" w:rsidRPr="00475847" w:rsidRDefault="003225DF" w:rsidP="0012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75847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225DF" w:rsidRPr="00475847" w:rsidRDefault="003225DF" w:rsidP="0012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75847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17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16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</w:tr>
      <w:tr w:rsidR="003225DF" w:rsidRPr="00C720C9" w:rsidTr="003225DF">
        <w:trPr>
          <w:trHeight w:hRule="exact" w:val="555"/>
        </w:trPr>
        <w:tc>
          <w:tcPr>
            <w:tcW w:w="771" w:type="dxa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</w:tcPr>
          <w:p w:rsidR="003225DF" w:rsidRPr="00475847" w:rsidRDefault="003225DF" w:rsidP="0012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75847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917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6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0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69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225DF" w:rsidRPr="00475847" w:rsidRDefault="003225DF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</w:t>
            </w:r>
          </w:p>
        </w:tc>
      </w:tr>
    </w:tbl>
    <w:p w:rsidR="00B42AD6" w:rsidRPr="00EF0C14" w:rsidRDefault="00B42AD6" w:rsidP="00B42AD6">
      <w:pPr>
        <w:pStyle w:val="Style2"/>
        <w:shd w:val="clear" w:color="auto" w:fill="auto"/>
        <w:spacing w:after="0" w:line="139" w:lineRule="exact"/>
        <w:ind w:right="3040"/>
        <w:rPr>
          <w:lang w:val="ru-RU"/>
        </w:rPr>
        <w:sectPr w:rsidR="00B42AD6" w:rsidRPr="00EF0C14" w:rsidSect="00125D1B">
          <w:type w:val="continuous"/>
          <w:pgSz w:w="16834" w:h="11909" w:orient="landscape" w:code="9"/>
          <w:pgMar w:top="709" w:right="567" w:bottom="567" w:left="567" w:header="0" w:footer="6" w:gutter="0"/>
          <w:cols w:space="720"/>
          <w:noEndnote/>
          <w:docGrid w:linePitch="381"/>
        </w:sectPr>
      </w:pPr>
    </w:p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135"/>
        <w:gridCol w:w="1135"/>
        <w:gridCol w:w="1313"/>
        <w:gridCol w:w="1221"/>
        <w:gridCol w:w="1007"/>
        <w:gridCol w:w="1134"/>
        <w:gridCol w:w="850"/>
        <w:gridCol w:w="709"/>
        <w:gridCol w:w="991"/>
        <w:gridCol w:w="991"/>
        <w:gridCol w:w="851"/>
        <w:gridCol w:w="709"/>
        <w:gridCol w:w="850"/>
        <w:gridCol w:w="709"/>
        <w:gridCol w:w="709"/>
        <w:gridCol w:w="850"/>
      </w:tblGrid>
      <w:tr w:rsidR="00475847" w:rsidRPr="005C7C58" w:rsidTr="003225DF">
        <w:tc>
          <w:tcPr>
            <w:tcW w:w="792" w:type="dxa"/>
            <w:vMerge w:val="restart"/>
            <w:shd w:val="clear" w:color="auto" w:fill="FFFFFF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Уникальный</w:t>
            </w:r>
          </w:p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номер</w:t>
            </w:r>
          </w:p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реестровой</w:t>
            </w:r>
          </w:p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vMerge w:val="restart"/>
            <w:shd w:val="clear" w:color="auto" w:fill="FFFFFF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9" w:type="dxa"/>
            <w:gridSpan w:val="3"/>
            <w:shd w:val="clear" w:color="auto" w:fill="FFFFFF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630" w:type="dxa"/>
            <w:gridSpan w:val="3"/>
            <w:shd w:val="clear" w:color="auto" w:fill="FFFFFF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05" w:type="dxa"/>
            <w:gridSpan w:val="3"/>
            <w:shd w:val="clear" w:color="auto" w:fill="FFFFFF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475847" w:rsidRPr="00E13ECC" w:rsidRDefault="00475847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E13ECC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475847" w:rsidRPr="005C7C58" w:rsidTr="003225DF">
        <w:tc>
          <w:tcPr>
            <w:tcW w:w="792" w:type="dxa"/>
            <w:vMerge/>
            <w:shd w:val="clear" w:color="auto" w:fill="FFFFFF"/>
            <w:vAlign w:val="center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68" w:type="dxa"/>
            <w:gridSpan w:val="2"/>
            <w:vMerge/>
            <w:shd w:val="clear" w:color="auto" w:fill="FFFFFF"/>
            <w:vAlign w:val="center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75847" w:rsidRPr="00E13ECC" w:rsidRDefault="00757D7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D22FB3" w:rsidRPr="00E13ECC">
              <w:rPr>
                <w:bCs/>
                <w:color w:val="000000"/>
                <w:sz w:val="20"/>
              </w:rPr>
              <w:t xml:space="preserve"> </w:t>
            </w:r>
            <w:r w:rsidR="00475847" w:rsidRPr="00E13ECC">
              <w:rPr>
                <w:bCs/>
                <w:color w:val="000000"/>
                <w:sz w:val="20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75847" w:rsidRPr="00E13ECC" w:rsidRDefault="00757D7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475847" w:rsidRPr="00E13ECC">
              <w:rPr>
                <w:bCs/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790" w:type="dxa"/>
            <w:vMerge w:val="restart"/>
            <w:shd w:val="clear" w:color="auto" w:fill="FFFFFF"/>
          </w:tcPr>
          <w:p w:rsidR="00475847" w:rsidRPr="00E13ECC" w:rsidRDefault="00C31D66" w:rsidP="00757D7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202</w:t>
            </w:r>
            <w:r w:rsidR="00757D77">
              <w:rPr>
                <w:bCs/>
                <w:color w:val="000000"/>
                <w:sz w:val="20"/>
              </w:rPr>
              <w:t>4</w:t>
            </w:r>
            <w:r w:rsidR="00D22FB3" w:rsidRPr="00E13ECC">
              <w:rPr>
                <w:bCs/>
                <w:color w:val="000000"/>
                <w:sz w:val="20"/>
              </w:rPr>
              <w:t xml:space="preserve"> </w:t>
            </w:r>
            <w:r w:rsidR="00475847" w:rsidRPr="00E13ECC">
              <w:rPr>
                <w:bCs/>
                <w:color w:val="000000"/>
                <w:sz w:val="20"/>
              </w:rPr>
              <w:t>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475847" w:rsidRPr="00E13ECC" w:rsidRDefault="00757D7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475847" w:rsidRPr="00E13ECC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475847" w:rsidRPr="00E13ECC" w:rsidRDefault="00757D7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20___</w:t>
            </w:r>
            <w:r w:rsidR="00475847" w:rsidRPr="00E13ECC">
              <w:rPr>
                <w:bCs/>
                <w:color w:val="000000"/>
                <w:sz w:val="20"/>
              </w:rPr>
              <w:t xml:space="preserve"> год (1-й год планового</w:t>
            </w:r>
          </w:p>
          <w:p w:rsidR="00475847" w:rsidRPr="00E13ECC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475847" w:rsidRPr="00E13ECC" w:rsidRDefault="00757D7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20___</w:t>
            </w:r>
            <w:r w:rsidR="00475847" w:rsidRPr="00E13ECC">
              <w:rPr>
                <w:bCs/>
                <w:color w:val="000000"/>
                <w:sz w:val="20"/>
              </w:rPr>
              <w:t xml:space="preserve"> 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475847" w:rsidRPr="00E13ECC" w:rsidRDefault="00475847" w:rsidP="00D9201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475847" w:rsidRPr="00E13ECC" w:rsidRDefault="00475847" w:rsidP="00D92013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475847" w:rsidRPr="005C7C58" w:rsidTr="003225DF">
        <w:tc>
          <w:tcPr>
            <w:tcW w:w="792" w:type="dxa"/>
            <w:vMerge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3" w:type="dxa"/>
            <w:shd w:val="clear" w:color="auto" w:fill="FFFFFF"/>
          </w:tcPr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19" w:type="dxa"/>
            <w:shd w:val="clear" w:color="auto" w:fill="FFFFFF"/>
          </w:tcPr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5" w:type="dxa"/>
            <w:shd w:val="clear" w:color="auto" w:fill="FFFFFF"/>
          </w:tcPr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475847" w:rsidRPr="00DC6241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FFF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</w:t>
            </w:r>
            <w:r w:rsidRPr="005C7C58">
              <w:rPr>
                <w:bCs/>
                <w:color w:val="000000"/>
                <w:sz w:val="20"/>
              </w:rPr>
              <w:t>вание</w:t>
            </w:r>
          </w:p>
        </w:tc>
        <w:tc>
          <w:tcPr>
            <w:tcW w:w="658" w:type="dxa"/>
            <w:shd w:val="clear" w:color="auto" w:fill="FFFFFF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90" w:type="dxa"/>
            <w:vMerge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75847" w:rsidRPr="005C7C58" w:rsidTr="003225DF">
        <w:tc>
          <w:tcPr>
            <w:tcW w:w="792" w:type="dxa"/>
            <w:shd w:val="clear" w:color="auto" w:fill="FFFFFF"/>
            <w:vAlign w:val="bottom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bottom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90" w:type="dxa"/>
            <w:shd w:val="clear" w:color="auto" w:fill="FFFFFF"/>
            <w:vAlign w:val="bottom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58" w:type="dxa"/>
            <w:shd w:val="clear" w:color="auto" w:fill="FFFFFF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89" w:type="dxa"/>
            <w:shd w:val="clear" w:color="auto" w:fill="FFFFFF"/>
          </w:tcPr>
          <w:p w:rsidR="00475847" w:rsidRPr="005C7C58" w:rsidRDefault="00475847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225DF" w:rsidRPr="005C7C58" w:rsidTr="003225DF">
        <w:trPr>
          <w:trHeight w:val="1629"/>
        </w:trPr>
        <w:tc>
          <w:tcPr>
            <w:tcW w:w="792" w:type="dxa"/>
            <w:shd w:val="clear" w:color="auto" w:fill="FFFFFF"/>
          </w:tcPr>
          <w:p w:rsidR="001A5AFB" w:rsidRPr="00475847" w:rsidRDefault="001A5AFB" w:rsidP="001A5AFB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802111О.99.0.БА96АЮ58</w:t>
            </w:r>
            <w:r w:rsidRPr="00475847">
              <w:rPr>
                <w:sz w:val="18"/>
                <w:szCs w:val="18"/>
                <w:lang w:eastAsia="ru-RU"/>
              </w:rPr>
              <w:t>001</w:t>
            </w:r>
          </w:p>
          <w:p w:rsidR="003225DF" w:rsidRPr="00475847" w:rsidRDefault="003225DF" w:rsidP="00D06C66">
            <w:pPr>
              <w:suppressAutoHyphens w:val="0"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3"/>
            <w:shd w:val="clear" w:color="auto" w:fill="FFFFFF"/>
          </w:tcPr>
          <w:p w:rsidR="003225DF" w:rsidRDefault="003225DF" w:rsidP="00D920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D06C66" w:rsidRPr="00D06C66" w:rsidRDefault="00D06C66" w:rsidP="00D920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3225DF" w:rsidRDefault="003225DF" w:rsidP="0038589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Проходящие обучение в общеобразовательном учреждении</w:t>
            </w:r>
            <w:r>
              <w:rPr>
                <w:sz w:val="18"/>
                <w:szCs w:val="18"/>
              </w:rPr>
              <w:t xml:space="preserve"> </w:t>
            </w:r>
          </w:p>
          <w:p w:rsidR="003225DF" w:rsidRPr="00475847" w:rsidRDefault="003225DF" w:rsidP="0038589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935" w:type="dxa"/>
            <w:shd w:val="clear" w:color="auto" w:fill="FFFFFF"/>
          </w:tcPr>
          <w:p w:rsidR="003225DF" w:rsidRDefault="003225DF" w:rsidP="00D92013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  <w:p w:rsidR="003225DF" w:rsidRPr="00475847" w:rsidRDefault="003225DF" w:rsidP="00475847">
            <w:pPr>
              <w:suppressAutoHyphens w:val="0"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FFFFFF"/>
          </w:tcPr>
          <w:p w:rsidR="003225DF" w:rsidRDefault="003225DF" w:rsidP="00D9201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3225DF" w:rsidRPr="00DC6241" w:rsidRDefault="003225DF" w:rsidP="00D9201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DC6241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789" w:type="dxa"/>
            <w:shd w:val="clear" w:color="auto" w:fill="FFFFFF"/>
          </w:tcPr>
          <w:p w:rsidR="003225DF" w:rsidRDefault="003225DF" w:rsidP="00D9201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3225DF" w:rsidRPr="00DC6241" w:rsidRDefault="003225DF" w:rsidP="00D9201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DC6241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658" w:type="dxa"/>
            <w:shd w:val="clear" w:color="auto" w:fill="FFFFFF"/>
          </w:tcPr>
          <w:p w:rsidR="003225DF" w:rsidRPr="00DC6241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/>
          </w:tcPr>
          <w:p w:rsidR="003225DF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225DF" w:rsidRPr="00DC6241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D06C66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0" w:type="dxa"/>
            <w:shd w:val="clear" w:color="auto" w:fill="FFFFFF"/>
          </w:tcPr>
          <w:p w:rsidR="003225DF" w:rsidRDefault="003225DF" w:rsidP="00397B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225DF" w:rsidRPr="00DC6241" w:rsidRDefault="003225DF" w:rsidP="00397B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D06C66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0" w:type="dxa"/>
            <w:shd w:val="clear" w:color="auto" w:fill="FFFFFF"/>
          </w:tcPr>
          <w:p w:rsidR="003225DF" w:rsidRDefault="003225DF" w:rsidP="00397B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225DF" w:rsidRDefault="00D06C66" w:rsidP="00397B3C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234</w:t>
            </w:r>
          </w:p>
          <w:p w:rsidR="003225DF" w:rsidRPr="00DC6241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3225DF" w:rsidRPr="00DC6241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</w:tcPr>
          <w:p w:rsidR="003225DF" w:rsidRPr="00DC6241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3225DF" w:rsidRPr="00DC6241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3225DF" w:rsidRDefault="003225DF" w:rsidP="00D92013">
            <w:pPr>
              <w:widowControl w:val="0"/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225DF" w:rsidRPr="00E9410E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auto" w:fill="FFFFFF"/>
          </w:tcPr>
          <w:p w:rsidR="003225DF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225DF" w:rsidRPr="00DC6241" w:rsidRDefault="003225DF" w:rsidP="00D920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D06C66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475847" w:rsidRDefault="00475847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42AD6" w:rsidRPr="00C827AF" w:rsidTr="00B9503F">
        <w:tc>
          <w:tcPr>
            <w:tcW w:w="15173" w:type="dxa"/>
            <w:gridSpan w:val="5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2AD6" w:rsidRPr="00C827AF" w:rsidTr="00B9503F">
        <w:tc>
          <w:tcPr>
            <w:tcW w:w="2694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B42AD6" w:rsidRPr="00C827AF" w:rsidTr="00B9503F">
        <w:tc>
          <w:tcPr>
            <w:tcW w:w="2694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B42AD6" w:rsidRPr="00C827AF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B42AD6" w:rsidRPr="00A47657" w:rsidTr="00B9503F">
        <w:tc>
          <w:tcPr>
            <w:tcW w:w="2694" w:type="dxa"/>
          </w:tcPr>
          <w:p w:rsidR="00B42AD6" w:rsidRPr="002D0B56" w:rsidRDefault="00B42AD6" w:rsidP="00B950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42AD6" w:rsidRPr="002D0B56" w:rsidRDefault="00B42AD6" w:rsidP="00B950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AD6" w:rsidRPr="002D0B56" w:rsidRDefault="00B42AD6" w:rsidP="00B950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AD6" w:rsidRPr="002D0B56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B42AD6" w:rsidRPr="002D0B56" w:rsidRDefault="00B42AD6" w:rsidP="00B9503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2AD6" w:rsidRPr="00A47657" w:rsidTr="00B9503F">
        <w:tc>
          <w:tcPr>
            <w:tcW w:w="2694" w:type="dxa"/>
          </w:tcPr>
          <w:p w:rsidR="00B42AD6" w:rsidRPr="002D0B56" w:rsidRDefault="00B42AD6" w:rsidP="00B950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42AD6" w:rsidRPr="002D0B56" w:rsidRDefault="00B42AD6" w:rsidP="00B950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AD6" w:rsidRPr="002D0B56" w:rsidRDefault="00B42AD6" w:rsidP="00B950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AD6" w:rsidRPr="002D0B56" w:rsidRDefault="00B42AD6" w:rsidP="00B950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B42AD6" w:rsidRPr="002D0B56" w:rsidRDefault="00B42AD6" w:rsidP="00B9503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8589A" w:rsidRDefault="0038589A" w:rsidP="00B42AD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B07DA0" w:rsidRDefault="00B07DA0" w:rsidP="00B42AD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B07DA0" w:rsidRDefault="00B07DA0" w:rsidP="00B42AD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B42AD6" w:rsidRPr="005D24BE" w:rsidRDefault="00B42AD6" w:rsidP="00B42AD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8C3F27" w:rsidRPr="00E9410E" w:rsidRDefault="008C3F27" w:rsidP="007D14EC">
      <w:pPr>
        <w:widowControl w:val="0"/>
        <w:spacing w:line="235" w:lineRule="auto"/>
        <w:ind w:right="-567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B42AD6" w:rsidRPr="005C7C58" w:rsidRDefault="008C3F27" w:rsidP="008C3F2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 xml:space="preserve"> </w:t>
      </w:r>
      <w:r w:rsidR="00B42AD6"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4643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39"/>
        <w:gridCol w:w="7584"/>
        <w:gridCol w:w="3186"/>
      </w:tblGrid>
      <w:tr w:rsidR="00B42AD6" w:rsidRPr="008C5C86" w:rsidTr="00D06C6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2AD6" w:rsidRPr="008C5C86" w:rsidTr="00D06C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0C2E1A" w:rsidRDefault="00B42AD6" w:rsidP="00B9503F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B42AD6" w:rsidRPr="008C5C86" w:rsidTr="00D06C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Cell"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0C2E1A" w:rsidRDefault="00B42AD6" w:rsidP="00B9503F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B42AD6" w:rsidRPr="008C5C86" w:rsidTr="00D06C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B42AD6" w:rsidRPr="008C5C86" w:rsidTr="00D06C6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B42AD6" w:rsidRPr="008C5C86" w:rsidRDefault="00B42AD6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8C5C86" w:rsidRDefault="00B42AD6" w:rsidP="00B9503F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D06C66" w:rsidRDefault="00D06C66" w:rsidP="00D06C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6C66" w:rsidRPr="001E7744" w:rsidRDefault="00D06C66" w:rsidP="00D06C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16FA1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D06C66" w:rsidRDefault="00D06C66" w:rsidP="00D06C6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  <w:lang w:val="ru-RU" w:eastAsia="zh-CN"/>
        </w:rPr>
      </w:pPr>
    </w:p>
    <w:p w:rsidR="00D06C66" w:rsidRPr="00716CBC" w:rsidRDefault="00D06C66" w:rsidP="00DA7C62">
      <w:pPr>
        <w:keepNext/>
        <w:ind w:left="360"/>
        <w:outlineLvl w:val="3"/>
        <w:rPr>
          <w:sz w:val="24"/>
          <w:szCs w:val="24"/>
        </w:rPr>
      </w:pPr>
      <w:r w:rsidRPr="004A51E1">
        <w:rPr>
          <w:bCs/>
          <w:noProof/>
          <w:sz w:val="24"/>
          <w:szCs w:val="24"/>
        </w:rPr>
        <w:pict>
          <v:shape id="_x0000_s1134" type="#_x0000_t202" style="position:absolute;left:0;text-align:left;margin-left:598.3pt;margin-top:2.6pt;width:149.75pt;height:90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D06C66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06C66" w:rsidRPr="009D7718" w:rsidRDefault="00D06C66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D06C66" w:rsidRPr="009D7718" w:rsidRDefault="00D06C6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06C66" w:rsidRPr="009D7718" w:rsidRDefault="00D06C6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06C66" w:rsidRPr="009D7718" w:rsidRDefault="00D06C66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06C66" w:rsidRPr="009D7718" w:rsidRDefault="00D06C66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06C66" w:rsidRDefault="00D06C66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D06C66" w:rsidRDefault="00D06C66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D06C66" w:rsidRPr="00F7161B" w:rsidRDefault="00D06C66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F7161B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D06C66" w:rsidRPr="009D7718" w:rsidRDefault="00D06C66" w:rsidP="00D06C66"/>
              </w:txbxContent>
            </v:textbox>
          </v:shape>
        </w:pict>
      </w:r>
      <w:r w:rsidR="00DA7C62">
        <w:rPr>
          <w:bCs/>
          <w:color w:val="000000"/>
          <w:sz w:val="24"/>
          <w:szCs w:val="24"/>
          <w:shd w:val="clear" w:color="auto" w:fill="FFFFFF"/>
        </w:rPr>
        <w:t xml:space="preserve">       1.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D06C66" w:rsidRPr="001E7744" w:rsidRDefault="00D06C66" w:rsidP="00D06C66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06C66" w:rsidRDefault="00DA7C62" w:rsidP="00DA7C62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06C6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06C6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06C6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D06C66" w:rsidRPr="006F7799" w:rsidRDefault="00D06C66" w:rsidP="00D06C66">
      <w:pPr>
        <w:keepNext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D06C66" w:rsidRPr="001E7744" w:rsidRDefault="00D06C66" w:rsidP="00D06C6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06C66" w:rsidRDefault="00D06C66" w:rsidP="00D06C6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06C66" w:rsidRPr="00A93419" w:rsidRDefault="00D06C66" w:rsidP="00D06C66">
      <w:pPr>
        <w:keepNext/>
        <w:outlineLvl w:val="3"/>
        <w:rPr>
          <w:bCs/>
          <w:sz w:val="16"/>
          <w:szCs w:val="16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1828"/>
        <w:gridCol w:w="924"/>
        <w:gridCol w:w="1069"/>
        <w:gridCol w:w="1070"/>
        <w:gridCol w:w="1222"/>
        <w:gridCol w:w="2444"/>
        <w:gridCol w:w="917"/>
        <w:gridCol w:w="916"/>
        <w:gridCol w:w="1069"/>
        <w:gridCol w:w="1070"/>
        <w:gridCol w:w="1069"/>
        <w:gridCol w:w="805"/>
        <w:gridCol w:w="850"/>
      </w:tblGrid>
      <w:tr w:rsidR="00D06C66" w:rsidRPr="00125D1B" w:rsidTr="00126768">
        <w:trPr>
          <w:trHeight w:hRule="exact" w:val="1913"/>
        </w:trPr>
        <w:tc>
          <w:tcPr>
            <w:tcW w:w="771" w:type="dxa"/>
            <w:vMerge w:val="restart"/>
            <w:shd w:val="clear" w:color="auto" w:fill="FFFFFF"/>
            <w:vAlign w:val="center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1" w:type="dxa"/>
            <w:gridSpan w:val="3"/>
            <w:vMerge w:val="restart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77" w:type="dxa"/>
            <w:gridSpan w:val="3"/>
            <w:shd w:val="clear" w:color="auto" w:fill="FFFFFF"/>
            <w:vAlign w:val="center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Показатель качества муниципальной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услуги</w:t>
            </w:r>
          </w:p>
        </w:tc>
        <w:tc>
          <w:tcPr>
            <w:tcW w:w="3208" w:type="dxa"/>
            <w:gridSpan w:val="3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655" w:type="dxa"/>
            <w:gridSpan w:val="2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bCs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3225DF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D06C66" w:rsidRPr="00C720C9" w:rsidTr="00B07DA0">
        <w:trPr>
          <w:trHeight w:hRule="exact" w:val="90"/>
        </w:trPr>
        <w:tc>
          <w:tcPr>
            <w:tcW w:w="771" w:type="dxa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44" w:type="dxa"/>
            <w:vMerge w:val="restart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833" w:type="dxa"/>
            <w:gridSpan w:val="2"/>
            <w:shd w:val="clear" w:color="auto" w:fill="FFFFFF"/>
            <w:vAlign w:val="center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единица измерения по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ОКЕИ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20</w:t>
            </w:r>
            <w:r w:rsidR="00757D77">
              <w:rPr>
                <w:color w:val="000000"/>
                <w:sz w:val="20"/>
              </w:rPr>
              <w:t>22</w:t>
            </w:r>
            <w:r w:rsidRPr="003225DF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202</w:t>
            </w:r>
            <w:r w:rsidR="00757D77">
              <w:rPr>
                <w:color w:val="000000"/>
                <w:sz w:val="20"/>
              </w:rPr>
              <w:t>3</w:t>
            </w:r>
            <w:r w:rsidRPr="003225DF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202</w:t>
            </w:r>
            <w:r w:rsidR="00757D77">
              <w:rPr>
                <w:color w:val="000000"/>
                <w:sz w:val="20"/>
              </w:rPr>
              <w:t>4</w:t>
            </w:r>
            <w:r w:rsidRPr="003225DF">
              <w:rPr>
                <w:color w:val="000000"/>
                <w:sz w:val="20"/>
              </w:rPr>
              <w:t xml:space="preserve"> год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06C66" w:rsidRPr="003225DF" w:rsidRDefault="00D06C66" w:rsidP="00126768">
            <w:pPr>
              <w:keepNext/>
              <w:ind w:hanging="264"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06C66" w:rsidRPr="00C720C9" w:rsidTr="00126768">
        <w:trPr>
          <w:trHeight w:val="624"/>
        </w:trPr>
        <w:tc>
          <w:tcPr>
            <w:tcW w:w="771" w:type="dxa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28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__________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24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69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2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__________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D06C66" w:rsidRPr="003225DF" w:rsidRDefault="00D06C66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444" w:type="dxa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917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16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код</w:t>
            </w:r>
          </w:p>
        </w:tc>
        <w:tc>
          <w:tcPr>
            <w:tcW w:w="1069" w:type="dxa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06C66" w:rsidRPr="00C720C9" w:rsidTr="00126768">
        <w:trPr>
          <w:trHeight w:hRule="exact" w:val="372"/>
        </w:trPr>
        <w:tc>
          <w:tcPr>
            <w:tcW w:w="771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1</w:t>
            </w:r>
          </w:p>
        </w:tc>
        <w:tc>
          <w:tcPr>
            <w:tcW w:w="1828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3</w:t>
            </w:r>
          </w:p>
        </w:tc>
        <w:tc>
          <w:tcPr>
            <w:tcW w:w="1069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4</w:t>
            </w:r>
          </w:p>
        </w:tc>
        <w:tc>
          <w:tcPr>
            <w:tcW w:w="1070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5</w:t>
            </w:r>
          </w:p>
        </w:tc>
        <w:tc>
          <w:tcPr>
            <w:tcW w:w="1222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6</w:t>
            </w:r>
          </w:p>
        </w:tc>
        <w:tc>
          <w:tcPr>
            <w:tcW w:w="2444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7</w:t>
            </w:r>
          </w:p>
        </w:tc>
        <w:tc>
          <w:tcPr>
            <w:tcW w:w="917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8</w:t>
            </w:r>
          </w:p>
        </w:tc>
        <w:tc>
          <w:tcPr>
            <w:tcW w:w="916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10</w:t>
            </w:r>
          </w:p>
        </w:tc>
        <w:tc>
          <w:tcPr>
            <w:tcW w:w="1070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11</w:t>
            </w:r>
          </w:p>
        </w:tc>
        <w:tc>
          <w:tcPr>
            <w:tcW w:w="1069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D06C66" w:rsidRPr="003225DF" w:rsidRDefault="00D06C66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14</w:t>
            </w:r>
          </w:p>
        </w:tc>
      </w:tr>
      <w:tr w:rsidR="001A5AFB" w:rsidRPr="00C720C9" w:rsidTr="00126768">
        <w:trPr>
          <w:trHeight w:hRule="exact" w:val="836"/>
        </w:trPr>
        <w:tc>
          <w:tcPr>
            <w:tcW w:w="771" w:type="dxa"/>
            <w:vMerge w:val="restart"/>
            <w:shd w:val="clear" w:color="auto" w:fill="FFFFFF"/>
          </w:tcPr>
          <w:p w:rsidR="001A5AFB" w:rsidRDefault="001A5AFB" w:rsidP="00126768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1A5AFB" w:rsidRPr="00475847" w:rsidRDefault="001A5AFB" w:rsidP="00D06C66">
            <w:pPr>
              <w:suppressAutoHyphens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A5AFB">
              <w:rPr>
                <w:sz w:val="18"/>
                <w:szCs w:val="18"/>
              </w:rPr>
              <w:t>802111О.99.0.БА96АА00001</w:t>
            </w:r>
          </w:p>
        </w:tc>
        <w:tc>
          <w:tcPr>
            <w:tcW w:w="3821" w:type="dxa"/>
            <w:gridSpan w:val="3"/>
            <w:vMerge w:val="restart"/>
            <w:shd w:val="clear" w:color="auto" w:fill="FFFFFF"/>
          </w:tcPr>
          <w:p w:rsidR="001A5AFB" w:rsidRPr="001A5AFB" w:rsidRDefault="00D449D5" w:rsidP="00D449D5">
            <w:pPr>
              <w:jc w:val="center"/>
              <w:rPr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 xml:space="preserve">Реализация основных общеобразовательных </w:t>
            </w:r>
            <w:r>
              <w:rPr>
                <w:sz w:val="18"/>
                <w:szCs w:val="18"/>
              </w:rPr>
              <w:t xml:space="preserve"> </w:t>
            </w:r>
            <w:r w:rsidRPr="00475847">
              <w:rPr>
                <w:sz w:val="18"/>
                <w:szCs w:val="18"/>
              </w:rPr>
              <w:t>программ основного общего образования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1A5AFB" w:rsidRDefault="001A5AFB" w:rsidP="00616FA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Проходящие обучение в общеобразовательном учреждении</w:t>
            </w:r>
            <w:r>
              <w:rPr>
                <w:sz w:val="18"/>
                <w:szCs w:val="18"/>
              </w:rPr>
              <w:t xml:space="preserve"> </w:t>
            </w:r>
          </w:p>
          <w:p w:rsidR="001A5AFB" w:rsidRPr="00475847" w:rsidRDefault="001A5AFB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  <w:p w:rsidR="001A5AFB" w:rsidRPr="00475847" w:rsidRDefault="001A5AFB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</w:t>
            </w:r>
            <w:r w:rsidRPr="0038162D"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2444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Доля обучающихся, освоивших программу и переведенных в следующий класс</w:t>
            </w:r>
          </w:p>
        </w:tc>
        <w:tc>
          <w:tcPr>
            <w:tcW w:w="917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6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  <w:lang/>
              </w:rPr>
            </w:pPr>
          </w:p>
        </w:tc>
        <w:tc>
          <w:tcPr>
            <w:tcW w:w="1069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0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69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</w:t>
            </w:r>
          </w:p>
        </w:tc>
      </w:tr>
      <w:tr w:rsidR="001A5AFB" w:rsidRPr="00C720C9" w:rsidTr="00126768">
        <w:trPr>
          <w:trHeight w:hRule="exact" w:val="1131"/>
        </w:trPr>
        <w:tc>
          <w:tcPr>
            <w:tcW w:w="771" w:type="dxa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917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6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  <w:lang/>
              </w:rPr>
            </w:pPr>
          </w:p>
        </w:tc>
        <w:tc>
          <w:tcPr>
            <w:tcW w:w="1069" w:type="dxa"/>
            <w:shd w:val="clear" w:color="auto" w:fill="FFFFFF"/>
          </w:tcPr>
          <w:p w:rsidR="001A5AFB" w:rsidRPr="00475847" w:rsidRDefault="008B6024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0" w:type="dxa"/>
            <w:shd w:val="clear" w:color="auto" w:fill="FFFFFF"/>
          </w:tcPr>
          <w:p w:rsidR="001A5AFB" w:rsidRPr="00475847" w:rsidRDefault="008B6024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69" w:type="dxa"/>
            <w:shd w:val="clear" w:color="auto" w:fill="FFFFFF"/>
          </w:tcPr>
          <w:p w:rsidR="001A5AFB" w:rsidRPr="00475847" w:rsidRDefault="008B6024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1A5AFB" w:rsidRPr="00C720C9" w:rsidTr="00126768">
        <w:trPr>
          <w:trHeight w:hRule="exact" w:val="1120"/>
        </w:trPr>
        <w:tc>
          <w:tcPr>
            <w:tcW w:w="771" w:type="dxa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</w:tcPr>
          <w:p w:rsidR="001A5AFB" w:rsidRPr="00475847" w:rsidRDefault="001A5AFB" w:rsidP="001267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75847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A5AFB" w:rsidRPr="00475847" w:rsidRDefault="001A5AFB" w:rsidP="0012676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75847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17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16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</w:tr>
      <w:tr w:rsidR="001A5AFB" w:rsidRPr="00C720C9" w:rsidTr="00126768">
        <w:trPr>
          <w:trHeight w:hRule="exact" w:val="555"/>
        </w:trPr>
        <w:tc>
          <w:tcPr>
            <w:tcW w:w="771" w:type="dxa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</w:tcPr>
          <w:p w:rsidR="001A5AFB" w:rsidRPr="00475847" w:rsidRDefault="001A5AFB" w:rsidP="001267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75847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917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6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0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69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A5AFB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</w:t>
            </w:r>
          </w:p>
        </w:tc>
      </w:tr>
    </w:tbl>
    <w:p w:rsidR="00D06C66" w:rsidRPr="00EF0C14" w:rsidRDefault="00D06C66" w:rsidP="00D06C66">
      <w:pPr>
        <w:pStyle w:val="Style2"/>
        <w:shd w:val="clear" w:color="auto" w:fill="auto"/>
        <w:spacing w:after="0" w:line="139" w:lineRule="exact"/>
        <w:ind w:right="3040"/>
        <w:rPr>
          <w:lang w:val="ru-RU"/>
        </w:rPr>
        <w:sectPr w:rsidR="00D06C66" w:rsidRPr="00EF0C14" w:rsidSect="00D06C66">
          <w:pgSz w:w="16834" w:h="11909" w:orient="landscape" w:code="9"/>
          <w:pgMar w:top="709" w:right="567" w:bottom="567" w:left="567" w:header="0" w:footer="6" w:gutter="0"/>
          <w:cols w:space="720"/>
          <w:noEndnote/>
          <w:docGrid w:linePitch="381"/>
        </w:sectPr>
      </w:pPr>
    </w:p>
    <w:p w:rsidR="00D06C66" w:rsidRPr="00A93419" w:rsidRDefault="00D06C66" w:rsidP="00D06C6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p w:rsidR="00D06C66" w:rsidRDefault="00D06C66" w:rsidP="00D06C6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135"/>
        <w:gridCol w:w="1135"/>
        <w:gridCol w:w="1313"/>
        <w:gridCol w:w="1221"/>
        <w:gridCol w:w="1007"/>
        <w:gridCol w:w="1134"/>
        <w:gridCol w:w="850"/>
        <w:gridCol w:w="709"/>
        <w:gridCol w:w="991"/>
        <w:gridCol w:w="991"/>
        <w:gridCol w:w="851"/>
        <w:gridCol w:w="709"/>
        <w:gridCol w:w="850"/>
        <w:gridCol w:w="709"/>
        <w:gridCol w:w="709"/>
        <w:gridCol w:w="850"/>
      </w:tblGrid>
      <w:tr w:rsidR="00D06C66" w:rsidRPr="005C7C58" w:rsidTr="00126768">
        <w:tc>
          <w:tcPr>
            <w:tcW w:w="792" w:type="dxa"/>
            <w:vMerge w:val="restart"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Уникальный</w:t>
            </w:r>
          </w:p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номер</w:t>
            </w:r>
          </w:p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реестровой</w:t>
            </w:r>
          </w:p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vMerge w:val="restart"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9" w:type="dxa"/>
            <w:gridSpan w:val="3"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630" w:type="dxa"/>
            <w:gridSpan w:val="3"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05" w:type="dxa"/>
            <w:gridSpan w:val="3"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E13ECC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D06C66" w:rsidRPr="005C7C58" w:rsidTr="00B07DA0">
        <w:trPr>
          <w:trHeight w:val="70"/>
        </w:trPr>
        <w:tc>
          <w:tcPr>
            <w:tcW w:w="792" w:type="dxa"/>
            <w:vMerge/>
            <w:shd w:val="clear" w:color="auto" w:fill="FFFFFF"/>
            <w:vAlign w:val="center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68" w:type="dxa"/>
            <w:gridSpan w:val="2"/>
            <w:vMerge/>
            <w:shd w:val="clear" w:color="auto" w:fill="FFFFFF"/>
            <w:vAlign w:val="center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06C66" w:rsidRPr="00E13ECC" w:rsidRDefault="00757D77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D06C66" w:rsidRPr="00E13ECC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06C66" w:rsidRPr="00E13ECC" w:rsidRDefault="00757D77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D06C66" w:rsidRPr="00E13ECC">
              <w:rPr>
                <w:bCs/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790" w:type="dxa"/>
            <w:vMerge w:val="restart"/>
            <w:shd w:val="clear" w:color="auto" w:fill="FFFFFF"/>
          </w:tcPr>
          <w:p w:rsidR="00D06C66" w:rsidRPr="00E13ECC" w:rsidRDefault="00757D77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D06C66" w:rsidRPr="00E13ECC">
              <w:rPr>
                <w:bCs/>
                <w:color w:val="000000"/>
                <w:sz w:val="20"/>
              </w:rPr>
              <w:t xml:space="preserve"> 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D06C66" w:rsidRPr="00E13ECC" w:rsidRDefault="00757D77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D06C66" w:rsidRPr="00E13ECC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D06C66" w:rsidRPr="00E13ECC" w:rsidRDefault="00757D77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D06C66" w:rsidRPr="00E13ECC">
              <w:rPr>
                <w:bCs/>
                <w:color w:val="000000"/>
                <w:sz w:val="20"/>
              </w:rPr>
              <w:t xml:space="preserve"> год (1-й год планового</w:t>
            </w:r>
          </w:p>
          <w:p w:rsidR="00D06C66" w:rsidRPr="00E13ECC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D06C66" w:rsidRPr="00E13ECC" w:rsidRDefault="00757D77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D06C66" w:rsidRPr="00E13ECC">
              <w:rPr>
                <w:bCs/>
                <w:color w:val="000000"/>
                <w:sz w:val="20"/>
              </w:rPr>
              <w:t xml:space="preserve"> год (2-й год планового периода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D06C66" w:rsidRPr="00E13ECC" w:rsidRDefault="00D06C66" w:rsidP="00126768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D06C66" w:rsidRPr="00E13ECC" w:rsidRDefault="00D06C66" w:rsidP="00126768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D06C66" w:rsidRPr="005C7C58" w:rsidTr="00B07DA0">
        <w:trPr>
          <w:trHeight w:val="974"/>
        </w:trPr>
        <w:tc>
          <w:tcPr>
            <w:tcW w:w="792" w:type="dxa"/>
            <w:vMerge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3" w:type="dxa"/>
            <w:shd w:val="clear" w:color="auto" w:fill="FFFFFF"/>
          </w:tcPr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19" w:type="dxa"/>
            <w:shd w:val="clear" w:color="auto" w:fill="FFFFFF"/>
          </w:tcPr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5" w:type="dxa"/>
            <w:shd w:val="clear" w:color="auto" w:fill="FFFFFF"/>
          </w:tcPr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</w:t>
            </w: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FFF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</w:t>
            </w:r>
            <w:r w:rsidRPr="005C7C58">
              <w:rPr>
                <w:bCs/>
                <w:color w:val="000000"/>
                <w:sz w:val="20"/>
              </w:rPr>
              <w:t>вание</w:t>
            </w:r>
          </w:p>
        </w:tc>
        <w:tc>
          <w:tcPr>
            <w:tcW w:w="658" w:type="dxa"/>
            <w:shd w:val="clear" w:color="auto" w:fill="FFFFFF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90" w:type="dxa"/>
            <w:vMerge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06C66" w:rsidRPr="005C7C58" w:rsidTr="00126768">
        <w:tc>
          <w:tcPr>
            <w:tcW w:w="792" w:type="dxa"/>
            <w:shd w:val="clear" w:color="auto" w:fill="FFFFFF"/>
            <w:vAlign w:val="bottom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bottom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90" w:type="dxa"/>
            <w:shd w:val="clear" w:color="auto" w:fill="FFFFFF"/>
            <w:vAlign w:val="bottom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58" w:type="dxa"/>
            <w:shd w:val="clear" w:color="auto" w:fill="FFFFFF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89" w:type="dxa"/>
            <w:shd w:val="clear" w:color="auto" w:fill="FFFFFF"/>
          </w:tcPr>
          <w:p w:rsidR="00D06C66" w:rsidRPr="005C7C58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06C66" w:rsidRPr="005C7C58" w:rsidTr="00126768">
        <w:trPr>
          <w:trHeight w:val="1629"/>
        </w:trPr>
        <w:tc>
          <w:tcPr>
            <w:tcW w:w="792" w:type="dxa"/>
            <w:shd w:val="clear" w:color="auto" w:fill="FFFFFF"/>
          </w:tcPr>
          <w:p w:rsidR="00D06C66" w:rsidRDefault="001A5AFB" w:rsidP="00126768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A5AFB">
              <w:rPr>
                <w:sz w:val="18"/>
                <w:szCs w:val="18"/>
              </w:rPr>
              <w:t>802111О.99.0.БА96АА00001</w:t>
            </w:r>
          </w:p>
          <w:p w:rsidR="00D06C66" w:rsidRPr="00475847" w:rsidRDefault="00D06C66" w:rsidP="00616FA1">
            <w:pPr>
              <w:suppressAutoHyphens w:val="0"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3"/>
            <w:shd w:val="clear" w:color="auto" w:fill="FFFFFF"/>
          </w:tcPr>
          <w:p w:rsidR="00D06C66" w:rsidRPr="00475847" w:rsidRDefault="00D06C66" w:rsidP="0012676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3" w:type="dxa"/>
            <w:shd w:val="clear" w:color="auto" w:fill="FFFFFF"/>
          </w:tcPr>
          <w:p w:rsidR="001A5AFB" w:rsidRDefault="001A5AFB" w:rsidP="001A5AF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Проходящие обучение в общеобразовательном учреждении</w:t>
            </w:r>
            <w:r>
              <w:rPr>
                <w:sz w:val="18"/>
                <w:szCs w:val="18"/>
              </w:rPr>
              <w:t xml:space="preserve"> </w:t>
            </w:r>
          </w:p>
          <w:p w:rsidR="00D06C66" w:rsidRPr="00475847" w:rsidRDefault="00D06C66" w:rsidP="0012676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935" w:type="dxa"/>
            <w:shd w:val="clear" w:color="auto" w:fill="FFFFFF"/>
          </w:tcPr>
          <w:p w:rsidR="00D06C66" w:rsidRPr="00475847" w:rsidRDefault="00616FA1" w:rsidP="00616FA1">
            <w:pPr>
              <w:suppressAutoHyphens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</w:t>
            </w:r>
            <w:r w:rsidRPr="0038162D"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1052" w:type="dxa"/>
            <w:shd w:val="clear" w:color="auto" w:fill="FFFFFF"/>
          </w:tcPr>
          <w:p w:rsidR="00D06C66" w:rsidRDefault="00D06C66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DC6241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789" w:type="dxa"/>
            <w:shd w:val="clear" w:color="auto" w:fill="FFFFFF"/>
          </w:tcPr>
          <w:p w:rsidR="00D06C66" w:rsidRDefault="00D06C66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DC6241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658" w:type="dxa"/>
            <w:shd w:val="clear" w:color="auto" w:fill="FFFFFF"/>
          </w:tcPr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/>
          </w:tcPr>
          <w:p w:rsidR="00D06C66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06C66" w:rsidRPr="00DC6241" w:rsidRDefault="001A5AFB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shd w:val="clear" w:color="auto" w:fill="FFFFFF"/>
          </w:tcPr>
          <w:p w:rsidR="00D06C66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06C66" w:rsidRPr="00DC6241" w:rsidRDefault="001A5AFB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/>
          </w:tcPr>
          <w:p w:rsidR="00D06C66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06C66" w:rsidRDefault="001A5AFB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</w:tcPr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D06C66" w:rsidRPr="00DC6241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D06C66" w:rsidRDefault="00D06C66" w:rsidP="00126768">
            <w:pPr>
              <w:widowControl w:val="0"/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06C66" w:rsidRPr="00E9410E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auto" w:fill="FFFFFF"/>
          </w:tcPr>
          <w:p w:rsidR="00D06C66" w:rsidRDefault="00D06C66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D06C66" w:rsidRPr="00DC6241" w:rsidRDefault="001A5AFB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D06C66" w:rsidRDefault="00D06C66" w:rsidP="00D06C6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06C66" w:rsidRDefault="00D06C66" w:rsidP="00D06C6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06C66" w:rsidRPr="00A93419" w:rsidRDefault="00D06C66" w:rsidP="00D06C6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06C66" w:rsidRPr="00C827AF" w:rsidTr="00126768">
        <w:tc>
          <w:tcPr>
            <w:tcW w:w="15173" w:type="dxa"/>
            <w:gridSpan w:val="5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06C66" w:rsidRPr="00C827AF" w:rsidTr="00126768">
        <w:tc>
          <w:tcPr>
            <w:tcW w:w="2694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D06C66" w:rsidRPr="00C827AF" w:rsidTr="00126768">
        <w:tc>
          <w:tcPr>
            <w:tcW w:w="2694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D06C66" w:rsidRPr="00C827AF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D06C66" w:rsidRPr="00A47657" w:rsidTr="00126768">
        <w:tc>
          <w:tcPr>
            <w:tcW w:w="2694" w:type="dxa"/>
          </w:tcPr>
          <w:p w:rsidR="00D06C66" w:rsidRPr="002D0B56" w:rsidRDefault="00D06C66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C66" w:rsidRPr="002D0B56" w:rsidRDefault="00D06C66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6C66" w:rsidRPr="002D0B56" w:rsidRDefault="00D06C66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6C66" w:rsidRPr="002D0B56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D06C66" w:rsidRPr="002D0B56" w:rsidRDefault="00D06C66" w:rsidP="001267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06C66" w:rsidRPr="00A47657" w:rsidTr="00126768">
        <w:tc>
          <w:tcPr>
            <w:tcW w:w="2694" w:type="dxa"/>
          </w:tcPr>
          <w:p w:rsidR="00D06C66" w:rsidRPr="002D0B56" w:rsidRDefault="00D06C66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C66" w:rsidRPr="002D0B56" w:rsidRDefault="00D06C66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6C66" w:rsidRPr="002D0B56" w:rsidRDefault="00D06C66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6C66" w:rsidRPr="002D0B56" w:rsidRDefault="00D06C66" w:rsidP="00126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D06C66" w:rsidRPr="002D0B56" w:rsidRDefault="00D06C66" w:rsidP="001267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06C66" w:rsidRDefault="00D06C66" w:rsidP="00D06C6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D06C66" w:rsidRPr="005D24BE" w:rsidRDefault="00D06C66" w:rsidP="00D06C66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06C66" w:rsidRPr="00E9410E" w:rsidRDefault="00D06C66" w:rsidP="00D06C66">
      <w:pPr>
        <w:widowControl w:val="0"/>
        <w:spacing w:line="235" w:lineRule="auto"/>
        <w:ind w:right="-567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D06C66" w:rsidRPr="005C7C58" w:rsidRDefault="00D06C66" w:rsidP="00D06C6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D06C66" w:rsidRDefault="00D06C66" w:rsidP="00D06C6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06C66" w:rsidRDefault="00D06C66" w:rsidP="00D06C6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06C66" w:rsidRPr="00A93419" w:rsidRDefault="00D06C66" w:rsidP="00D06C6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4242"/>
        <w:gridCol w:w="8167"/>
        <w:gridCol w:w="3431"/>
      </w:tblGrid>
      <w:tr w:rsidR="00D06C66" w:rsidRPr="008C5C86" w:rsidTr="0012676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06C66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0C2E1A" w:rsidRDefault="00D06C66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D06C66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Cell"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0C2E1A" w:rsidRDefault="00D06C66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D06C66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D06C66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D06C66" w:rsidRPr="008C5C86" w:rsidRDefault="00D06C66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6" w:rsidRPr="008C5C86" w:rsidRDefault="00D06C66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616FA1" w:rsidRPr="00616FA1" w:rsidRDefault="00616FA1" w:rsidP="00616FA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7</w:t>
      </w:r>
    </w:p>
    <w:p w:rsidR="00616FA1" w:rsidRPr="00716CBC" w:rsidRDefault="00616FA1" w:rsidP="00616FA1">
      <w:pPr>
        <w:keepNext/>
        <w:ind w:left="360"/>
        <w:outlineLvl w:val="3"/>
        <w:rPr>
          <w:sz w:val="24"/>
          <w:szCs w:val="24"/>
        </w:rPr>
      </w:pPr>
      <w:r w:rsidRPr="004A51E1">
        <w:rPr>
          <w:bCs/>
          <w:noProof/>
          <w:sz w:val="24"/>
          <w:szCs w:val="24"/>
        </w:rPr>
        <w:pict>
          <v:shape id="_x0000_s1137" type="#_x0000_t202" style="position:absolute;left:0;text-align:left;margin-left:598.3pt;margin-top:2.6pt;width:149.75pt;height:90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616FA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16FA1" w:rsidRPr="009D7718" w:rsidRDefault="00616FA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616FA1" w:rsidRPr="009D7718" w:rsidRDefault="00616FA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616FA1" w:rsidRPr="009D7718" w:rsidRDefault="00616FA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616FA1" w:rsidRPr="009D7718" w:rsidRDefault="00616FA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16FA1" w:rsidRPr="009D7718" w:rsidRDefault="00616FA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16FA1" w:rsidRDefault="00616FA1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16FA1" w:rsidRDefault="00616FA1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616FA1" w:rsidRPr="00F7161B" w:rsidRDefault="00616FA1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F7161B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616FA1" w:rsidRPr="009D7718" w:rsidRDefault="00616FA1" w:rsidP="00616FA1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16FA1" w:rsidRPr="001E7744" w:rsidRDefault="00616FA1" w:rsidP="00616FA1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616FA1" w:rsidRDefault="00616FA1" w:rsidP="00616FA1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616FA1" w:rsidRPr="006F7799" w:rsidRDefault="00616FA1" w:rsidP="00616FA1">
      <w:pPr>
        <w:keepNext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616FA1" w:rsidRPr="001E7744" w:rsidRDefault="00616FA1" w:rsidP="00616FA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16FA1" w:rsidRDefault="00616FA1" w:rsidP="00616FA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16FA1" w:rsidRPr="00A93419" w:rsidRDefault="00616FA1" w:rsidP="00616FA1">
      <w:pPr>
        <w:keepNext/>
        <w:outlineLvl w:val="3"/>
        <w:rPr>
          <w:bCs/>
          <w:sz w:val="16"/>
          <w:szCs w:val="16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1828"/>
        <w:gridCol w:w="924"/>
        <w:gridCol w:w="1069"/>
        <w:gridCol w:w="1070"/>
        <w:gridCol w:w="1222"/>
        <w:gridCol w:w="2444"/>
        <w:gridCol w:w="917"/>
        <w:gridCol w:w="916"/>
        <w:gridCol w:w="1069"/>
        <w:gridCol w:w="1070"/>
        <w:gridCol w:w="1069"/>
        <w:gridCol w:w="805"/>
        <w:gridCol w:w="850"/>
      </w:tblGrid>
      <w:tr w:rsidR="00616FA1" w:rsidRPr="00125D1B" w:rsidTr="00126768">
        <w:trPr>
          <w:trHeight w:hRule="exact" w:val="1913"/>
        </w:trPr>
        <w:tc>
          <w:tcPr>
            <w:tcW w:w="771" w:type="dxa"/>
            <w:vMerge w:val="restart"/>
            <w:shd w:val="clear" w:color="auto" w:fill="FFFFFF"/>
            <w:vAlign w:val="center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1" w:type="dxa"/>
            <w:gridSpan w:val="3"/>
            <w:vMerge w:val="restart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77" w:type="dxa"/>
            <w:gridSpan w:val="3"/>
            <w:shd w:val="clear" w:color="auto" w:fill="FFFFFF"/>
            <w:vAlign w:val="center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Показатель качества муниципальной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услуги</w:t>
            </w:r>
          </w:p>
        </w:tc>
        <w:tc>
          <w:tcPr>
            <w:tcW w:w="3208" w:type="dxa"/>
            <w:gridSpan w:val="3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655" w:type="dxa"/>
            <w:gridSpan w:val="2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bCs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3225DF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616FA1" w:rsidRPr="00C720C9" w:rsidTr="00126768">
        <w:trPr>
          <w:trHeight w:hRule="exact" w:val="484"/>
        </w:trPr>
        <w:tc>
          <w:tcPr>
            <w:tcW w:w="771" w:type="dxa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44" w:type="dxa"/>
            <w:vMerge w:val="restart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833" w:type="dxa"/>
            <w:gridSpan w:val="2"/>
            <w:shd w:val="clear" w:color="auto" w:fill="FFFFFF"/>
            <w:vAlign w:val="center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единица измерения по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ОКЕИ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20</w:t>
            </w:r>
            <w:r w:rsidR="00757D77">
              <w:rPr>
                <w:color w:val="000000"/>
                <w:sz w:val="20"/>
              </w:rPr>
              <w:t>22</w:t>
            </w:r>
            <w:r w:rsidRPr="003225DF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1070" w:type="dxa"/>
            <w:vMerge w:val="restart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202</w:t>
            </w:r>
            <w:r w:rsidR="00757D77">
              <w:rPr>
                <w:color w:val="000000"/>
                <w:sz w:val="20"/>
              </w:rPr>
              <w:t>3</w:t>
            </w:r>
            <w:r w:rsidRPr="003225DF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202</w:t>
            </w:r>
            <w:r w:rsidR="00757D77">
              <w:rPr>
                <w:color w:val="000000"/>
                <w:sz w:val="20"/>
              </w:rPr>
              <w:t>4</w:t>
            </w:r>
            <w:r w:rsidRPr="003225DF">
              <w:rPr>
                <w:color w:val="000000"/>
                <w:sz w:val="20"/>
              </w:rPr>
              <w:t xml:space="preserve"> год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16FA1" w:rsidRPr="003225DF" w:rsidRDefault="00616FA1" w:rsidP="00126768">
            <w:pPr>
              <w:keepNext/>
              <w:ind w:hanging="264"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16FA1" w:rsidRPr="00C720C9" w:rsidTr="00126768">
        <w:trPr>
          <w:trHeight w:val="624"/>
        </w:trPr>
        <w:tc>
          <w:tcPr>
            <w:tcW w:w="771" w:type="dxa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28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__________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24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69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22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__________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(наименование</w:t>
            </w:r>
          </w:p>
          <w:p w:rsidR="00616FA1" w:rsidRPr="003225DF" w:rsidRDefault="00616FA1" w:rsidP="00126768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225DF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444" w:type="dxa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917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16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color w:val="000000"/>
                <w:sz w:val="20"/>
              </w:rPr>
              <w:t>код</w:t>
            </w:r>
          </w:p>
        </w:tc>
        <w:tc>
          <w:tcPr>
            <w:tcW w:w="1069" w:type="dxa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16FA1" w:rsidRPr="00C720C9" w:rsidTr="00126768">
        <w:trPr>
          <w:trHeight w:hRule="exact" w:val="372"/>
        </w:trPr>
        <w:tc>
          <w:tcPr>
            <w:tcW w:w="771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1</w:t>
            </w:r>
          </w:p>
        </w:tc>
        <w:tc>
          <w:tcPr>
            <w:tcW w:w="1828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3</w:t>
            </w:r>
          </w:p>
        </w:tc>
        <w:tc>
          <w:tcPr>
            <w:tcW w:w="1069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225DF">
              <w:rPr>
                <w:sz w:val="20"/>
              </w:rPr>
              <w:t>4</w:t>
            </w:r>
          </w:p>
        </w:tc>
        <w:tc>
          <w:tcPr>
            <w:tcW w:w="1070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5</w:t>
            </w:r>
          </w:p>
        </w:tc>
        <w:tc>
          <w:tcPr>
            <w:tcW w:w="1222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6</w:t>
            </w:r>
          </w:p>
        </w:tc>
        <w:tc>
          <w:tcPr>
            <w:tcW w:w="2444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7</w:t>
            </w:r>
          </w:p>
        </w:tc>
        <w:tc>
          <w:tcPr>
            <w:tcW w:w="917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8</w:t>
            </w:r>
          </w:p>
        </w:tc>
        <w:tc>
          <w:tcPr>
            <w:tcW w:w="916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9</w:t>
            </w:r>
          </w:p>
        </w:tc>
        <w:tc>
          <w:tcPr>
            <w:tcW w:w="1069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10</w:t>
            </w:r>
          </w:p>
        </w:tc>
        <w:tc>
          <w:tcPr>
            <w:tcW w:w="1070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11</w:t>
            </w:r>
          </w:p>
        </w:tc>
        <w:tc>
          <w:tcPr>
            <w:tcW w:w="1069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616FA1" w:rsidRPr="003225DF" w:rsidRDefault="00616FA1" w:rsidP="00126768">
            <w:pPr>
              <w:keepNext/>
              <w:jc w:val="center"/>
              <w:outlineLvl w:val="3"/>
              <w:rPr>
                <w:sz w:val="20"/>
              </w:rPr>
            </w:pPr>
            <w:r w:rsidRPr="003225DF">
              <w:rPr>
                <w:sz w:val="20"/>
              </w:rPr>
              <w:t>14</w:t>
            </w:r>
          </w:p>
        </w:tc>
      </w:tr>
      <w:tr w:rsidR="00616FA1" w:rsidRPr="00C720C9" w:rsidTr="00126768">
        <w:trPr>
          <w:trHeight w:hRule="exact" w:val="836"/>
        </w:trPr>
        <w:tc>
          <w:tcPr>
            <w:tcW w:w="771" w:type="dxa"/>
            <w:vMerge w:val="restart"/>
            <w:shd w:val="clear" w:color="auto" w:fill="FFFFFF"/>
          </w:tcPr>
          <w:p w:rsidR="00616FA1" w:rsidRDefault="00616FA1" w:rsidP="00126768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616FA1" w:rsidRPr="00475847" w:rsidRDefault="00616FA1" w:rsidP="00126768">
            <w:pPr>
              <w:suppressAutoHyphens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06C66">
              <w:rPr>
                <w:sz w:val="18"/>
                <w:szCs w:val="18"/>
              </w:rPr>
              <w:t>802111О.99.0.БА96АЮ83001</w:t>
            </w:r>
          </w:p>
        </w:tc>
        <w:tc>
          <w:tcPr>
            <w:tcW w:w="3821" w:type="dxa"/>
            <w:gridSpan w:val="3"/>
            <w:vMerge w:val="restart"/>
            <w:shd w:val="clear" w:color="auto" w:fill="FFFFFF"/>
          </w:tcPr>
          <w:p w:rsidR="00616FA1" w:rsidRDefault="00616FA1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  <w:p w:rsidR="00616FA1" w:rsidRPr="00475847" w:rsidRDefault="00616FA1" w:rsidP="001A5AFB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616FA1" w:rsidRDefault="00616FA1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06C66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616FA1" w:rsidRPr="00D06C66" w:rsidRDefault="00616FA1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616FA1" w:rsidRPr="00475847" w:rsidRDefault="00616FA1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  <w:p w:rsidR="00616FA1" w:rsidRPr="00475847" w:rsidRDefault="00616FA1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</w:t>
            </w:r>
            <w:r w:rsidRPr="0038162D"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2444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Доля обучающихся, освоивших программу и переведенных в следующий класс</w:t>
            </w:r>
          </w:p>
        </w:tc>
        <w:tc>
          <w:tcPr>
            <w:tcW w:w="917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6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  <w:lang/>
              </w:rPr>
            </w:pPr>
          </w:p>
        </w:tc>
        <w:tc>
          <w:tcPr>
            <w:tcW w:w="1069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0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69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</w:t>
            </w:r>
          </w:p>
        </w:tc>
      </w:tr>
      <w:tr w:rsidR="00616FA1" w:rsidRPr="00C720C9" w:rsidTr="00126768">
        <w:trPr>
          <w:trHeight w:hRule="exact" w:val="1131"/>
        </w:trPr>
        <w:tc>
          <w:tcPr>
            <w:tcW w:w="771" w:type="dxa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917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6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  <w:lang/>
              </w:rPr>
            </w:pPr>
          </w:p>
        </w:tc>
        <w:tc>
          <w:tcPr>
            <w:tcW w:w="1069" w:type="dxa"/>
            <w:shd w:val="clear" w:color="auto" w:fill="FFFFFF"/>
          </w:tcPr>
          <w:p w:rsidR="00616FA1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0" w:type="dxa"/>
            <w:shd w:val="clear" w:color="auto" w:fill="FFFFFF"/>
          </w:tcPr>
          <w:p w:rsidR="00616FA1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69" w:type="dxa"/>
            <w:shd w:val="clear" w:color="auto" w:fill="FFFFFF"/>
          </w:tcPr>
          <w:p w:rsidR="00616FA1" w:rsidRPr="00475847" w:rsidRDefault="001A5AFB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616FA1" w:rsidRPr="00C720C9" w:rsidTr="00126768">
        <w:trPr>
          <w:trHeight w:hRule="exact" w:val="1120"/>
        </w:trPr>
        <w:tc>
          <w:tcPr>
            <w:tcW w:w="771" w:type="dxa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</w:tcPr>
          <w:p w:rsidR="00616FA1" w:rsidRPr="00475847" w:rsidRDefault="00616FA1" w:rsidP="001267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75847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16FA1" w:rsidRPr="00475847" w:rsidRDefault="00616FA1" w:rsidP="0012676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75847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17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16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0</w:t>
            </w:r>
          </w:p>
        </w:tc>
      </w:tr>
      <w:tr w:rsidR="00616FA1" w:rsidRPr="00C720C9" w:rsidTr="00126768">
        <w:trPr>
          <w:trHeight w:hRule="exact" w:val="555"/>
        </w:trPr>
        <w:tc>
          <w:tcPr>
            <w:tcW w:w="771" w:type="dxa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821" w:type="dxa"/>
            <w:gridSpan w:val="3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</w:tcPr>
          <w:p w:rsidR="00616FA1" w:rsidRPr="00475847" w:rsidRDefault="00616FA1" w:rsidP="001267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475847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917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16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70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069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05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16FA1" w:rsidRPr="00475847" w:rsidRDefault="00616FA1" w:rsidP="00126768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75847">
              <w:rPr>
                <w:bCs/>
                <w:sz w:val="18"/>
                <w:szCs w:val="18"/>
              </w:rPr>
              <w:t>10</w:t>
            </w:r>
          </w:p>
        </w:tc>
      </w:tr>
    </w:tbl>
    <w:p w:rsidR="00616FA1" w:rsidRPr="00EF0C14" w:rsidRDefault="00616FA1" w:rsidP="00616FA1">
      <w:pPr>
        <w:pStyle w:val="Style2"/>
        <w:shd w:val="clear" w:color="auto" w:fill="auto"/>
        <w:spacing w:after="0" w:line="139" w:lineRule="exact"/>
        <w:ind w:right="3040"/>
        <w:rPr>
          <w:lang w:val="ru-RU"/>
        </w:rPr>
        <w:sectPr w:rsidR="00616FA1" w:rsidRPr="00EF0C14" w:rsidSect="00D06C66">
          <w:pgSz w:w="16834" w:h="11909" w:orient="landscape" w:code="9"/>
          <w:pgMar w:top="709" w:right="567" w:bottom="567" w:left="567" w:header="0" w:footer="6" w:gutter="0"/>
          <w:cols w:space="720"/>
          <w:noEndnote/>
          <w:docGrid w:linePitch="381"/>
        </w:sectPr>
      </w:pPr>
    </w:p>
    <w:p w:rsidR="00616FA1" w:rsidRPr="00B07DA0" w:rsidRDefault="00616FA1" w:rsidP="00B07DA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1053"/>
        <w:gridCol w:w="1053"/>
        <w:gridCol w:w="1219"/>
        <w:gridCol w:w="1128"/>
        <w:gridCol w:w="940"/>
        <w:gridCol w:w="1052"/>
        <w:gridCol w:w="789"/>
        <w:gridCol w:w="658"/>
        <w:gridCol w:w="920"/>
        <w:gridCol w:w="920"/>
        <w:gridCol w:w="790"/>
        <w:gridCol w:w="658"/>
        <w:gridCol w:w="789"/>
        <w:gridCol w:w="658"/>
        <w:gridCol w:w="658"/>
        <w:gridCol w:w="789"/>
      </w:tblGrid>
      <w:tr w:rsidR="00616FA1" w:rsidRPr="005C7C58" w:rsidTr="00126768">
        <w:tc>
          <w:tcPr>
            <w:tcW w:w="792" w:type="dxa"/>
            <w:vMerge w:val="restart"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Уникальный</w:t>
            </w:r>
          </w:p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номер</w:t>
            </w:r>
          </w:p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реестровой</w:t>
            </w:r>
          </w:p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vMerge w:val="restart"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9" w:type="dxa"/>
            <w:gridSpan w:val="3"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630" w:type="dxa"/>
            <w:gridSpan w:val="3"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05" w:type="dxa"/>
            <w:gridSpan w:val="3"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E13ECC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616FA1" w:rsidRPr="005C7C58" w:rsidTr="009D7A1C">
        <w:trPr>
          <w:trHeight w:val="137"/>
        </w:trPr>
        <w:tc>
          <w:tcPr>
            <w:tcW w:w="792" w:type="dxa"/>
            <w:vMerge/>
            <w:shd w:val="clear" w:color="auto" w:fill="FFFFFF"/>
            <w:vAlign w:val="center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68" w:type="dxa"/>
            <w:gridSpan w:val="2"/>
            <w:vMerge/>
            <w:shd w:val="clear" w:color="auto" w:fill="FFFFFF"/>
            <w:vAlign w:val="center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16FA1" w:rsidRPr="00E13ECC" w:rsidRDefault="00757D77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616FA1" w:rsidRPr="00E13ECC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16FA1" w:rsidRPr="00E13ECC" w:rsidRDefault="00757D77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616FA1" w:rsidRPr="00E13ECC">
              <w:rPr>
                <w:bCs/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790" w:type="dxa"/>
            <w:vMerge w:val="restart"/>
            <w:shd w:val="clear" w:color="auto" w:fill="FFFFFF"/>
          </w:tcPr>
          <w:p w:rsidR="00616FA1" w:rsidRPr="00E13ECC" w:rsidRDefault="00757D77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616FA1" w:rsidRPr="00E13ECC">
              <w:rPr>
                <w:bCs/>
                <w:color w:val="000000"/>
                <w:sz w:val="20"/>
              </w:rPr>
              <w:t xml:space="preserve"> 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616FA1" w:rsidRPr="00E13ECC" w:rsidRDefault="00757D77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616FA1" w:rsidRPr="00E13ECC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616FA1" w:rsidRPr="00E13ECC" w:rsidRDefault="00757D77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616FA1" w:rsidRPr="00E13ECC">
              <w:rPr>
                <w:bCs/>
                <w:color w:val="000000"/>
                <w:sz w:val="20"/>
              </w:rPr>
              <w:t xml:space="preserve"> год (1-й год планового</w:t>
            </w:r>
          </w:p>
          <w:p w:rsidR="00616FA1" w:rsidRPr="00E13ECC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616FA1" w:rsidRPr="00E13ECC" w:rsidRDefault="00757D77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616FA1" w:rsidRPr="00E13ECC">
              <w:rPr>
                <w:bCs/>
                <w:color w:val="000000"/>
                <w:sz w:val="20"/>
              </w:rPr>
              <w:t xml:space="preserve"> 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616FA1" w:rsidRPr="00E13ECC" w:rsidRDefault="00616FA1" w:rsidP="00126768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616FA1" w:rsidRPr="00E13ECC" w:rsidRDefault="00616FA1" w:rsidP="00126768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616FA1" w:rsidRPr="005C7C58" w:rsidTr="00B07DA0">
        <w:trPr>
          <w:trHeight w:val="870"/>
        </w:trPr>
        <w:tc>
          <w:tcPr>
            <w:tcW w:w="792" w:type="dxa"/>
            <w:vMerge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053" w:type="dxa"/>
            <w:shd w:val="clear" w:color="auto" w:fill="FFFFFF"/>
          </w:tcPr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219" w:type="dxa"/>
            <w:shd w:val="clear" w:color="auto" w:fill="FFFFFF"/>
          </w:tcPr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40" w:type="dxa"/>
            <w:shd w:val="clear" w:color="auto" w:fill="FFFFFF"/>
          </w:tcPr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________</w:t>
            </w: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DC6241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DC6241">
              <w:rPr>
                <w:bCs/>
                <w:color w:val="000000"/>
                <w:sz w:val="22"/>
                <w:szCs w:val="22"/>
              </w:rPr>
              <w:t>показател</w:t>
            </w: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FFF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</w:t>
            </w:r>
            <w:r w:rsidRPr="005C7C58">
              <w:rPr>
                <w:bCs/>
                <w:color w:val="000000"/>
                <w:sz w:val="20"/>
              </w:rPr>
              <w:t>вание</w:t>
            </w:r>
          </w:p>
        </w:tc>
        <w:tc>
          <w:tcPr>
            <w:tcW w:w="658" w:type="dxa"/>
            <w:shd w:val="clear" w:color="auto" w:fill="FFFFFF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90" w:type="dxa"/>
            <w:vMerge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16FA1" w:rsidRPr="005C7C58" w:rsidTr="00B07DA0">
        <w:tc>
          <w:tcPr>
            <w:tcW w:w="792" w:type="dxa"/>
            <w:shd w:val="clear" w:color="auto" w:fill="FFFFFF"/>
            <w:vAlign w:val="bottom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bottom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90" w:type="dxa"/>
            <w:shd w:val="clear" w:color="auto" w:fill="FFFFFF"/>
            <w:vAlign w:val="bottom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58" w:type="dxa"/>
            <w:shd w:val="clear" w:color="auto" w:fill="FFFFFF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89" w:type="dxa"/>
            <w:shd w:val="clear" w:color="auto" w:fill="FFFFFF"/>
          </w:tcPr>
          <w:p w:rsidR="00616FA1" w:rsidRPr="005C7C58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16FA1" w:rsidRPr="005C7C58" w:rsidTr="00B07DA0">
        <w:trPr>
          <w:trHeight w:val="1629"/>
        </w:trPr>
        <w:tc>
          <w:tcPr>
            <w:tcW w:w="792" w:type="dxa"/>
            <w:shd w:val="clear" w:color="auto" w:fill="FFFFFF"/>
          </w:tcPr>
          <w:p w:rsidR="00616FA1" w:rsidRDefault="00616FA1" w:rsidP="00126768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D06C66">
              <w:rPr>
                <w:sz w:val="18"/>
                <w:szCs w:val="18"/>
              </w:rPr>
              <w:t>802111О.99.0.БА96АЮ83001</w:t>
            </w:r>
          </w:p>
          <w:p w:rsidR="00616FA1" w:rsidRPr="00475847" w:rsidRDefault="00616FA1" w:rsidP="00126768">
            <w:pPr>
              <w:suppressAutoHyphens w:val="0"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3"/>
            <w:shd w:val="clear" w:color="auto" w:fill="FFFFFF"/>
          </w:tcPr>
          <w:p w:rsidR="00616FA1" w:rsidRPr="00475847" w:rsidRDefault="00616FA1" w:rsidP="0012676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475847">
              <w:rPr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616FA1" w:rsidRDefault="00616FA1" w:rsidP="0012676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06C66">
              <w:rPr>
                <w:sz w:val="18"/>
                <w:szCs w:val="18"/>
              </w:rPr>
              <w:t>проходящие обучение по состоянию здоровья на дому</w:t>
            </w:r>
          </w:p>
          <w:p w:rsidR="00616FA1" w:rsidRPr="00475847" w:rsidRDefault="00616FA1" w:rsidP="0012676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940" w:type="dxa"/>
            <w:shd w:val="clear" w:color="auto" w:fill="FFFFFF"/>
          </w:tcPr>
          <w:p w:rsidR="00616FA1" w:rsidRPr="00475847" w:rsidRDefault="00616FA1" w:rsidP="00126768">
            <w:pPr>
              <w:suppressAutoHyphens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24"/>
              </w:rPr>
              <w:t xml:space="preserve">адаптированная образовательная программа для обучающихся с </w:t>
            </w:r>
            <w:r w:rsidRPr="0038162D">
              <w:rPr>
                <w:sz w:val="18"/>
                <w:szCs w:val="18"/>
              </w:rPr>
              <w:t>расстройствами аутистического спектра</w:t>
            </w:r>
          </w:p>
        </w:tc>
        <w:tc>
          <w:tcPr>
            <w:tcW w:w="1052" w:type="dxa"/>
            <w:shd w:val="clear" w:color="auto" w:fill="FFFFFF"/>
          </w:tcPr>
          <w:p w:rsidR="00616FA1" w:rsidRDefault="00616FA1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DC6241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789" w:type="dxa"/>
            <w:shd w:val="clear" w:color="auto" w:fill="FFFFFF"/>
          </w:tcPr>
          <w:p w:rsidR="00616FA1" w:rsidRDefault="00616FA1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DC6241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658" w:type="dxa"/>
            <w:shd w:val="clear" w:color="auto" w:fill="FFFFFF"/>
          </w:tcPr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/>
          </w:tcPr>
          <w:p w:rsidR="00616FA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FA1" w:rsidRPr="00DC6241" w:rsidRDefault="001A5AFB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shd w:val="clear" w:color="auto" w:fill="FFFFFF"/>
          </w:tcPr>
          <w:p w:rsidR="00616FA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FA1" w:rsidRPr="00DC6241" w:rsidRDefault="001A5AFB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/>
          </w:tcPr>
          <w:p w:rsidR="00616FA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FA1" w:rsidRDefault="001A5AFB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</w:tcPr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616FA1" w:rsidRPr="00DC624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616FA1" w:rsidRDefault="00616FA1" w:rsidP="00126768">
            <w:pPr>
              <w:widowControl w:val="0"/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16FA1" w:rsidRPr="00E9410E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auto" w:fill="FFFFFF"/>
          </w:tcPr>
          <w:p w:rsidR="00616FA1" w:rsidRDefault="00616FA1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FA1" w:rsidRPr="00DC6241" w:rsidRDefault="001A5AFB" w:rsidP="00126768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9D7A1C" w:rsidRPr="009D7A1C" w:rsidRDefault="00616FA1" w:rsidP="00616FA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16FA1" w:rsidRPr="00C827AF" w:rsidTr="00126768">
        <w:tc>
          <w:tcPr>
            <w:tcW w:w="15173" w:type="dxa"/>
            <w:gridSpan w:val="5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16FA1" w:rsidRPr="00C827AF" w:rsidTr="00126768">
        <w:tc>
          <w:tcPr>
            <w:tcW w:w="2694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616FA1" w:rsidRPr="00C827AF" w:rsidTr="00126768">
        <w:tc>
          <w:tcPr>
            <w:tcW w:w="2694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616FA1" w:rsidRPr="00C827AF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616FA1" w:rsidRPr="00A47657" w:rsidTr="00126768">
        <w:tc>
          <w:tcPr>
            <w:tcW w:w="2694" w:type="dxa"/>
          </w:tcPr>
          <w:p w:rsidR="00616FA1" w:rsidRPr="002D0B56" w:rsidRDefault="00616FA1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16FA1" w:rsidRPr="002D0B56" w:rsidRDefault="00616FA1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6FA1" w:rsidRPr="002D0B56" w:rsidRDefault="00616FA1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6FA1" w:rsidRPr="002D0B56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616FA1" w:rsidRPr="002D0B56" w:rsidRDefault="00616FA1" w:rsidP="0012676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16FA1" w:rsidRPr="00A47657" w:rsidTr="00126768">
        <w:tc>
          <w:tcPr>
            <w:tcW w:w="2694" w:type="dxa"/>
          </w:tcPr>
          <w:p w:rsidR="00616FA1" w:rsidRPr="002D0B56" w:rsidRDefault="00616FA1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16FA1" w:rsidRPr="002D0B56" w:rsidRDefault="00616FA1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6FA1" w:rsidRPr="002D0B56" w:rsidRDefault="00616FA1" w:rsidP="0012676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6FA1" w:rsidRPr="002D0B56" w:rsidRDefault="00616FA1" w:rsidP="0012676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616FA1" w:rsidRPr="002D0B56" w:rsidRDefault="00616FA1" w:rsidP="0012676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16FA1" w:rsidRPr="005D24BE" w:rsidRDefault="00616FA1" w:rsidP="00616FA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616FA1" w:rsidRPr="00E9410E" w:rsidRDefault="00616FA1" w:rsidP="00616FA1">
      <w:pPr>
        <w:widowControl w:val="0"/>
        <w:spacing w:line="235" w:lineRule="auto"/>
        <w:ind w:right="-567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616FA1" w:rsidRDefault="00616FA1" w:rsidP="00616FA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9D7A1C" w:rsidRPr="005C7C58" w:rsidRDefault="009D7A1C" w:rsidP="00616FA1">
      <w:pPr>
        <w:pStyle w:val="ConsPlusNormal"/>
        <w:jc w:val="center"/>
        <w:rPr>
          <w:color w:val="000000"/>
          <w:sz w:val="20"/>
          <w:shd w:val="clear" w:color="auto" w:fill="FFFFFF"/>
        </w:rPr>
      </w:pPr>
    </w:p>
    <w:p w:rsidR="00616FA1" w:rsidRPr="009D7A1C" w:rsidRDefault="00616FA1" w:rsidP="00616FA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16FA1" w:rsidRPr="008C5C86" w:rsidTr="00126768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Cell"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16FA1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0C2E1A" w:rsidRDefault="00616FA1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616FA1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Cell"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0C2E1A" w:rsidRDefault="00616FA1" w:rsidP="00126768">
            <w:pPr>
              <w:pStyle w:val="ConsPlusCell"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616FA1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616FA1" w:rsidRPr="008C5C86" w:rsidTr="00126768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616FA1" w:rsidRPr="008C5C86" w:rsidRDefault="00616FA1" w:rsidP="00126768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A1" w:rsidRPr="008C5C86" w:rsidRDefault="00616FA1" w:rsidP="00126768">
            <w:pPr>
              <w:pStyle w:val="ConsPlusNormal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DA7C62" w:rsidRDefault="00DA7C62" w:rsidP="0038589A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D7A1C" w:rsidRDefault="009D7A1C" w:rsidP="0038589A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A51E1">
        <w:rPr>
          <w:bCs/>
          <w:noProof/>
          <w:sz w:val="24"/>
          <w:szCs w:val="24"/>
        </w:rPr>
        <w:pict>
          <v:shape id="_x0000_s1112" type="#_x0000_t202" style="position:absolute;left:0;text-align:left;margin-left:598.3pt;margin-top:13.4pt;width:149.75pt;height:93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1710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710A" w:rsidRPr="009D7718" w:rsidRDefault="0041710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D1B" w:rsidRDefault="00125D1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125D1B" w:rsidRDefault="00125D1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41710A" w:rsidRPr="00661EEF" w:rsidRDefault="0041710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661EEF"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41710A" w:rsidRPr="009D7718" w:rsidRDefault="0041710A" w:rsidP="001227EE"/>
              </w:txbxContent>
            </v:textbox>
          </v:shape>
        </w:pict>
      </w:r>
      <w:r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1227EE" w:rsidRPr="009D7A1C" w:rsidRDefault="00353902" w:rsidP="009D7A1C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9D7A1C">
        <w:rPr>
          <w:bCs/>
          <w:sz w:val="24"/>
          <w:szCs w:val="24"/>
        </w:rPr>
        <w:t>1.</w:t>
      </w:r>
      <w:r w:rsidR="001227E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1227E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227E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1227EE" w:rsidRPr="001E7744" w:rsidRDefault="001227EE" w:rsidP="001227EE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 w:rsidR="00227993">
        <w:rPr>
          <w:i/>
          <w:szCs w:val="28"/>
          <w:u w:val="single"/>
        </w:rPr>
        <w:t xml:space="preserve">среднего </w:t>
      </w:r>
      <w:r w:rsidR="00227993" w:rsidRPr="0015288B">
        <w:rPr>
          <w:i/>
          <w:szCs w:val="28"/>
          <w:u w:val="single"/>
        </w:rPr>
        <w:t>общего</w:t>
      </w:r>
      <w:r w:rsidRPr="0015288B">
        <w:rPr>
          <w:i/>
          <w:szCs w:val="28"/>
          <w:u w:val="single"/>
        </w:rPr>
        <w:t xml:space="preserve"> образования</w:t>
      </w:r>
      <w:r w:rsidRPr="00716CBC">
        <w:rPr>
          <w:szCs w:val="28"/>
          <w:shd w:val="clear" w:color="auto" w:fill="FFFFFF"/>
        </w:rPr>
        <w:t xml:space="preserve"> </w:t>
      </w:r>
    </w:p>
    <w:p w:rsidR="001227EE" w:rsidRDefault="009D7A1C" w:rsidP="009D7A1C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1227E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1227E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227E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1227EE" w:rsidRPr="006F7799" w:rsidRDefault="001227EE" w:rsidP="006F7799">
      <w:pPr>
        <w:keepNext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  <w:r w:rsidR="006F7799">
        <w:rPr>
          <w:i/>
          <w:szCs w:val="28"/>
          <w:u w:val="single"/>
        </w:rPr>
        <w:t xml:space="preserve"> </w:t>
      </w:r>
    </w:p>
    <w:p w:rsidR="001227EE" w:rsidRDefault="001227EE" w:rsidP="001227E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pPr w:leftFromText="180" w:rightFromText="180" w:vertAnchor="text" w:horzAnchor="margin" w:tblpY="526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1696"/>
        <w:gridCol w:w="856"/>
        <w:gridCol w:w="862"/>
        <w:gridCol w:w="1123"/>
        <w:gridCol w:w="991"/>
        <w:gridCol w:w="2278"/>
        <w:gridCol w:w="1132"/>
        <w:gridCol w:w="986"/>
        <w:gridCol w:w="913"/>
        <w:gridCol w:w="848"/>
        <w:gridCol w:w="850"/>
        <w:gridCol w:w="850"/>
        <w:gridCol w:w="850"/>
      </w:tblGrid>
      <w:tr w:rsidR="00353902" w:rsidRPr="00C720C9" w:rsidTr="00353902">
        <w:trPr>
          <w:trHeight w:hRule="exact" w:val="1849"/>
        </w:trPr>
        <w:tc>
          <w:tcPr>
            <w:tcW w:w="712" w:type="dxa"/>
            <w:vMerge w:val="restart"/>
            <w:shd w:val="clear" w:color="auto" w:fill="FFFFFF"/>
            <w:vAlign w:val="center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414" w:type="dxa"/>
            <w:gridSpan w:val="3"/>
            <w:vMerge w:val="restart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14" w:type="dxa"/>
            <w:gridSpan w:val="2"/>
            <w:vMerge w:val="restart"/>
            <w:shd w:val="clear" w:color="auto" w:fill="FFFFFF"/>
            <w:vAlign w:val="center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96" w:type="dxa"/>
            <w:gridSpan w:val="3"/>
            <w:shd w:val="clear" w:color="auto" w:fill="FFFFFF"/>
            <w:vAlign w:val="center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Показатель качества муниципальной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услуги</w:t>
            </w:r>
          </w:p>
          <w:p w:rsidR="00353902" w:rsidRPr="0073346D" w:rsidRDefault="00353902" w:rsidP="00353902">
            <w:pPr>
              <w:jc w:val="center"/>
              <w:rPr>
                <w:sz w:val="20"/>
              </w:rPr>
            </w:pPr>
          </w:p>
          <w:p w:rsidR="00353902" w:rsidRPr="0073346D" w:rsidRDefault="00353902" w:rsidP="00353902">
            <w:pPr>
              <w:jc w:val="center"/>
              <w:rPr>
                <w:sz w:val="20"/>
              </w:rPr>
            </w:pPr>
          </w:p>
          <w:p w:rsidR="00353902" w:rsidRPr="0073346D" w:rsidRDefault="00353902" w:rsidP="00353902">
            <w:pPr>
              <w:jc w:val="center"/>
              <w:rPr>
                <w:sz w:val="20"/>
              </w:rPr>
            </w:pPr>
          </w:p>
          <w:p w:rsidR="00353902" w:rsidRPr="0073346D" w:rsidRDefault="00353902" w:rsidP="00353902">
            <w:pPr>
              <w:jc w:val="center"/>
              <w:rPr>
                <w:sz w:val="20"/>
              </w:rPr>
            </w:pPr>
          </w:p>
          <w:p w:rsidR="00353902" w:rsidRPr="0073346D" w:rsidRDefault="00353902" w:rsidP="00353902">
            <w:pPr>
              <w:jc w:val="center"/>
              <w:rPr>
                <w:sz w:val="20"/>
              </w:rPr>
            </w:pPr>
          </w:p>
        </w:tc>
        <w:tc>
          <w:tcPr>
            <w:tcW w:w="2611" w:type="dxa"/>
            <w:gridSpan w:val="3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bCs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73346D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353902" w:rsidRPr="00C720C9" w:rsidTr="00353902">
        <w:trPr>
          <w:trHeight w:hRule="exact" w:val="146"/>
        </w:trPr>
        <w:tc>
          <w:tcPr>
            <w:tcW w:w="712" w:type="dxa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114" w:type="dxa"/>
            <w:gridSpan w:val="2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118" w:type="dxa"/>
            <w:gridSpan w:val="2"/>
            <w:shd w:val="clear" w:color="auto" w:fill="FFFFFF"/>
            <w:vAlign w:val="center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единица измерения по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757D77">
              <w:rPr>
                <w:color w:val="000000"/>
                <w:sz w:val="20"/>
              </w:rPr>
              <w:t>22</w:t>
            </w:r>
            <w:r w:rsidRPr="0073346D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3902" w:rsidRPr="0073346D" w:rsidRDefault="00757D77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353902" w:rsidRPr="0073346D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3902" w:rsidRPr="0073346D" w:rsidRDefault="00757D77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353902" w:rsidRPr="0073346D">
              <w:rPr>
                <w:color w:val="000000"/>
                <w:sz w:val="20"/>
              </w:rPr>
              <w:t xml:space="preserve"> год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3902" w:rsidRPr="00C720C9" w:rsidTr="00353902">
        <w:trPr>
          <w:trHeight w:val="927"/>
        </w:trPr>
        <w:tc>
          <w:tcPr>
            <w:tcW w:w="712" w:type="dxa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__________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(наименование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856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_______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(наименование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</w:t>
            </w:r>
          </w:p>
        </w:tc>
        <w:tc>
          <w:tcPr>
            <w:tcW w:w="862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_______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(наименование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</w:t>
            </w:r>
          </w:p>
        </w:tc>
        <w:tc>
          <w:tcPr>
            <w:tcW w:w="1123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__________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(наименование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________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73346D">
              <w:rPr>
                <w:color w:val="000000"/>
                <w:sz w:val="20"/>
              </w:rPr>
              <w:t>(наименование</w:t>
            </w:r>
          </w:p>
          <w:p w:rsidR="00353902" w:rsidRPr="0073346D" w:rsidRDefault="00353902" w:rsidP="0035390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2278" w:type="dxa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86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3902" w:rsidRPr="00C720C9" w:rsidTr="00353902">
        <w:trPr>
          <w:trHeight w:hRule="exact" w:val="253"/>
        </w:trPr>
        <w:tc>
          <w:tcPr>
            <w:tcW w:w="712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sz w:val="20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sz w:val="20"/>
              </w:rPr>
              <w:t>3</w:t>
            </w:r>
          </w:p>
        </w:tc>
        <w:tc>
          <w:tcPr>
            <w:tcW w:w="862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73346D">
              <w:rPr>
                <w:sz w:val="20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5</w:t>
            </w:r>
          </w:p>
        </w:tc>
        <w:tc>
          <w:tcPr>
            <w:tcW w:w="991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8</w:t>
            </w:r>
          </w:p>
        </w:tc>
        <w:tc>
          <w:tcPr>
            <w:tcW w:w="986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353902" w:rsidRPr="0073346D" w:rsidRDefault="00353902" w:rsidP="00353902">
            <w:pPr>
              <w:keepNext/>
              <w:jc w:val="center"/>
              <w:outlineLvl w:val="3"/>
              <w:rPr>
                <w:sz w:val="20"/>
              </w:rPr>
            </w:pPr>
            <w:r w:rsidRPr="0073346D">
              <w:rPr>
                <w:sz w:val="20"/>
              </w:rPr>
              <w:t>14</w:t>
            </w:r>
          </w:p>
        </w:tc>
      </w:tr>
      <w:tr w:rsidR="00353902" w:rsidRPr="00C720C9" w:rsidTr="00353902">
        <w:trPr>
          <w:trHeight w:hRule="exact" w:val="844"/>
        </w:trPr>
        <w:tc>
          <w:tcPr>
            <w:tcW w:w="712" w:type="dxa"/>
            <w:vMerge w:val="restart"/>
            <w:shd w:val="clear" w:color="auto" w:fill="FFFFFF"/>
          </w:tcPr>
          <w:p w:rsidR="00353902" w:rsidRPr="00631EEE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802112О.99.0.ББ11АЮ58</w:t>
            </w:r>
            <w:r w:rsidRPr="00631EEE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414" w:type="dxa"/>
            <w:gridSpan w:val="3"/>
            <w:vMerge w:val="restart"/>
            <w:shd w:val="clear" w:color="auto" w:fill="FFFFFF"/>
          </w:tcPr>
          <w:p w:rsidR="00353902" w:rsidRPr="00CC6F56" w:rsidRDefault="00353902" w:rsidP="0035390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C6F56">
              <w:rPr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353902" w:rsidRDefault="00353902" w:rsidP="0035390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Проходящие обучение в общеобразовательном учреждении</w:t>
            </w:r>
            <w:r>
              <w:rPr>
                <w:sz w:val="18"/>
                <w:szCs w:val="18"/>
              </w:rPr>
              <w:t xml:space="preserve"> </w:t>
            </w:r>
          </w:p>
          <w:p w:rsidR="00353902" w:rsidRDefault="00353902" w:rsidP="00353902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53902" w:rsidRPr="00475847" w:rsidRDefault="00353902" w:rsidP="0035390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  <w:p w:rsidR="00353902" w:rsidRPr="00475847" w:rsidRDefault="00353902" w:rsidP="00353902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2278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sz w:val="18"/>
                <w:szCs w:val="18"/>
              </w:rPr>
              <w:t>Доля обучающихся, освоивших программу и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86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  <w:lang/>
              </w:rPr>
            </w:pPr>
          </w:p>
        </w:tc>
        <w:tc>
          <w:tcPr>
            <w:tcW w:w="913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10</w:t>
            </w:r>
          </w:p>
        </w:tc>
      </w:tr>
      <w:tr w:rsidR="00353902" w:rsidRPr="00C720C9" w:rsidTr="00353902">
        <w:trPr>
          <w:trHeight w:hRule="exact" w:val="1140"/>
        </w:trPr>
        <w:tc>
          <w:tcPr>
            <w:tcW w:w="712" w:type="dxa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414" w:type="dxa"/>
            <w:gridSpan w:val="3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C3F27">
              <w:rPr>
                <w:sz w:val="18"/>
                <w:szCs w:val="18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132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86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  <w:lang/>
              </w:rPr>
            </w:pPr>
          </w:p>
        </w:tc>
        <w:tc>
          <w:tcPr>
            <w:tcW w:w="913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353902" w:rsidRPr="00C720C9" w:rsidTr="00353902">
        <w:trPr>
          <w:trHeight w:hRule="exact" w:val="1282"/>
        </w:trPr>
        <w:tc>
          <w:tcPr>
            <w:tcW w:w="712" w:type="dxa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414" w:type="dxa"/>
            <w:gridSpan w:val="3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353902" w:rsidRPr="008C3F27" w:rsidRDefault="00353902" w:rsidP="0035390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C3F27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3902" w:rsidRPr="008C3F27" w:rsidRDefault="00353902" w:rsidP="00353902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C3F27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2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86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0</w:t>
            </w:r>
          </w:p>
        </w:tc>
      </w:tr>
      <w:tr w:rsidR="00353902" w:rsidRPr="00C720C9" w:rsidTr="00353902">
        <w:trPr>
          <w:trHeight w:hRule="exact" w:val="555"/>
        </w:trPr>
        <w:tc>
          <w:tcPr>
            <w:tcW w:w="712" w:type="dxa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414" w:type="dxa"/>
            <w:gridSpan w:val="3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353902" w:rsidRPr="008C3F27" w:rsidRDefault="00353902" w:rsidP="0035390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C3F27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86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53902" w:rsidRPr="008C3F27" w:rsidRDefault="00353902" w:rsidP="00353902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8C3F27">
              <w:rPr>
                <w:bCs/>
                <w:sz w:val="18"/>
                <w:szCs w:val="18"/>
              </w:rPr>
              <w:t>10</w:t>
            </w:r>
          </w:p>
        </w:tc>
      </w:tr>
    </w:tbl>
    <w:p w:rsidR="0073346D" w:rsidRPr="009D7A1C" w:rsidRDefault="0073346D" w:rsidP="009D7A1C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38589A" w:rsidRDefault="0038589A" w:rsidP="001227E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D22FB3" w:rsidRPr="00A93419" w:rsidRDefault="001227EE" w:rsidP="001227E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1053"/>
        <w:gridCol w:w="1053"/>
        <w:gridCol w:w="1219"/>
        <w:gridCol w:w="1133"/>
        <w:gridCol w:w="935"/>
        <w:gridCol w:w="1052"/>
        <w:gridCol w:w="789"/>
        <w:gridCol w:w="658"/>
        <w:gridCol w:w="920"/>
        <w:gridCol w:w="920"/>
        <w:gridCol w:w="790"/>
        <w:gridCol w:w="658"/>
        <w:gridCol w:w="789"/>
        <w:gridCol w:w="658"/>
        <w:gridCol w:w="658"/>
        <w:gridCol w:w="789"/>
      </w:tblGrid>
      <w:tr w:rsidR="00D22FB3" w:rsidRPr="005C7C58" w:rsidTr="0073346D">
        <w:tc>
          <w:tcPr>
            <w:tcW w:w="792" w:type="dxa"/>
            <w:vMerge w:val="restart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Уникальный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номер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реестровой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68" w:type="dxa"/>
            <w:gridSpan w:val="2"/>
            <w:vMerge w:val="restart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9" w:type="dxa"/>
            <w:gridSpan w:val="3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630" w:type="dxa"/>
            <w:gridSpan w:val="3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05" w:type="dxa"/>
            <w:gridSpan w:val="3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r w:rsidRPr="00E13ECC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D22FB3" w:rsidRPr="005C7C58" w:rsidTr="0073346D">
        <w:tc>
          <w:tcPr>
            <w:tcW w:w="792" w:type="dxa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68" w:type="dxa"/>
            <w:gridSpan w:val="2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47" w:type="dxa"/>
            <w:gridSpan w:val="2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22FB3" w:rsidRPr="00E13ECC" w:rsidRDefault="00757D77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="00D22FB3" w:rsidRPr="00E13ECC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22FB3" w:rsidRPr="00E13ECC" w:rsidRDefault="00757D77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D22FB3" w:rsidRPr="00E13ECC">
              <w:rPr>
                <w:bCs/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790" w:type="dxa"/>
            <w:vMerge w:val="restart"/>
            <w:shd w:val="clear" w:color="auto" w:fill="FFFFFF"/>
          </w:tcPr>
          <w:p w:rsidR="00D22FB3" w:rsidRPr="00E13ECC" w:rsidRDefault="00757D77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D22FB3" w:rsidRPr="00E13ECC">
              <w:rPr>
                <w:bCs/>
                <w:color w:val="000000"/>
                <w:sz w:val="20"/>
              </w:rPr>
              <w:t>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D22FB3" w:rsidRPr="00E13ECC" w:rsidRDefault="00757D77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D22FB3" w:rsidRPr="00E13ECC">
              <w:rPr>
                <w:bCs/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D22FB3" w:rsidRPr="00E13ECC" w:rsidRDefault="00757D77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D22FB3" w:rsidRPr="00E13ECC">
              <w:rPr>
                <w:bCs/>
                <w:color w:val="000000"/>
                <w:sz w:val="20"/>
              </w:rPr>
              <w:t xml:space="preserve"> год (1-й год планового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D22FB3" w:rsidRPr="00E13ECC" w:rsidRDefault="00757D77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</w:t>
            </w:r>
            <w:r w:rsidR="00D22FB3" w:rsidRPr="00E13ECC">
              <w:rPr>
                <w:bCs/>
                <w:color w:val="000000"/>
                <w:sz w:val="20"/>
              </w:rPr>
              <w:t xml:space="preserve"> год (2-й год планового периода)</w:t>
            </w:r>
          </w:p>
        </w:tc>
        <w:tc>
          <w:tcPr>
            <w:tcW w:w="658" w:type="dxa"/>
            <w:vMerge w:val="restart"/>
            <w:shd w:val="clear" w:color="auto" w:fill="FFFFFF"/>
          </w:tcPr>
          <w:p w:rsidR="00D22FB3" w:rsidRPr="00E13ECC" w:rsidRDefault="00D22FB3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D22FB3" w:rsidRPr="00E13ECC" w:rsidRDefault="00D22FB3" w:rsidP="00125D1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13ECC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D22FB3" w:rsidRPr="005C7C58" w:rsidTr="0073346D">
        <w:tc>
          <w:tcPr>
            <w:tcW w:w="792" w:type="dxa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3" w:type="dxa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19" w:type="dxa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35" w:type="dxa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_________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(наименование</w:t>
            </w:r>
          </w:p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89" w:type="dxa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58" w:type="dxa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90" w:type="dxa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8" w:type="dxa"/>
            <w:vMerge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89" w:type="dxa"/>
            <w:vMerge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22FB3" w:rsidRPr="005C7C58" w:rsidTr="0073346D">
        <w:tc>
          <w:tcPr>
            <w:tcW w:w="792" w:type="dxa"/>
            <w:shd w:val="clear" w:color="auto" w:fill="FFFFFF"/>
            <w:vAlign w:val="bottom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53" w:type="dxa"/>
            <w:shd w:val="clear" w:color="auto" w:fill="FFFFFF"/>
            <w:vAlign w:val="bottom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53" w:type="dxa"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5" w:type="dxa"/>
            <w:shd w:val="clear" w:color="auto" w:fill="FFFFFF"/>
            <w:vAlign w:val="bottom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90" w:type="dxa"/>
            <w:shd w:val="clear" w:color="auto" w:fill="FFFFFF"/>
            <w:vAlign w:val="bottom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58" w:type="dxa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89" w:type="dxa"/>
            <w:shd w:val="clear" w:color="auto" w:fill="FFFFFF"/>
          </w:tcPr>
          <w:p w:rsidR="00D22FB3" w:rsidRPr="00E13ECC" w:rsidRDefault="00D22FB3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13ECC">
              <w:rPr>
                <w:bCs/>
                <w:color w:val="000000"/>
                <w:sz w:val="20"/>
              </w:rPr>
              <w:t>17</w:t>
            </w:r>
          </w:p>
        </w:tc>
      </w:tr>
      <w:tr w:rsidR="0073346D" w:rsidRPr="005C7C58" w:rsidTr="0073346D">
        <w:trPr>
          <w:trHeight w:val="1629"/>
        </w:trPr>
        <w:tc>
          <w:tcPr>
            <w:tcW w:w="792" w:type="dxa"/>
            <w:shd w:val="clear" w:color="auto" w:fill="FFFFFF"/>
          </w:tcPr>
          <w:p w:rsidR="0073346D" w:rsidRDefault="0073346D" w:rsidP="00125D1B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73346D" w:rsidRPr="00475847" w:rsidRDefault="0073346D" w:rsidP="00125D1B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802111О.99.0.БА96АЮ58</w:t>
            </w:r>
            <w:r w:rsidRPr="00475847">
              <w:rPr>
                <w:sz w:val="18"/>
                <w:szCs w:val="18"/>
                <w:lang w:eastAsia="ru-RU"/>
              </w:rPr>
              <w:t>001</w:t>
            </w:r>
          </w:p>
          <w:p w:rsidR="0073346D" w:rsidRPr="00475847" w:rsidRDefault="0073346D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3"/>
            <w:shd w:val="clear" w:color="auto" w:fill="FFFFFF"/>
          </w:tcPr>
          <w:p w:rsidR="0073346D" w:rsidRPr="00D449D5" w:rsidRDefault="0073346D" w:rsidP="00125D1B">
            <w:pPr>
              <w:keepNext/>
              <w:jc w:val="center"/>
              <w:outlineLvl w:val="3"/>
              <w:rPr>
                <w:sz w:val="20"/>
              </w:rPr>
            </w:pPr>
            <w:r w:rsidRPr="00D449D5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3" w:type="dxa"/>
            <w:shd w:val="clear" w:color="auto" w:fill="FFFFFF"/>
          </w:tcPr>
          <w:p w:rsidR="0073346D" w:rsidRDefault="0073346D" w:rsidP="0038589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Проходящие обучение в общеобразовательном учреждении</w:t>
            </w:r>
            <w:r>
              <w:rPr>
                <w:sz w:val="18"/>
                <w:szCs w:val="18"/>
              </w:rPr>
              <w:t xml:space="preserve"> </w:t>
            </w:r>
          </w:p>
          <w:p w:rsidR="0073346D" w:rsidRDefault="0073346D" w:rsidP="0038589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73346D" w:rsidRPr="00475847" w:rsidRDefault="0073346D" w:rsidP="0038589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935" w:type="dxa"/>
            <w:shd w:val="clear" w:color="auto" w:fill="FFFFFF"/>
          </w:tcPr>
          <w:p w:rsidR="0073346D" w:rsidRDefault="0073346D" w:rsidP="00125D1B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73346D" w:rsidRPr="00475847" w:rsidRDefault="0073346D" w:rsidP="00125D1B">
            <w:pPr>
              <w:suppressAutoHyphens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52" w:type="dxa"/>
            <w:shd w:val="clear" w:color="auto" w:fill="FFFFFF"/>
          </w:tcPr>
          <w:p w:rsidR="0073346D" w:rsidRDefault="0073346D" w:rsidP="00125D1B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DC6241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789" w:type="dxa"/>
            <w:shd w:val="clear" w:color="auto" w:fill="FFFFFF"/>
          </w:tcPr>
          <w:p w:rsidR="0073346D" w:rsidRDefault="0073346D" w:rsidP="00125D1B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DC6241">
              <w:rPr>
                <w:bCs/>
                <w:sz w:val="18"/>
                <w:szCs w:val="18"/>
              </w:rPr>
              <w:t>еловек</w:t>
            </w:r>
          </w:p>
        </w:tc>
        <w:tc>
          <w:tcPr>
            <w:tcW w:w="658" w:type="dxa"/>
            <w:shd w:val="clear" w:color="auto" w:fill="FFFFFF"/>
          </w:tcPr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FFFF"/>
          </w:tcPr>
          <w:p w:rsidR="0073346D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="001A5AF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73346D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="001A5AF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FFFFFF"/>
          </w:tcPr>
          <w:p w:rsidR="0073346D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="001A5AF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58" w:type="dxa"/>
            <w:shd w:val="clear" w:color="auto" w:fill="FFFFFF"/>
          </w:tcPr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/>
          </w:tcPr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FFFFFF"/>
          </w:tcPr>
          <w:p w:rsidR="0073346D" w:rsidRDefault="0073346D" w:rsidP="00125D1B">
            <w:pPr>
              <w:widowControl w:val="0"/>
              <w:spacing w:line="235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3346D" w:rsidRPr="00E9410E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shd w:val="clear" w:color="auto" w:fill="FFFFFF"/>
          </w:tcPr>
          <w:p w:rsidR="0073346D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3346D" w:rsidRPr="00DC6241" w:rsidRDefault="0073346D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1227EE" w:rsidRPr="001E7744" w:rsidRDefault="001227EE" w:rsidP="001227E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 10%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227EE" w:rsidRPr="00A93419" w:rsidRDefault="001227EE" w:rsidP="001227E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227EE" w:rsidRDefault="001227EE" w:rsidP="001227E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227EE" w:rsidRPr="00A93419" w:rsidRDefault="001227EE" w:rsidP="001227E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1227EE" w:rsidRPr="00C827AF" w:rsidTr="00B9503F">
        <w:tc>
          <w:tcPr>
            <w:tcW w:w="15173" w:type="dxa"/>
            <w:gridSpan w:val="5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227EE" w:rsidRPr="00C827AF" w:rsidTr="00B9503F">
        <w:tc>
          <w:tcPr>
            <w:tcW w:w="2694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1227EE" w:rsidRPr="00C827AF" w:rsidTr="00B9503F">
        <w:tc>
          <w:tcPr>
            <w:tcW w:w="2694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1227EE" w:rsidRPr="00C827AF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1227EE" w:rsidRPr="00A47657" w:rsidTr="00B9503F">
        <w:tc>
          <w:tcPr>
            <w:tcW w:w="2694" w:type="dxa"/>
          </w:tcPr>
          <w:p w:rsidR="001227EE" w:rsidRPr="002D0B56" w:rsidRDefault="001227EE" w:rsidP="00B950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227EE" w:rsidRPr="002D0B56" w:rsidRDefault="001227EE" w:rsidP="00B950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7EE" w:rsidRPr="002D0B56" w:rsidRDefault="001227EE" w:rsidP="00B950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27EE" w:rsidRPr="002D0B56" w:rsidRDefault="001227EE" w:rsidP="00B9503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1227EE" w:rsidRPr="002D0B56" w:rsidRDefault="001227EE" w:rsidP="00B9503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8589A" w:rsidRDefault="0038589A" w:rsidP="001227E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353902" w:rsidRDefault="00353902" w:rsidP="001227E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353902" w:rsidRDefault="00353902" w:rsidP="001227E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1227EE" w:rsidRPr="005D24BE" w:rsidRDefault="001227EE" w:rsidP="001227E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1227EE" w:rsidRPr="001E7744" w:rsidRDefault="001227EE" w:rsidP="001227E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D22FB3" w:rsidRPr="00E9410E" w:rsidRDefault="00D22FB3" w:rsidP="00D22FB3">
      <w:pPr>
        <w:widowControl w:val="0"/>
        <w:spacing w:line="235" w:lineRule="auto"/>
        <w:ind w:right="-602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Указ Президента Российской Федерации от 25.03.2020 № 206 «Об объявлении в Российской Федерации нерабочих дней», 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="00E13ECC">
        <w:rPr>
          <w:sz w:val="24"/>
          <w:szCs w:val="24"/>
          <w:u w:val="single"/>
        </w:rPr>
        <w:t>»</w:t>
      </w:r>
      <w:r w:rsidRPr="00E9410E">
        <w:rPr>
          <w:sz w:val="24"/>
          <w:szCs w:val="24"/>
          <w:u w:val="single"/>
        </w:rPr>
        <w:t xml:space="preserve">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1227EE" w:rsidRDefault="00D22FB3" w:rsidP="00D22FB3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 xml:space="preserve"> </w:t>
      </w:r>
      <w:r w:rsidR="001227EE"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22FB3" w:rsidRPr="005C7C58" w:rsidRDefault="00D22FB3" w:rsidP="00D22FB3">
      <w:pPr>
        <w:pStyle w:val="ConsPlusNormal"/>
        <w:jc w:val="center"/>
        <w:rPr>
          <w:color w:val="000000"/>
          <w:sz w:val="20"/>
          <w:shd w:val="clear" w:color="auto" w:fill="FFFFFF"/>
        </w:rPr>
      </w:pPr>
    </w:p>
    <w:p w:rsidR="001227EE" w:rsidRDefault="001227EE" w:rsidP="001227E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227EE" w:rsidRPr="00A93419" w:rsidRDefault="001227EE" w:rsidP="001227E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1227EE" w:rsidRPr="00125D1B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125D1B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125D1B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125D1B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227EE" w:rsidRPr="00125D1B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125D1B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125D1B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125D1B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227EE" w:rsidRPr="00125D1B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125D1B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Cell"/>
              <w:rPr>
                <w:sz w:val="20"/>
                <w:szCs w:val="20"/>
              </w:rPr>
            </w:pPr>
            <w:r w:rsidRPr="00125D1B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  <w:r w:rsidRPr="00125D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125D1B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227EE" w:rsidRPr="00125D1B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227EE" w:rsidRPr="00125D1B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227EE" w:rsidRPr="00125D1B" w:rsidRDefault="001227EE" w:rsidP="00CB2C7D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Pr="00125D1B" w:rsidRDefault="001227E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125D1B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  <w:lang w:val="ru-RU" w:eastAsia="zh-CN"/>
        </w:rPr>
      </w:pPr>
    </w:p>
    <w:p w:rsidR="00691A0B" w:rsidRPr="001E7744" w:rsidRDefault="00691A0B" w:rsidP="00691A0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115" type="#_x0000_t202" style="position:absolute;left:0;text-align:left;margin-left:562.3pt;margin-top:9.95pt;width:149.75pt;height:90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1710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710A" w:rsidRPr="009D7718" w:rsidRDefault="0041710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D1B" w:rsidRDefault="00125D1B" w:rsidP="00DC3EAC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125D1B" w:rsidRDefault="00125D1B" w:rsidP="00DC3EAC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41710A" w:rsidRPr="00DC3EAC" w:rsidRDefault="0041710A" w:rsidP="00DC3EAC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42.Г42.0</w:t>
                        </w:r>
                      </w:p>
                    </w:tc>
                  </w:tr>
                </w:tbl>
                <w:p w:rsidR="0041710A" w:rsidRPr="009D7718" w:rsidRDefault="0041710A" w:rsidP="00691A0B"/>
              </w:txbxContent>
            </v:textbox>
          </v:shape>
        </w:pict>
      </w:r>
      <w:r w:rsidR="0038589A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15607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691A0B" w:rsidRPr="00141DA8" w:rsidRDefault="00691A0B" w:rsidP="00691A0B">
      <w:pPr>
        <w:keepNext/>
        <w:outlineLvl w:val="3"/>
        <w:rPr>
          <w:sz w:val="24"/>
          <w:szCs w:val="24"/>
        </w:rPr>
      </w:pPr>
    </w:p>
    <w:p w:rsidR="00691A0B" w:rsidRPr="00716CBC" w:rsidRDefault="00691A0B" w:rsidP="00691A0B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91A0B" w:rsidRDefault="00691A0B" w:rsidP="00691A0B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91A0B" w:rsidRPr="00430789" w:rsidRDefault="00691A0B" w:rsidP="007F1E19">
      <w:pPr>
        <w:pStyle w:val="af2"/>
        <w:keepNext/>
        <w:numPr>
          <w:ilvl w:val="0"/>
          <w:numId w:val="9"/>
        </w:numPr>
        <w:spacing w:after="0" w:line="240" w:lineRule="auto"/>
        <w:outlineLvl w:val="3"/>
        <w:rPr>
          <w:rFonts w:ascii="Times New Roman" w:hAnsi="Times New Roman"/>
          <w:i/>
          <w:sz w:val="28"/>
          <w:szCs w:val="28"/>
          <w:u w:val="single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9008F" w:rsidRDefault="00691A0B" w:rsidP="006F77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F7799" w:rsidRDefault="0079008F" w:rsidP="006F77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414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691A0B" w:rsidRPr="00430789" w:rsidTr="0079008F">
        <w:trPr>
          <w:trHeight w:hRule="exact" w:val="1339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Показатель качества муниципальной</w:t>
            </w:r>
          </w:p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91A0B" w:rsidRPr="00DC3EAC" w:rsidRDefault="00691A0B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Допустимые (возможные) отклонения от установленных показателей</w:t>
            </w:r>
          </w:p>
        </w:tc>
      </w:tr>
      <w:tr w:rsidR="00691A0B" w:rsidRPr="00430789" w:rsidTr="0079008F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наименование</w:t>
            </w:r>
          </w:p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91A0B" w:rsidRPr="00DC3EAC" w:rsidRDefault="00691A0B" w:rsidP="00D009A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20</w:t>
            </w:r>
            <w:r w:rsidR="00757D77">
              <w:rPr>
                <w:color w:val="000000"/>
                <w:sz w:val="22"/>
                <w:szCs w:val="22"/>
              </w:rPr>
              <w:t>22</w:t>
            </w:r>
            <w:r w:rsidRPr="00DC3EAC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91A0B" w:rsidRPr="00DC3EAC" w:rsidRDefault="00691A0B" w:rsidP="00D009A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20</w:t>
            </w:r>
            <w:r w:rsidR="00757D77">
              <w:rPr>
                <w:color w:val="000000"/>
                <w:sz w:val="22"/>
                <w:szCs w:val="22"/>
              </w:rPr>
              <w:t>23</w:t>
            </w:r>
            <w:r w:rsidRPr="00DC3EAC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202</w:t>
            </w:r>
            <w:r w:rsidR="00757D77">
              <w:rPr>
                <w:color w:val="000000"/>
                <w:sz w:val="22"/>
                <w:szCs w:val="22"/>
              </w:rPr>
              <w:t>4</w:t>
            </w:r>
            <w:r w:rsidRPr="00DC3EAC">
              <w:rPr>
                <w:color w:val="000000"/>
                <w:sz w:val="22"/>
                <w:szCs w:val="22"/>
              </w:rPr>
              <w:t xml:space="preserve">год </w:t>
            </w:r>
          </w:p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691A0B" w:rsidRPr="00430789" w:rsidTr="0079008F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__________</w:t>
            </w:r>
          </w:p>
          <w:p w:rsidR="00691A0B" w:rsidRPr="00DC3EAC" w:rsidRDefault="00DC3EAC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="00691A0B" w:rsidRPr="00DC3EAC">
              <w:rPr>
                <w:color w:val="000000"/>
                <w:sz w:val="22"/>
                <w:szCs w:val="22"/>
              </w:rPr>
              <w:t>ние</w:t>
            </w:r>
          </w:p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__________</w:t>
            </w:r>
          </w:p>
          <w:p w:rsidR="00691A0B" w:rsidRPr="00DC3EAC" w:rsidRDefault="00DC3EAC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="00691A0B" w:rsidRPr="00DC3EAC">
              <w:rPr>
                <w:color w:val="000000"/>
                <w:sz w:val="22"/>
                <w:szCs w:val="22"/>
              </w:rPr>
              <w:t>ние</w:t>
            </w:r>
          </w:p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691A0B" w:rsidRPr="00DC3EAC" w:rsidRDefault="00DC3EAC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  <w:r w:rsidR="00691A0B" w:rsidRPr="00DC3EAC">
              <w:rPr>
                <w:color w:val="000000"/>
                <w:sz w:val="22"/>
                <w:szCs w:val="22"/>
              </w:rPr>
              <w:t>ние</w:t>
            </w:r>
          </w:p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__________</w:t>
            </w:r>
          </w:p>
          <w:p w:rsidR="00691A0B" w:rsidRPr="00DC3EAC" w:rsidRDefault="00DC3EAC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="00691A0B" w:rsidRPr="00DC3EAC">
              <w:rPr>
                <w:color w:val="000000"/>
                <w:sz w:val="22"/>
                <w:szCs w:val="22"/>
              </w:rPr>
              <w:t>ние</w:t>
            </w:r>
          </w:p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__________</w:t>
            </w:r>
          </w:p>
          <w:p w:rsidR="00691A0B" w:rsidRPr="00DC3EAC" w:rsidRDefault="00DC3EAC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="00691A0B" w:rsidRPr="00DC3EAC">
              <w:rPr>
                <w:color w:val="000000"/>
                <w:sz w:val="22"/>
                <w:szCs w:val="22"/>
              </w:rPr>
              <w:t>ние</w:t>
            </w:r>
          </w:p>
          <w:p w:rsidR="00691A0B" w:rsidRPr="00DC3EAC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691A0B" w:rsidRPr="00430789" w:rsidTr="0079008F">
        <w:trPr>
          <w:trHeight w:hRule="exact" w:val="372"/>
        </w:trPr>
        <w:tc>
          <w:tcPr>
            <w:tcW w:w="998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91A0B" w:rsidRPr="00DC3EAC" w:rsidRDefault="00691A0B" w:rsidP="007B025F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DC3EAC">
              <w:rPr>
                <w:sz w:val="22"/>
                <w:szCs w:val="22"/>
              </w:rPr>
              <w:t>14</w:t>
            </w:r>
          </w:p>
        </w:tc>
      </w:tr>
      <w:tr w:rsidR="00691A0B" w:rsidRPr="00C720C9" w:rsidTr="00125D1B">
        <w:trPr>
          <w:trHeight w:hRule="exact" w:val="526"/>
        </w:trPr>
        <w:tc>
          <w:tcPr>
            <w:tcW w:w="998" w:type="dxa"/>
            <w:vMerge w:val="restart"/>
            <w:shd w:val="clear" w:color="auto" w:fill="FFFFFF"/>
          </w:tcPr>
          <w:p w:rsidR="00DC3EAC" w:rsidRDefault="00DC3EAC" w:rsidP="00DC3EAC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DC3EAC" w:rsidRPr="00DC3EAC" w:rsidRDefault="0038589A" w:rsidP="00DC3EAC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804200О.99.0.ББ52АЖ72</w:t>
            </w:r>
            <w:r w:rsidR="00DC3EAC" w:rsidRPr="00DC3EAC">
              <w:rPr>
                <w:sz w:val="18"/>
                <w:szCs w:val="18"/>
              </w:rPr>
              <w:t>000</w:t>
            </w:r>
          </w:p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shd w:val="clear" w:color="auto" w:fill="FFFFFF"/>
          </w:tcPr>
          <w:p w:rsidR="00DC3EAC" w:rsidRDefault="00DC3EAC" w:rsidP="0079008F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691A0B" w:rsidRPr="00DC3EAC" w:rsidRDefault="00691A0B" w:rsidP="0079008F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  <w:r w:rsidRPr="00DC3EAC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691A0B" w:rsidRPr="00DC3EAC" w:rsidRDefault="00DC3EAC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</w:t>
            </w:r>
            <w:r w:rsidR="00655DDC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91A0B" w:rsidRPr="00DC3EAC" w:rsidRDefault="00691A0B" w:rsidP="0079008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55DDC" w:rsidRPr="008D2929" w:rsidRDefault="00655DDC" w:rsidP="00655D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</w:p>
          <w:p w:rsidR="00655DDC" w:rsidRDefault="00655DDC" w:rsidP="0038589A">
            <w:pPr>
              <w:jc w:val="center"/>
              <w:rPr>
                <w:sz w:val="18"/>
                <w:szCs w:val="18"/>
              </w:rPr>
            </w:pPr>
          </w:p>
          <w:p w:rsidR="00691A0B" w:rsidRPr="00DC3EAC" w:rsidRDefault="00DC3EAC" w:rsidP="00385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91A0B" w:rsidRPr="00DC3EAC" w:rsidRDefault="00655DDC" w:rsidP="0079008F">
            <w:pPr>
              <w:jc w:val="center"/>
              <w:rPr>
                <w:sz w:val="18"/>
                <w:szCs w:val="18"/>
              </w:rPr>
            </w:pPr>
            <w:r w:rsidRPr="00DC3EAC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691A0B" w:rsidRPr="00DC3EAC" w:rsidRDefault="00691A0B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10</w:t>
            </w:r>
          </w:p>
        </w:tc>
      </w:tr>
      <w:tr w:rsidR="00691A0B" w:rsidRPr="00C720C9" w:rsidTr="00125D1B">
        <w:trPr>
          <w:trHeight w:hRule="exact" w:val="704"/>
        </w:trPr>
        <w:tc>
          <w:tcPr>
            <w:tcW w:w="998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91A0B" w:rsidRPr="00DC3EAC" w:rsidRDefault="00691A0B" w:rsidP="0079008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C3EAC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691A0B" w:rsidRPr="00DC3EAC" w:rsidRDefault="00333F2F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91A0B" w:rsidRPr="00DC3EAC" w:rsidRDefault="00333F2F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91A0B" w:rsidRPr="00DC3EAC" w:rsidRDefault="00333F2F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10</w:t>
            </w:r>
          </w:p>
        </w:tc>
      </w:tr>
      <w:tr w:rsidR="00691A0B" w:rsidRPr="00C720C9" w:rsidTr="0079008F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91A0B" w:rsidRPr="00DC3EAC" w:rsidRDefault="00691A0B" w:rsidP="007900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DC3EAC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91A0B" w:rsidRPr="00DC3EAC" w:rsidRDefault="00691A0B" w:rsidP="0012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C3EAC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132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91A0B" w:rsidRPr="00DC3EAC" w:rsidRDefault="00691A0B" w:rsidP="0079008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DC3EAC">
              <w:rPr>
                <w:bCs/>
                <w:sz w:val="18"/>
                <w:szCs w:val="18"/>
              </w:rPr>
              <w:t>0</w:t>
            </w:r>
          </w:p>
        </w:tc>
      </w:tr>
    </w:tbl>
    <w:p w:rsidR="00691A0B" w:rsidRPr="00A93419" w:rsidRDefault="00691A0B" w:rsidP="00691A0B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93"/>
        <w:gridCol w:w="846"/>
        <w:gridCol w:w="1080"/>
        <w:gridCol w:w="1632"/>
        <w:gridCol w:w="852"/>
        <w:gridCol w:w="693"/>
        <w:gridCol w:w="614"/>
        <w:gridCol w:w="892"/>
        <w:gridCol w:w="884"/>
        <w:gridCol w:w="937"/>
        <w:gridCol w:w="806"/>
        <w:gridCol w:w="832"/>
        <w:gridCol w:w="705"/>
        <w:gridCol w:w="636"/>
        <w:gridCol w:w="648"/>
      </w:tblGrid>
      <w:tr w:rsidR="00691A0B" w:rsidRPr="005C7C58" w:rsidTr="009828F3">
        <w:tc>
          <w:tcPr>
            <w:tcW w:w="1151" w:type="dxa"/>
            <w:vMerge w:val="restart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343" w:type="dxa"/>
            <w:gridSpan w:val="3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  <w:tc>
          <w:tcPr>
            <w:tcW w:w="1284" w:type="dxa"/>
            <w:gridSpan w:val="2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color w:val="000000"/>
                <w:sz w:val="22"/>
                <w:szCs w:val="22"/>
              </w:rPr>
              <w:t>Допустимые (возможные) отклонения</w:t>
            </w:r>
            <w:r w:rsidRPr="009828F3">
              <w:rPr>
                <w:color w:val="000000"/>
                <w:sz w:val="22"/>
                <w:szCs w:val="22"/>
              </w:rPr>
              <w:br/>
              <w:t xml:space="preserve"> от установленных показателей</w:t>
            </w:r>
          </w:p>
        </w:tc>
      </w:tr>
      <w:tr w:rsidR="00691A0B" w:rsidRPr="005C7C58" w:rsidTr="009828F3">
        <w:tc>
          <w:tcPr>
            <w:tcW w:w="1151" w:type="dxa"/>
            <w:vMerge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наи</w:t>
            </w:r>
            <w:r w:rsidR="009828F3">
              <w:rPr>
                <w:bCs/>
                <w:color w:val="000000"/>
                <w:sz w:val="22"/>
                <w:szCs w:val="22"/>
              </w:rPr>
              <w:t>менова</w:t>
            </w:r>
            <w:r w:rsidRPr="009828F3">
              <w:rPr>
                <w:bCs/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91A0B" w:rsidRPr="009828F3" w:rsidRDefault="00691A0B" w:rsidP="00D009A0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20</w:t>
            </w:r>
            <w:r w:rsidR="00757D77">
              <w:rPr>
                <w:bCs/>
                <w:color w:val="000000"/>
                <w:sz w:val="22"/>
                <w:szCs w:val="22"/>
              </w:rPr>
              <w:t>22</w:t>
            </w:r>
            <w:r w:rsidR="009828F3">
              <w:rPr>
                <w:bCs/>
                <w:color w:val="000000"/>
                <w:sz w:val="22"/>
                <w:szCs w:val="22"/>
              </w:rPr>
              <w:t xml:space="preserve"> год (очередной финансов</w:t>
            </w:r>
            <w:r w:rsidRPr="009828F3">
              <w:rPr>
                <w:bCs/>
                <w:color w:val="000000"/>
                <w:sz w:val="22"/>
                <w:szCs w:val="22"/>
              </w:rPr>
              <w:t>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91A0B" w:rsidRPr="009828F3" w:rsidRDefault="00691A0B" w:rsidP="00D009A0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202</w:t>
            </w:r>
            <w:r w:rsidR="00757D77">
              <w:rPr>
                <w:bCs/>
                <w:color w:val="000000"/>
                <w:sz w:val="22"/>
                <w:szCs w:val="22"/>
              </w:rPr>
              <w:t>3</w:t>
            </w:r>
            <w:r w:rsidR="009828F3">
              <w:rPr>
                <w:bCs/>
                <w:color w:val="000000"/>
                <w:sz w:val="22"/>
                <w:szCs w:val="22"/>
              </w:rPr>
              <w:t xml:space="preserve"> год (1-й год плано</w:t>
            </w:r>
            <w:r w:rsidRPr="009828F3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202</w:t>
            </w:r>
            <w:r w:rsidR="00757D77">
              <w:rPr>
                <w:bCs/>
                <w:color w:val="000000"/>
                <w:sz w:val="22"/>
                <w:szCs w:val="22"/>
              </w:rPr>
              <w:t>4</w:t>
            </w:r>
            <w:r w:rsidRPr="009828F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828F3">
              <w:rPr>
                <w:bCs/>
                <w:color w:val="000000"/>
                <w:sz w:val="22"/>
                <w:szCs w:val="22"/>
              </w:rPr>
              <w:t>год (2-й год плано</w:t>
            </w:r>
            <w:r w:rsidRPr="009828F3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20</w:t>
            </w:r>
            <w:r w:rsidR="00757D77">
              <w:rPr>
                <w:bCs/>
                <w:color w:val="000000"/>
                <w:sz w:val="22"/>
                <w:szCs w:val="22"/>
              </w:rPr>
              <w:t>__</w:t>
            </w:r>
            <w:r w:rsidR="009828F3">
              <w:rPr>
                <w:bCs/>
                <w:color w:val="000000"/>
                <w:sz w:val="22"/>
                <w:szCs w:val="22"/>
              </w:rPr>
              <w:t xml:space="preserve"> год (очередной финансо</w:t>
            </w:r>
            <w:r w:rsidRPr="009828F3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20</w:t>
            </w:r>
            <w:r w:rsidR="00757D77">
              <w:rPr>
                <w:bCs/>
                <w:color w:val="000000"/>
                <w:sz w:val="22"/>
                <w:szCs w:val="22"/>
              </w:rPr>
              <w:t>__</w:t>
            </w:r>
            <w:r w:rsidR="009828F3">
              <w:rPr>
                <w:bCs/>
                <w:color w:val="000000"/>
                <w:sz w:val="22"/>
                <w:szCs w:val="22"/>
              </w:rPr>
              <w:t>год (1-й год плано</w:t>
            </w:r>
            <w:r w:rsidRPr="009828F3">
              <w:rPr>
                <w:bCs/>
                <w:color w:val="000000"/>
                <w:sz w:val="22"/>
                <w:szCs w:val="22"/>
              </w:rPr>
              <w:t>вого</w:t>
            </w: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периода)</w:t>
            </w:r>
          </w:p>
        </w:tc>
        <w:tc>
          <w:tcPr>
            <w:tcW w:w="705" w:type="dxa"/>
            <w:vMerge w:val="restart"/>
            <w:shd w:val="clear" w:color="auto" w:fill="FFFFFF"/>
          </w:tcPr>
          <w:p w:rsidR="00691A0B" w:rsidRPr="009828F3" w:rsidRDefault="00757D77" w:rsidP="00D009A0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</w:t>
            </w:r>
            <w:r w:rsidR="00691A0B" w:rsidRPr="009828F3">
              <w:rPr>
                <w:bCs/>
                <w:color w:val="000000"/>
                <w:sz w:val="22"/>
                <w:szCs w:val="22"/>
              </w:rPr>
              <w:t xml:space="preserve"> год (2-й год </w:t>
            </w:r>
            <w:r w:rsidR="009828F3">
              <w:rPr>
                <w:bCs/>
                <w:color w:val="000000"/>
                <w:sz w:val="22"/>
                <w:szCs w:val="22"/>
              </w:rPr>
              <w:t>плано</w:t>
            </w:r>
            <w:r w:rsidR="00691A0B" w:rsidRPr="009828F3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636" w:type="dxa"/>
            <w:vMerge w:val="restart"/>
            <w:shd w:val="clear" w:color="auto" w:fill="FFFFFF"/>
          </w:tcPr>
          <w:p w:rsidR="00691A0B" w:rsidRPr="009828F3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828F3">
              <w:rPr>
                <w:color w:val="000000"/>
                <w:sz w:val="22"/>
                <w:szCs w:val="22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91A0B" w:rsidRPr="009828F3" w:rsidRDefault="00691A0B" w:rsidP="007B025F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828F3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691A0B" w:rsidRPr="005C7C58" w:rsidTr="009828F3">
        <w:tc>
          <w:tcPr>
            <w:tcW w:w="1151" w:type="dxa"/>
            <w:vMerge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691A0B" w:rsidRPr="009828F3" w:rsidRDefault="009828F3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="00691A0B" w:rsidRPr="009828F3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691A0B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691A0B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="00691A0B" w:rsidRPr="009828F3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</w:t>
            </w:r>
          </w:p>
          <w:p w:rsidR="00691A0B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="00691A0B" w:rsidRPr="009828F3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691A0B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="00691A0B" w:rsidRPr="009828F3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691A0B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="00691A0B" w:rsidRPr="009828F3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FFFFFF"/>
          </w:tcPr>
          <w:p w:rsidR="00691A0B" w:rsidRPr="009828F3" w:rsidRDefault="009828F3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</w:t>
            </w:r>
            <w:r w:rsidR="00691A0B" w:rsidRPr="009828F3">
              <w:rPr>
                <w:bCs/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614" w:type="dxa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1A0B" w:rsidRPr="005C7C58" w:rsidTr="009828F3">
        <w:tc>
          <w:tcPr>
            <w:tcW w:w="1151" w:type="dxa"/>
            <w:shd w:val="clear" w:color="auto" w:fill="FFFFFF"/>
            <w:vAlign w:val="bottom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93" w:type="dxa"/>
            <w:shd w:val="clear" w:color="auto" w:fill="FFFFFF"/>
            <w:vAlign w:val="bottom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6" w:type="dxa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91A0B" w:rsidRPr="009828F3" w:rsidRDefault="00691A0B" w:rsidP="007B025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828F3"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9828F3" w:rsidRPr="005C7C58" w:rsidTr="009828F3">
        <w:trPr>
          <w:trHeight w:val="495"/>
        </w:trPr>
        <w:tc>
          <w:tcPr>
            <w:tcW w:w="1151" w:type="dxa"/>
            <w:shd w:val="clear" w:color="auto" w:fill="FFFFFF"/>
          </w:tcPr>
          <w:p w:rsidR="009828F3" w:rsidRPr="009828F3" w:rsidRDefault="009828F3" w:rsidP="00D92013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9828F3" w:rsidRPr="00DC3EAC" w:rsidRDefault="0038589A" w:rsidP="00D92013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804200О.99.0.ББ52АЖ72</w:t>
            </w:r>
            <w:r w:rsidR="009828F3" w:rsidRPr="00DC3EAC">
              <w:rPr>
                <w:sz w:val="18"/>
                <w:szCs w:val="18"/>
              </w:rPr>
              <w:t>000</w:t>
            </w:r>
          </w:p>
          <w:p w:rsidR="009828F3" w:rsidRPr="009828F3" w:rsidRDefault="009828F3" w:rsidP="00D92013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FF"/>
          </w:tcPr>
          <w:p w:rsidR="009828F3" w:rsidRPr="009828F3" w:rsidRDefault="009828F3" w:rsidP="00D92013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9828F3" w:rsidRPr="009828F3" w:rsidRDefault="009828F3" w:rsidP="00D92013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9828F3" w:rsidRPr="009828F3" w:rsidRDefault="009828F3" w:rsidP="00D92013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9828F3" w:rsidRPr="009828F3" w:rsidRDefault="009828F3" w:rsidP="00D92013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>Техническ</w:t>
            </w:r>
            <w:r w:rsidR="00655DDC">
              <w:rPr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</w:tcPr>
          <w:p w:rsidR="009828F3" w:rsidRPr="009828F3" w:rsidRDefault="009828F3" w:rsidP="00D920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9828F3" w:rsidRPr="009828F3" w:rsidRDefault="009828F3" w:rsidP="00D9201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55DDC" w:rsidRDefault="00655DDC" w:rsidP="0038589A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  <w:r w:rsidRPr="009828F3">
              <w:rPr>
                <w:sz w:val="18"/>
                <w:szCs w:val="18"/>
              </w:rPr>
              <w:t xml:space="preserve"> </w:t>
            </w:r>
          </w:p>
          <w:p w:rsidR="00655DDC" w:rsidRDefault="00655DDC" w:rsidP="0038589A">
            <w:pPr>
              <w:jc w:val="center"/>
              <w:rPr>
                <w:sz w:val="18"/>
                <w:szCs w:val="18"/>
              </w:rPr>
            </w:pPr>
          </w:p>
          <w:p w:rsidR="009828F3" w:rsidRPr="009828F3" w:rsidRDefault="009828F3" w:rsidP="0038589A">
            <w:pPr>
              <w:jc w:val="center"/>
              <w:rPr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9828F3" w:rsidRPr="009828F3" w:rsidRDefault="00655DDC" w:rsidP="007B025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9828F3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9828F3">
              <w:rPr>
                <w:bCs/>
                <w:sz w:val="18"/>
                <w:szCs w:val="18"/>
              </w:rPr>
              <w:t>еловеко-часы</w:t>
            </w:r>
          </w:p>
        </w:tc>
        <w:tc>
          <w:tcPr>
            <w:tcW w:w="693" w:type="dxa"/>
            <w:shd w:val="clear" w:color="auto" w:fill="FFFFFF"/>
          </w:tcPr>
          <w:p w:rsid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9828F3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9828F3">
              <w:rPr>
                <w:bCs/>
                <w:sz w:val="18"/>
                <w:szCs w:val="18"/>
              </w:rPr>
              <w:t>асы</w:t>
            </w:r>
          </w:p>
        </w:tc>
        <w:tc>
          <w:tcPr>
            <w:tcW w:w="614" w:type="dxa"/>
            <w:shd w:val="clear" w:color="auto" w:fill="FFFFFF"/>
          </w:tcPr>
          <w:p w:rsidR="009828F3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/>
          </w:tcPr>
          <w:p w:rsidR="00655DDC" w:rsidRDefault="00655DDC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056235" w:rsidRPr="009828F3" w:rsidRDefault="00757D77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5250</w:t>
            </w:r>
          </w:p>
        </w:tc>
        <w:tc>
          <w:tcPr>
            <w:tcW w:w="884" w:type="dxa"/>
            <w:shd w:val="clear" w:color="auto" w:fill="FFFFFF"/>
          </w:tcPr>
          <w:p w:rsidR="00D15607" w:rsidRDefault="00D15607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757D77" w:rsidRPr="009828F3" w:rsidRDefault="00757D77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5250</w:t>
            </w:r>
          </w:p>
        </w:tc>
        <w:tc>
          <w:tcPr>
            <w:tcW w:w="937" w:type="dxa"/>
            <w:shd w:val="clear" w:color="auto" w:fill="FFFFFF"/>
          </w:tcPr>
          <w:p w:rsidR="00D15607" w:rsidRDefault="00D15607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757D77" w:rsidRPr="009828F3" w:rsidRDefault="00757D77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5250</w:t>
            </w:r>
          </w:p>
        </w:tc>
        <w:tc>
          <w:tcPr>
            <w:tcW w:w="806" w:type="dxa"/>
            <w:shd w:val="clear" w:color="auto" w:fill="FFFFFF"/>
          </w:tcPr>
          <w:p w:rsidR="009828F3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FFFF"/>
          </w:tcPr>
          <w:p w:rsidR="009828F3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</w:tcPr>
          <w:p w:rsidR="009828F3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FFFFFF"/>
          </w:tcPr>
          <w:p w:rsid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9828F3" w:rsidRPr="009828F3" w:rsidRDefault="009828F3" w:rsidP="007B025F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9828F3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9828F3" w:rsidRDefault="009828F3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AC5202" w:rsidRPr="009828F3" w:rsidRDefault="00757D77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</w:t>
            </w:r>
          </w:p>
        </w:tc>
      </w:tr>
    </w:tbl>
    <w:p w:rsidR="00691A0B" w:rsidRPr="00A93419" w:rsidRDefault="00691A0B" w:rsidP="00691A0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91A0B" w:rsidRPr="00A93419" w:rsidRDefault="00691A0B" w:rsidP="00691A0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91A0B" w:rsidRDefault="00691A0B" w:rsidP="00691A0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91A0B" w:rsidRPr="00A93419" w:rsidRDefault="00691A0B" w:rsidP="00691A0B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3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950"/>
      </w:tblGrid>
      <w:tr w:rsidR="00691A0B" w:rsidRPr="00587874" w:rsidTr="009828F3">
        <w:tc>
          <w:tcPr>
            <w:tcW w:w="15314" w:type="dxa"/>
            <w:gridSpan w:val="5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91A0B" w:rsidRPr="00587874" w:rsidTr="009828F3">
        <w:tc>
          <w:tcPr>
            <w:tcW w:w="2694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950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91A0B" w:rsidRPr="00587874" w:rsidTr="009828F3">
        <w:tc>
          <w:tcPr>
            <w:tcW w:w="2694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950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91A0B" w:rsidRPr="00587874" w:rsidTr="009828F3">
        <w:tc>
          <w:tcPr>
            <w:tcW w:w="2694" w:type="dxa"/>
          </w:tcPr>
          <w:p w:rsidR="00691A0B" w:rsidRPr="00587874" w:rsidRDefault="00691A0B" w:rsidP="007B025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91A0B" w:rsidRPr="00587874" w:rsidRDefault="00691A0B" w:rsidP="007B025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1A0B" w:rsidRPr="00587874" w:rsidRDefault="00691A0B" w:rsidP="007B025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91A0B" w:rsidRPr="00587874" w:rsidRDefault="00691A0B" w:rsidP="007B025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50" w:type="dxa"/>
          </w:tcPr>
          <w:p w:rsidR="00691A0B" w:rsidRPr="00587874" w:rsidRDefault="00691A0B" w:rsidP="007B025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91A0B" w:rsidRDefault="00691A0B" w:rsidP="00691A0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32A9B" w:rsidRDefault="00732A9B" w:rsidP="00691A0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91A0B" w:rsidRPr="009828F3" w:rsidRDefault="00125D1B" w:rsidP="00691A0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  <w:r w:rsidR="00691A0B" w:rsidRPr="009828F3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9828F3" w:rsidRPr="001E7744" w:rsidRDefault="009828F3" w:rsidP="009828F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9828F3" w:rsidRPr="00E9410E" w:rsidRDefault="009828F3" w:rsidP="009828F3">
      <w:pPr>
        <w:widowControl w:val="0"/>
        <w:spacing w:line="235" w:lineRule="auto"/>
        <w:ind w:right="-602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691A0B" w:rsidRPr="00587874" w:rsidRDefault="009828F3" w:rsidP="009828F3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</w:t>
      </w:r>
      <w:r w:rsidR="00691A0B"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691A0B" w:rsidRDefault="00691A0B" w:rsidP="00691A0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91A0B" w:rsidRDefault="00691A0B" w:rsidP="00691A0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91A0B" w:rsidRPr="00A93419" w:rsidRDefault="00691A0B" w:rsidP="00691A0B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91A0B" w:rsidRPr="00587874" w:rsidTr="007B025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91A0B" w:rsidRPr="00587874" w:rsidTr="007B025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91A0B" w:rsidRPr="00587874" w:rsidTr="007B025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91A0B" w:rsidRPr="00587874" w:rsidTr="007B025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91A0B" w:rsidRPr="00587874" w:rsidTr="007B025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91A0B" w:rsidRPr="00587874" w:rsidRDefault="00691A0B" w:rsidP="007B025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B" w:rsidRPr="00587874" w:rsidRDefault="00691A0B" w:rsidP="007B025F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45400" w:rsidRDefault="00945400" w:rsidP="00A9626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  <w:lang w:val="ru-RU"/>
        </w:rPr>
      </w:pPr>
    </w:p>
    <w:p w:rsidR="00945400" w:rsidRPr="001E7744" w:rsidRDefault="00945400" w:rsidP="0094540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122" type="#_x0000_t202" style="position:absolute;left:0;text-align:left;margin-left:562.3pt;margin-top:9.95pt;width:149.75pt;height:90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1710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710A" w:rsidRPr="009D7718" w:rsidRDefault="0041710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D1B" w:rsidRDefault="00125D1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125D1B" w:rsidRDefault="00125D1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41710A" w:rsidRPr="004601FA" w:rsidRDefault="0041710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601FA">
                          <w:rPr>
                            <w:sz w:val="24"/>
                            <w:szCs w:val="24"/>
                          </w:rPr>
                          <w:t>42.Г42.0</w:t>
                        </w:r>
                      </w:p>
                    </w:tc>
                  </w:tr>
                </w:tbl>
                <w:p w:rsidR="0041710A" w:rsidRPr="009D7718" w:rsidRDefault="0041710A" w:rsidP="00945400"/>
              </w:txbxContent>
            </v:textbox>
          </v:shape>
        </w:pict>
      </w:r>
      <w:r w:rsidR="0038589A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15607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945400" w:rsidRPr="00141DA8" w:rsidRDefault="00945400" w:rsidP="00945400">
      <w:pPr>
        <w:keepNext/>
        <w:outlineLvl w:val="3"/>
        <w:rPr>
          <w:sz w:val="24"/>
          <w:szCs w:val="24"/>
        </w:rPr>
      </w:pPr>
    </w:p>
    <w:p w:rsidR="00945400" w:rsidRPr="00716CBC" w:rsidRDefault="00945400" w:rsidP="00945400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45400" w:rsidRDefault="00945400" w:rsidP="00945400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45400" w:rsidRPr="00430789" w:rsidRDefault="00945400" w:rsidP="00945400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45400" w:rsidRPr="001E7744" w:rsidRDefault="00945400" w:rsidP="0094540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45400" w:rsidRDefault="00945400" w:rsidP="0094540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45400" w:rsidRPr="00A93419" w:rsidRDefault="00945400" w:rsidP="0094540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994"/>
        <w:gridCol w:w="734"/>
        <w:gridCol w:w="913"/>
        <w:gridCol w:w="848"/>
        <w:gridCol w:w="850"/>
        <w:gridCol w:w="661"/>
        <w:gridCol w:w="828"/>
      </w:tblGrid>
      <w:tr w:rsidR="00945400" w:rsidRPr="00430789" w:rsidTr="0041710A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Показатель качества муниципальной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45400" w:rsidRPr="00945400" w:rsidRDefault="00945400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Допустимые (возможные) отклонения от установленных показателей</w:t>
            </w:r>
          </w:p>
        </w:tc>
      </w:tr>
      <w:tr w:rsidR="00945400" w:rsidRPr="00430789" w:rsidTr="0041710A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45400" w:rsidRPr="00945400" w:rsidRDefault="00757D77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945400" w:rsidRPr="00945400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45400" w:rsidRPr="00945400" w:rsidRDefault="00757D77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945400" w:rsidRPr="00945400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202</w:t>
            </w:r>
            <w:r w:rsidR="00757D77">
              <w:rPr>
                <w:color w:val="000000"/>
                <w:sz w:val="22"/>
                <w:szCs w:val="22"/>
              </w:rPr>
              <w:t>4</w:t>
            </w:r>
            <w:r w:rsidRPr="00945400">
              <w:rPr>
                <w:color w:val="000000"/>
                <w:sz w:val="22"/>
                <w:szCs w:val="22"/>
              </w:rPr>
              <w:t>год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945400" w:rsidRPr="00430789" w:rsidTr="0041710A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(наимен</w:t>
            </w:r>
            <w:r>
              <w:rPr>
                <w:color w:val="000000"/>
                <w:sz w:val="22"/>
                <w:szCs w:val="22"/>
              </w:rPr>
              <w:t>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4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945400" w:rsidRPr="00430789" w:rsidTr="0041710A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8</w:t>
            </w:r>
          </w:p>
        </w:tc>
        <w:tc>
          <w:tcPr>
            <w:tcW w:w="734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14</w:t>
            </w:r>
          </w:p>
        </w:tc>
      </w:tr>
      <w:tr w:rsidR="006333CD" w:rsidRPr="00C720C9" w:rsidTr="00125D1B">
        <w:trPr>
          <w:trHeight w:hRule="exact" w:val="519"/>
        </w:trPr>
        <w:tc>
          <w:tcPr>
            <w:tcW w:w="716" w:type="dxa"/>
            <w:vMerge w:val="restart"/>
            <w:shd w:val="clear" w:color="auto" w:fill="FFFFFF"/>
          </w:tcPr>
          <w:p w:rsidR="006333CD" w:rsidRPr="00945400" w:rsidRDefault="00894636" w:rsidP="0041710A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804200О.99.0.ББ52АЗ92</w:t>
            </w:r>
            <w:r w:rsidR="006333CD" w:rsidRPr="006333CD">
              <w:rPr>
                <w:sz w:val="18"/>
                <w:szCs w:val="18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333CD" w:rsidRDefault="006333CD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6333CD" w:rsidRPr="00945400" w:rsidRDefault="006333CD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  <w:r w:rsidRPr="00945400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6333CD" w:rsidRPr="00945400" w:rsidRDefault="0057673F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Социально-педагогическая (социально-гуманитарная</w:t>
            </w:r>
            <w:r w:rsidR="00655DDC">
              <w:rPr>
                <w:sz w:val="18"/>
                <w:szCs w:val="18"/>
              </w:rPr>
              <w:t>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333CD" w:rsidRPr="00F53837" w:rsidRDefault="006333CD" w:rsidP="0041710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333CD" w:rsidRPr="00F53837" w:rsidRDefault="006333CD" w:rsidP="00417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55DDC" w:rsidRDefault="00655DDC" w:rsidP="00655DDC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  <w:r w:rsidRPr="009828F3">
              <w:rPr>
                <w:sz w:val="18"/>
                <w:szCs w:val="18"/>
              </w:rPr>
              <w:t xml:space="preserve"> </w:t>
            </w:r>
          </w:p>
          <w:p w:rsidR="00655DDC" w:rsidRDefault="00655DDC" w:rsidP="00894636">
            <w:pPr>
              <w:jc w:val="center"/>
              <w:rPr>
                <w:sz w:val="18"/>
                <w:szCs w:val="18"/>
              </w:rPr>
            </w:pPr>
          </w:p>
          <w:p w:rsidR="006333CD" w:rsidRPr="00F53837" w:rsidRDefault="006333CD" w:rsidP="00894636">
            <w:pPr>
              <w:jc w:val="center"/>
              <w:rPr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333CD" w:rsidRPr="00945400" w:rsidRDefault="00655DDC" w:rsidP="0041710A">
            <w:pPr>
              <w:jc w:val="center"/>
              <w:rPr>
                <w:sz w:val="18"/>
                <w:szCs w:val="18"/>
              </w:rPr>
            </w:pPr>
            <w:r w:rsidRPr="00F53837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6333CD" w:rsidRPr="006333CD" w:rsidRDefault="006333CD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994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34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</w:tr>
      <w:tr w:rsidR="006333CD" w:rsidRPr="00C720C9" w:rsidTr="00125D1B">
        <w:trPr>
          <w:trHeight w:hRule="exact" w:val="696"/>
        </w:trPr>
        <w:tc>
          <w:tcPr>
            <w:tcW w:w="716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333CD" w:rsidRPr="006333CD" w:rsidRDefault="006333CD" w:rsidP="006333C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333C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994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34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</w:tr>
      <w:tr w:rsidR="006333CD" w:rsidRPr="00C720C9" w:rsidTr="0041710A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333CD" w:rsidRPr="006333CD" w:rsidRDefault="006333CD" w:rsidP="006333C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333C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333CD" w:rsidRPr="006333CD" w:rsidRDefault="006333CD" w:rsidP="0012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333C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4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734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333CD" w:rsidRPr="006333CD" w:rsidRDefault="006333CD" w:rsidP="006333CD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</w:tr>
    </w:tbl>
    <w:p w:rsidR="00945400" w:rsidRPr="00A93419" w:rsidRDefault="00945400" w:rsidP="0094540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93"/>
        <w:gridCol w:w="846"/>
        <w:gridCol w:w="1080"/>
        <w:gridCol w:w="1192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778"/>
        <w:gridCol w:w="648"/>
      </w:tblGrid>
      <w:tr w:rsidR="00945400" w:rsidRPr="005C7C58" w:rsidTr="0041710A">
        <w:tc>
          <w:tcPr>
            <w:tcW w:w="1151" w:type="dxa"/>
            <w:vMerge w:val="restart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945400" w:rsidRPr="00945400" w:rsidRDefault="00945400" w:rsidP="00125D1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Допустимые (возможные) отклонения от установленных показателей</w:t>
            </w:r>
          </w:p>
        </w:tc>
      </w:tr>
      <w:tr w:rsidR="00945400" w:rsidRPr="005C7C58" w:rsidTr="0041710A">
        <w:tc>
          <w:tcPr>
            <w:tcW w:w="1151" w:type="dxa"/>
            <w:vMerge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</w:t>
            </w:r>
            <w:r w:rsidRPr="00945400">
              <w:rPr>
                <w:bCs/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45400" w:rsidRPr="00945400" w:rsidRDefault="00757D77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="00945400">
              <w:rPr>
                <w:bCs/>
                <w:color w:val="000000"/>
                <w:sz w:val="22"/>
                <w:szCs w:val="22"/>
              </w:rPr>
              <w:t xml:space="preserve"> год (очередной финансо</w:t>
            </w:r>
            <w:r w:rsidR="00945400" w:rsidRPr="00945400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45400" w:rsidRPr="00945400" w:rsidRDefault="00757D77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945400">
              <w:rPr>
                <w:bCs/>
                <w:color w:val="000000"/>
                <w:sz w:val="22"/>
                <w:szCs w:val="22"/>
              </w:rPr>
              <w:t xml:space="preserve"> год (1-й год плано</w:t>
            </w:r>
            <w:r w:rsidR="00945400" w:rsidRPr="00945400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45400" w:rsidRPr="00945400" w:rsidRDefault="00757D77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  <w:r w:rsidR="00945400">
              <w:rPr>
                <w:bCs/>
                <w:color w:val="000000"/>
                <w:sz w:val="22"/>
                <w:szCs w:val="22"/>
              </w:rPr>
              <w:t>год (2-й год плано</w:t>
            </w:r>
            <w:r w:rsidR="00945400" w:rsidRPr="00945400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45400" w:rsidRPr="00945400" w:rsidRDefault="00757D77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</w:t>
            </w:r>
            <w:r w:rsidR="00945400">
              <w:rPr>
                <w:bCs/>
                <w:color w:val="000000"/>
                <w:sz w:val="22"/>
                <w:szCs w:val="22"/>
              </w:rPr>
              <w:t xml:space="preserve"> год (очередной финансо</w:t>
            </w:r>
            <w:r w:rsidR="00945400" w:rsidRPr="00945400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45400" w:rsidRPr="00945400" w:rsidRDefault="00757D77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20__г</w:t>
            </w:r>
            <w:r w:rsidR="00945400">
              <w:rPr>
                <w:bCs/>
                <w:color w:val="000000"/>
                <w:sz w:val="22"/>
                <w:szCs w:val="22"/>
              </w:rPr>
              <w:t>од (1-й год плано</w:t>
            </w:r>
            <w:r w:rsidR="00945400" w:rsidRPr="00945400">
              <w:rPr>
                <w:bCs/>
                <w:color w:val="000000"/>
                <w:sz w:val="22"/>
                <w:szCs w:val="22"/>
              </w:rPr>
              <w:t>вого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45400" w:rsidRPr="00945400" w:rsidRDefault="00757D77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</w:t>
            </w:r>
            <w:r w:rsidR="00945400" w:rsidRPr="00945400">
              <w:rPr>
                <w:bCs/>
                <w:color w:val="000000"/>
                <w:sz w:val="22"/>
                <w:szCs w:val="22"/>
              </w:rPr>
              <w:t xml:space="preserve"> год (</w:t>
            </w:r>
            <w:r w:rsidR="00945400">
              <w:rPr>
                <w:bCs/>
                <w:color w:val="000000"/>
                <w:sz w:val="22"/>
                <w:szCs w:val="22"/>
              </w:rPr>
              <w:t>2-й год плано</w:t>
            </w:r>
            <w:r w:rsidR="00945400" w:rsidRPr="00945400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945400" w:rsidRPr="00945400" w:rsidRDefault="00945400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945400" w:rsidRPr="005C7C58" w:rsidTr="0041710A">
        <w:tc>
          <w:tcPr>
            <w:tcW w:w="1151" w:type="dxa"/>
            <w:vMerge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92" w:type="dxa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400" w:rsidRPr="005C7C58" w:rsidTr="0041710A">
        <w:tc>
          <w:tcPr>
            <w:tcW w:w="1151" w:type="dxa"/>
            <w:shd w:val="clear" w:color="auto" w:fill="FFFFFF"/>
            <w:vAlign w:val="bottom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8" w:type="dxa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945400" w:rsidRPr="00945400" w:rsidRDefault="00945400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6333CD" w:rsidRPr="005C7C58" w:rsidTr="0041710A">
        <w:trPr>
          <w:trHeight w:val="495"/>
        </w:trPr>
        <w:tc>
          <w:tcPr>
            <w:tcW w:w="1151" w:type="dxa"/>
            <w:shd w:val="clear" w:color="auto" w:fill="FFFFFF"/>
          </w:tcPr>
          <w:p w:rsidR="006333CD" w:rsidRPr="00945400" w:rsidRDefault="00894636" w:rsidP="0041710A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804200О.99.0.ББ52АЗ92</w:t>
            </w:r>
            <w:r w:rsidR="006333CD" w:rsidRPr="006333CD">
              <w:rPr>
                <w:sz w:val="18"/>
                <w:szCs w:val="18"/>
              </w:rPr>
              <w:t>000</w:t>
            </w:r>
          </w:p>
        </w:tc>
        <w:tc>
          <w:tcPr>
            <w:tcW w:w="1117" w:type="dxa"/>
            <w:shd w:val="clear" w:color="auto" w:fill="FFFFFF"/>
          </w:tcPr>
          <w:p w:rsidR="006333CD" w:rsidRDefault="006333CD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6333CD" w:rsidRPr="00945400" w:rsidRDefault="006333CD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  <w:r w:rsidRPr="00945400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333CD" w:rsidRPr="00945400" w:rsidRDefault="00655DDC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Социально-педагогической (социально-гуманитарной)</w:t>
            </w:r>
          </w:p>
        </w:tc>
        <w:tc>
          <w:tcPr>
            <w:tcW w:w="846" w:type="dxa"/>
            <w:shd w:val="clear" w:color="auto" w:fill="FFFFFF"/>
          </w:tcPr>
          <w:p w:rsidR="006333CD" w:rsidRPr="00F53837" w:rsidRDefault="006333CD" w:rsidP="0041710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333CD" w:rsidRPr="00F53837" w:rsidRDefault="006333CD" w:rsidP="00417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55DDC" w:rsidRDefault="00655DDC" w:rsidP="00655DDC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  <w:r w:rsidRPr="009828F3">
              <w:rPr>
                <w:sz w:val="18"/>
                <w:szCs w:val="18"/>
              </w:rPr>
              <w:t xml:space="preserve"> </w:t>
            </w:r>
          </w:p>
          <w:p w:rsidR="00655DDC" w:rsidRDefault="00655DDC" w:rsidP="00894636">
            <w:pPr>
              <w:jc w:val="center"/>
              <w:rPr>
                <w:sz w:val="18"/>
                <w:szCs w:val="18"/>
              </w:rPr>
            </w:pPr>
          </w:p>
          <w:p w:rsidR="006333CD" w:rsidRPr="00F53837" w:rsidRDefault="006333CD" w:rsidP="00894636">
            <w:pPr>
              <w:jc w:val="center"/>
              <w:rPr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6333CD" w:rsidRPr="00945400" w:rsidRDefault="00655DDC" w:rsidP="00417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53837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6333CD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945400">
              <w:rPr>
                <w:bCs/>
                <w:sz w:val="18"/>
                <w:szCs w:val="18"/>
              </w:rPr>
              <w:t>еловеко-часы</w:t>
            </w:r>
          </w:p>
        </w:tc>
        <w:tc>
          <w:tcPr>
            <w:tcW w:w="709" w:type="dxa"/>
            <w:shd w:val="clear" w:color="auto" w:fill="FFFFFF"/>
          </w:tcPr>
          <w:p w:rsidR="006333CD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945400">
              <w:rPr>
                <w:bCs/>
                <w:sz w:val="18"/>
                <w:szCs w:val="18"/>
              </w:rPr>
              <w:t>асы</w:t>
            </w:r>
          </w:p>
        </w:tc>
        <w:tc>
          <w:tcPr>
            <w:tcW w:w="709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55DDC" w:rsidRDefault="00655DDC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056235" w:rsidRPr="00945400" w:rsidRDefault="00757D77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12250</w:t>
            </w:r>
          </w:p>
        </w:tc>
        <w:tc>
          <w:tcPr>
            <w:tcW w:w="851" w:type="dxa"/>
            <w:shd w:val="clear" w:color="auto" w:fill="FFFFFF"/>
          </w:tcPr>
          <w:p w:rsidR="00655DDC" w:rsidRDefault="00655DDC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C70B4" w:rsidRPr="00945400" w:rsidRDefault="006C70B4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12250</w:t>
            </w:r>
          </w:p>
        </w:tc>
        <w:tc>
          <w:tcPr>
            <w:tcW w:w="850" w:type="dxa"/>
            <w:shd w:val="clear" w:color="auto" w:fill="FFFFFF"/>
          </w:tcPr>
          <w:p w:rsidR="00655DDC" w:rsidRDefault="00655DDC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C70B4" w:rsidRPr="00945400" w:rsidRDefault="006C70B4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12250</w:t>
            </w:r>
          </w:p>
        </w:tc>
        <w:tc>
          <w:tcPr>
            <w:tcW w:w="851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</w:tcPr>
          <w:p w:rsidR="006333CD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94540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406F0" w:rsidRDefault="000406F0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333CD" w:rsidRPr="00945400" w:rsidRDefault="00E437CA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</w:t>
            </w:r>
            <w:r w:rsidR="006C70B4">
              <w:rPr>
                <w:bCs/>
                <w:sz w:val="18"/>
                <w:szCs w:val="18"/>
              </w:rPr>
              <w:t>5</w:t>
            </w:r>
          </w:p>
        </w:tc>
      </w:tr>
    </w:tbl>
    <w:p w:rsidR="00945400" w:rsidRPr="00A93419" w:rsidRDefault="00945400" w:rsidP="0094540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45400" w:rsidRPr="00A93419" w:rsidRDefault="00945400" w:rsidP="0094540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45400" w:rsidRDefault="00945400" w:rsidP="0094540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45400" w:rsidRPr="00A93419" w:rsidRDefault="00945400" w:rsidP="0094540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45400" w:rsidRPr="00587874" w:rsidTr="0041710A">
        <w:tc>
          <w:tcPr>
            <w:tcW w:w="15173" w:type="dxa"/>
            <w:gridSpan w:val="5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45400" w:rsidRPr="00587874" w:rsidTr="0041710A">
        <w:tc>
          <w:tcPr>
            <w:tcW w:w="2694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45400" w:rsidRPr="00587874" w:rsidTr="0041710A">
        <w:tc>
          <w:tcPr>
            <w:tcW w:w="2694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45400" w:rsidRPr="00587874" w:rsidTr="0041710A">
        <w:tc>
          <w:tcPr>
            <w:tcW w:w="2694" w:type="dxa"/>
          </w:tcPr>
          <w:p w:rsidR="00945400" w:rsidRPr="00587874" w:rsidRDefault="00945400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45400" w:rsidRPr="00587874" w:rsidRDefault="00945400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5400" w:rsidRPr="00587874" w:rsidRDefault="00945400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45400" w:rsidRPr="00587874" w:rsidRDefault="00945400" w:rsidP="00417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45400" w:rsidRPr="00587874" w:rsidTr="0041710A">
        <w:tc>
          <w:tcPr>
            <w:tcW w:w="2694" w:type="dxa"/>
          </w:tcPr>
          <w:p w:rsidR="00945400" w:rsidRPr="00587874" w:rsidRDefault="00945400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45400" w:rsidRPr="00587874" w:rsidRDefault="00945400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5400" w:rsidRPr="00587874" w:rsidRDefault="00945400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5400" w:rsidRPr="00587874" w:rsidRDefault="00945400" w:rsidP="004171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45400" w:rsidRPr="00587874" w:rsidRDefault="00945400" w:rsidP="0041710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45400" w:rsidRPr="00B14F7E" w:rsidRDefault="00945400" w:rsidP="0094540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45400" w:rsidRPr="00B14F7E" w:rsidRDefault="00945400" w:rsidP="0094540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45400" w:rsidRPr="009828F3" w:rsidRDefault="00125D1B" w:rsidP="0094540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  <w:r w:rsidR="00945400" w:rsidRPr="009828F3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945400" w:rsidRPr="001E7744" w:rsidRDefault="00945400" w:rsidP="0094540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945400" w:rsidRPr="00E9410E" w:rsidRDefault="00945400" w:rsidP="00945400">
      <w:pPr>
        <w:widowControl w:val="0"/>
        <w:spacing w:line="235" w:lineRule="auto"/>
        <w:ind w:right="-602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945400" w:rsidRPr="00587874" w:rsidRDefault="00945400" w:rsidP="00945400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945400" w:rsidRDefault="00945400" w:rsidP="0094540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45400" w:rsidRDefault="00945400" w:rsidP="0094540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45400" w:rsidRDefault="00945400" w:rsidP="0094540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45400" w:rsidRPr="00A93419" w:rsidRDefault="00945400" w:rsidP="0094540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45400" w:rsidRPr="00587874" w:rsidTr="0041710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45400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45400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45400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45400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45400" w:rsidRPr="00587874" w:rsidRDefault="00945400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0" w:rsidRPr="00587874" w:rsidRDefault="00945400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333CD" w:rsidRPr="001E7744" w:rsidRDefault="006333CD" w:rsidP="006333C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124" type="#_x0000_t202" style="position:absolute;left:0;text-align:left;margin-left:562.3pt;margin-top:9.95pt;width:149.75pt;height:90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1710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710A" w:rsidRPr="009D7718" w:rsidRDefault="0041710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D1B" w:rsidRDefault="00125D1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125D1B" w:rsidRDefault="00125D1B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41710A" w:rsidRPr="004601FA" w:rsidRDefault="0041710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601FA">
                          <w:rPr>
                            <w:sz w:val="24"/>
                            <w:szCs w:val="24"/>
                          </w:rPr>
                          <w:t>42.Г42.0</w:t>
                        </w:r>
                      </w:p>
                    </w:tc>
                  </w:tr>
                </w:tbl>
                <w:p w:rsidR="0041710A" w:rsidRPr="009D7718" w:rsidRDefault="0041710A" w:rsidP="006333CD"/>
              </w:txbxContent>
            </v:textbox>
          </v:shape>
        </w:pict>
      </w:r>
      <w:r w:rsidR="00894636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15607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6333CD" w:rsidRPr="00141DA8" w:rsidRDefault="006333CD" w:rsidP="006333CD">
      <w:pPr>
        <w:keepNext/>
        <w:outlineLvl w:val="3"/>
        <w:rPr>
          <w:sz w:val="24"/>
          <w:szCs w:val="24"/>
        </w:rPr>
      </w:pPr>
    </w:p>
    <w:p w:rsidR="006333CD" w:rsidRPr="00716CBC" w:rsidRDefault="006333CD" w:rsidP="006333C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333CD" w:rsidRDefault="006333CD" w:rsidP="006333C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6333CD" w:rsidRPr="00430789" w:rsidRDefault="006333CD" w:rsidP="006333CD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6333CD" w:rsidRPr="001E7744" w:rsidRDefault="006333CD" w:rsidP="006333C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333CD" w:rsidRDefault="006333CD" w:rsidP="006333C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333CD" w:rsidRPr="00A93419" w:rsidRDefault="006333CD" w:rsidP="006333CD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696"/>
        <w:gridCol w:w="1137"/>
        <w:gridCol w:w="1134"/>
        <w:gridCol w:w="1270"/>
        <w:gridCol w:w="1270"/>
        <w:gridCol w:w="2278"/>
        <w:gridCol w:w="994"/>
        <w:gridCol w:w="734"/>
        <w:gridCol w:w="913"/>
        <w:gridCol w:w="848"/>
        <w:gridCol w:w="850"/>
        <w:gridCol w:w="661"/>
        <w:gridCol w:w="828"/>
      </w:tblGrid>
      <w:tr w:rsidR="006333CD" w:rsidRPr="00430789" w:rsidTr="006333CD">
        <w:trPr>
          <w:trHeight w:hRule="exact" w:val="1339"/>
        </w:trPr>
        <w:tc>
          <w:tcPr>
            <w:tcW w:w="853" w:type="dxa"/>
            <w:vMerge w:val="restart"/>
            <w:shd w:val="clear" w:color="auto" w:fill="FFFFFF"/>
            <w:vAlign w:val="center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Показатель качества муниципальной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6333CD" w:rsidRPr="00945400" w:rsidRDefault="006333CD" w:rsidP="00125D1B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Допустимые (возможные) отклонения от установленных показателей</w:t>
            </w:r>
          </w:p>
        </w:tc>
      </w:tr>
      <w:tr w:rsidR="006333CD" w:rsidRPr="00430789" w:rsidTr="006333CD">
        <w:trPr>
          <w:trHeight w:hRule="exact" w:val="484"/>
        </w:trPr>
        <w:tc>
          <w:tcPr>
            <w:tcW w:w="853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333CD" w:rsidRPr="00945400" w:rsidRDefault="006C70B4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6333CD" w:rsidRPr="00945400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333CD" w:rsidRPr="00945400" w:rsidRDefault="006C70B4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6333CD" w:rsidRPr="00945400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333CD" w:rsidRPr="00945400" w:rsidRDefault="006C70B4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6333CD" w:rsidRPr="00945400">
              <w:rPr>
                <w:color w:val="000000"/>
                <w:sz w:val="22"/>
                <w:szCs w:val="22"/>
              </w:rPr>
              <w:t>год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6333CD" w:rsidRPr="00430789" w:rsidTr="006333CD">
        <w:trPr>
          <w:trHeight w:val="624"/>
        </w:trPr>
        <w:tc>
          <w:tcPr>
            <w:tcW w:w="853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(наимен</w:t>
            </w:r>
            <w:r>
              <w:rPr>
                <w:color w:val="000000"/>
                <w:sz w:val="22"/>
                <w:szCs w:val="22"/>
              </w:rPr>
              <w:t>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4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6333CD" w:rsidRPr="00430789" w:rsidTr="006333CD">
        <w:trPr>
          <w:trHeight w:hRule="exact" w:val="372"/>
        </w:trPr>
        <w:tc>
          <w:tcPr>
            <w:tcW w:w="853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8</w:t>
            </w:r>
          </w:p>
        </w:tc>
        <w:tc>
          <w:tcPr>
            <w:tcW w:w="734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14</w:t>
            </w:r>
          </w:p>
        </w:tc>
      </w:tr>
      <w:tr w:rsidR="006333CD" w:rsidRPr="00C720C9" w:rsidTr="00B717EE">
        <w:trPr>
          <w:trHeight w:hRule="exact" w:val="473"/>
        </w:trPr>
        <w:tc>
          <w:tcPr>
            <w:tcW w:w="853" w:type="dxa"/>
            <w:vMerge w:val="restart"/>
            <w:shd w:val="clear" w:color="auto" w:fill="FFFFFF"/>
          </w:tcPr>
          <w:p w:rsidR="006333CD" w:rsidRDefault="006333CD" w:rsidP="006333CD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6333CD" w:rsidRPr="00335FFE" w:rsidRDefault="00894636" w:rsidP="006333CD">
            <w:pPr>
              <w:keepNext/>
              <w:ind w:left="5" w:hanging="5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804200О.99.0.ББ52АЗ44</w:t>
            </w:r>
            <w:r w:rsidR="006333CD" w:rsidRPr="006333CD">
              <w:rPr>
                <w:sz w:val="18"/>
                <w:szCs w:val="18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6333CD" w:rsidRDefault="006333CD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6333CD" w:rsidRPr="00945400" w:rsidRDefault="006333CD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  <w:r w:rsidRPr="00945400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</w:t>
            </w:r>
            <w:r w:rsidR="0057673F"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333CD" w:rsidRPr="00F53837" w:rsidRDefault="006333CD" w:rsidP="0041710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6333CD" w:rsidRPr="00F53837" w:rsidRDefault="006333CD" w:rsidP="00417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655DDC" w:rsidRDefault="00655DDC" w:rsidP="00655DDC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  <w:r w:rsidRPr="009828F3">
              <w:rPr>
                <w:sz w:val="18"/>
                <w:szCs w:val="18"/>
              </w:rPr>
              <w:t xml:space="preserve"> </w:t>
            </w:r>
          </w:p>
          <w:p w:rsidR="00655DDC" w:rsidRDefault="00655DDC" w:rsidP="00894636">
            <w:pPr>
              <w:jc w:val="center"/>
              <w:rPr>
                <w:sz w:val="18"/>
                <w:szCs w:val="18"/>
              </w:rPr>
            </w:pPr>
          </w:p>
          <w:p w:rsidR="006333CD" w:rsidRPr="00F53837" w:rsidRDefault="006333CD" w:rsidP="00894636">
            <w:pPr>
              <w:jc w:val="center"/>
              <w:rPr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6333CD" w:rsidRDefault="006333CD" w:rsidP="0041710A">
            <w:pPr>
              <w:jc w:val="center"/>
              <w:rPr>
                <w:sz w:val="18"/>
                <w:szCs w:val="18"/>
              </w:rPr>
            </w:pPr>
          </w:p>
          <w:p w:rsidR="00655DDC" w:rsidRPr="00945400" w:rsidRDefault="00655DDC" w:rsidP="0041710A">
            <w:pPr>
              <w:jc w:val="center"/>
              <w:rPr>
                <w:sz w:val="18"/>
                <w:szCs w:val="18"/>
              </w:rPr>
            </w:pPr>
            <w:r w:rsidRPr="00F53837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6333CD" w:rsidRPr="006333CD" w:rsidRDefault="006333CD" w:rsidP="00125D1B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994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34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</w:tr>
      <w:tr w:rsidR="006333CD" w:rsidRPr="00C720C9" w:rsidTr="00B717EE">
        <w:trPr>
          <w:trHeight w:hRule="exact" w:val="693"/>
        </w:trPr>
        <w:tc>
          <w:tcPr>
            <w:tcW w:w="853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333CD" w:rsidRPr="006333CD" w:rsidRDefault="006333CD" w:rsidP="0041710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333C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994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34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</w:tr>
      <w:tr w:rsidR="006333CD" w:rsidRPr="00C720C9" w:rsidTr="006333CD">
        <w:trPr>
          <w:trHeight w:hRule="exact" w:val="1282"/>
        </w:trPr>
        <w:tc>
          <w:tcPr>
            <w:tcW w:w="853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6333CD" w:rsidRPr="006333CD" w:rsidRDefault="006333CD" w:rsidP="0041710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333C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6333CD" w:rsidRPr="006333CD" w:rsidRDefault="006333CD" w:rsidP="00125D1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333C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4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734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6333CD" w:rsidRPr="006333CD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</w:tr>
    </w:tbl>
    <w:p w:rsidR="006333CD" w:rsidRPr="00A93419" w:rsidRDefault="006333CD" w:rsidP="006333C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93"/>
        <w:gridCol w:w="846"/>
        <w:gridCol w:w="1080"/>
        <w:gridCol w:w="1192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778"/>
        <w:gridCol w:w="648"/>
      </w:tblGrid>
      <w:tr w:rsidR="006333CD" w:rsidRPr="005C7C58" w:rsidTr="0041710A">
        <w:tc>
          <w:tcPr>
            <w:tcW w:w="1151" w:type="dxa"/>
            <w:vMerge w:val="restart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6333CD" w:rsidRPr="00945400" w:rsidRDefault="006333CD" w:rsidP="00B717E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Допустимые (возможные) отклонения от установленных показателей</w:t>
            </w:r>
          </w:p>
        </w:tc>
      </w:tr>
      <w:tr w:rsidR="006333CD" w:rsidRPr="005C7C58" w:rsidTr="0041710A">
        <w:tc>
          <w:tcPr>
            <w:tcW w:w="1151" w:type="dxa"/>
            <w:vMerge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</w:t>
            </w:r>
            <w:r w:rsidRPr="00945400">
              <w:rPr>
                <w:bCs/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333CD" w:rsidRPr="00945400" w:rsidRDefault="006C70B4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="006333CD">
              <w:rPr>
                <w:bCs/>
                <w:color w:val="000000"/>
                <w:sz w:val="22"/>
                <w:szCs w:val="22"/>
              </w:rPr>
              <w:t xml:space="preserve"> год (очередной финансо</w:t>
            </w:r>
            <w:r w:rsidR="006333CD" w:rsidRPr="00945400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33CD" w:rsidRPr="00945400" w:rsidRDefault="006C70B4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6333CD">
              <w:rPr>
                <w:bCs/>
                <w:color w:val="000000"/>
                <w:sz w:val="22"/>
                <w:szCs w:val="22"/>
              </w:rPr>
              <w:t xml:space="preserve"> год (1-й год плано</w:t>
            </w:r>
            <w:r w:rsidR="006333CD" w:rsidRPr="00945400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333CD" w:rsidRPr="00945400" w:rsidRDefault="006C70B4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  <w:r w:rsidR="006333CD">
              <w:rPr>
                <w:bCs/>
                <w:color w:val="000000"/>
                <w:sz w:val="22"/>
                <w:szCs w:val="22"/>
              </w:rPr>
              <w:t>год (2-й год плано</w:t>
            </w:r>
            <w:r w:rsidR="006333CD" w:rsidRPr="00945400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33CD" w:rsidRPr="00945400" w:rsidRDefault="006C70B4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</w:t>
            </w:r>
            <w:r w:rsidR="006333CD">
              <w:rPr>
                <w:bCs/>
                <w:color w:val="000000"/>
                <w:sz w:val="22"/>
                <w:szCs w:val="22"/>
              </w:rPr>
              <w:t xml:space="preserve"> год (очередной финансо</w:t>
            </w:r>
            <w:r w:rsidR="006333CD" w:rsidRPr="00945400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333CD" w:rsidRPr="00945400" w:rsidRDefault="006C70B4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</w:t>
            </w:r>
            <w:r w:rsidR="006333CD">
              <w:rPr>
                <w:bCs/>
                <w:color w:val="000000"/>
                <w:sz w:val="22"/>
                <w:szCs w:val="22"/>
              </w:rPr>
              <w:t>год (1-й год плано</w:t>
            </w:r>
            <w:r w:rsidR="006333CD" w:rsidRPr="00945400">
              <w:rPr>
                <w:bCs/>
                <w:color w:val="000000"/>
                <w:sz w:val="22"/>
                <w:szCs w:val="22"/>
              </w:rPr>
              <w:t>вого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33CD" w:rsidRPr="00945400" w:rsidRDefault="006C70B4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</w:t>
            </w:r>
            <w:r w:rsidR="006333CD" w:rsidRPr="00945400">
              <w:rPr>
                <w:bCs/>
                <w:color w:val="000000"/>
                <w:sz w:val="22"/>
                <w:szCs w:val="22"/>
              </w:rPr>
              <w:t xml:space="preserve"> год (</w:t>
            </w:r>
            <w:r w:rsidR="006333CD">
              <w:rPr>
                <w:bCs/>
                <w:color w:val="000000"/>
                <w:sz w:val="22"/>
                <w:szCs w:val="22"/>
              </w:rPr>
              <w:t>2-й год плано</w:t>
            </w:r>
            <w:r w:rsidR="006333CD" w:rsidRPr="00945400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6333CD" w:rsidRPr="00945400" w:rsidRDefault="006333CD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6333CD" w:rsidRPr="005C7C58" w:rsidTr="0041710A">
        <w:tc>
          <w:tcPr>
            <w:tcW w:w="1151" w:type="dxa"/>
            <w:vMerge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6333CD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92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3CD" w:rsidRPr="005C7C58" w:rsidTr="0041710A">
        <w:tc>
          <w:tcPr>
            <w:tcW w:w="1151" w:type="dxa"/>
            <w:shd w:val="clear" w:color="auto" w:fill="FFFFFF"/>
            <w:vAlign w:val="bottom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8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6333CD" w:rsidRPr="005C7C58" w:rsidTr="0041710A">
        <w:trPr>
          <w:trHeight w:val="495"/>
        </w:trPr>
        <w:tc>
          <w:tcPr>
            <w:tcW w:w="1151" w:type="dxa"/>
            <w:shd w:val="clear" w:color="auto" w:fill="FFFFFF"/>
          </w:tcPr>
          <w:p w:rsidR="006333CD" w:rsidRDefault="006333CD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6333CD" w:rsidRPr="00335FFE" w:rsidRDefault="006333CD" w:rsidP="0041710A">
            <w:pPr>
              <w:keepNext/>
              <w:ind w:left="5" w:hanging="5"/>
              <w:jc w:val="center"/>
              <w:outlineLvl w:val="3"/>
              <w:rPr>
                <w:sz w:val="24"/>
                <w:szCs w:val="24"/>
              </w:rPr>
            </w:pPr>
            <w:r w:rsidRPr="006333CD">
              <w:rPr>
                <w:sz w:val="18"/>
                <w:szCs w:val="18"/>
              </w:rPr>
              <w:t>80</w:t>
            </w:r>
            <w:r w:rsidR="00894636">
              <w:rPr>
                <w:sz w:val="18"/>
                <w:szCs w:val="18"/>
              </w:rPr>
              <w:t>4200О.99.0.ББ52АЗ44</w:t>
            </w:r>
            <w:r w:rsidRPr="006333CD">
              <w:rPr>
                <w:sz w:val="18"/>
                <w:szCs w:val="18"/>
              </w:rPr>
              <w:t>000</w:t>
            </w:r>
          </w:p>
        </w:tc>
        <w:tc>
          <w:tcPr>
            <w:tcW w:w="1117" w:type="dxa"/>
            <w:shd w:val="clear" w:color="auto" w:fill="FFFFFF"/>
          </w:tcPr>
          <w:p w:rsidR="006333CD" w:rsidRDefault="006333CD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6333CD" w:rsidRPr="00945400" w:rsidRDefault="006333CD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  <w:r w:rsidRPr="00945400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333CD" w:rsidRPr="00945400" w:rsidRDefault="006333CD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</w:t>
            </w:r>
            <w:r w:rsidR="0057673F">
              <w:rPr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</w:tcPr>
          <w:p w:rsidR="006333CD" w:rsidRPr="00F53837" w:rsidRDefault="006333CD" w:rsidP="0041710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6333CD" w:rsidRPr="00F53837" w:rsidRDefault="006333CD" w:rsidP="00417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9F3059" w:rsidRDefault="009F3059" w:rsidP="009F3059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  <w:r w:rsidRPr="009828F3">
              <w:rPr>
                <w:sz w:val="18"/>
                <w:szCs w:val="18"/>
              </w:rPr>
              <w:t xml:space="preserve"> </w:t>
            </w:r>
          </w:p>
          <w:p w:rsidR="009F3059" w:rsidRDefault="009F3059" w:rsidP="00894636">
            <w:pPr>
              <w:jc w:val="center"/>
              <w:rPr>
                <w:sz w:val="18"/>
                <w:szCs w:val="18"/>
              </w:rPr>
            </w:pPr>
          </w:p>
          <w:p w:rsidR="006333CD" w:rsidRPr="00F53837" w:rsidRDefault="006333CD" w:rsidP="00894636">
            <w:pPr>
              <w:jc w:val="center"/>
              <w:rPr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6333CD" w:rsidRPr="00945400" w:rsidRDefault="009F3059" w:rsidP="00417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53837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6333CD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945400">
              <w:rPr>
                <w:bCs/>
                <w:sz w:val="18"/>
                <w:szCs w:val="18"/>
              </w:rPr>
              <w:t>еловеко-часы</w:t>
            </w:r>
          </w:p>
        </w:tc>
        <w:tc>
          <w:tcPr>
            <w:tcW w:w="709" w:type="dxa"/>
            <w:shd w:val="clear" w:color="auto" w:fill="FFFFFF"/>
          </w:tcPr>
          <w:p w:rsidR="006333CD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945400">
              <w:rPr>
                <w:bCs/>
                <w:sz w:val="18"/>
                <w:szCs w:val="18"/>
              </w:rPr>
              <w:t>асы</w:t>
            </w:r>
          </w:p>
        </w:tc>
        <w:tc>
          <w:tcPr>
            <w:tcW w:w="709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56235" w:rsidRDefault="00056235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9F3059" w:rsidRPr="00945400" w:rsidRDefault="006C70B4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10500</w:t>
            </w:r>
          </w:p>
        </w:tc>
        <w:tc>
          <w:tcPr>
            <w:tcW w:w="851" w:type="dxa"/>
            <w:shd w:val="clear" w:color="auto" w:fill="FFFFFF"/>
          </w:tcPr>
          <w:p w:rsidR="00056235" w:rsidRDefault="00056235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9F3059" w:rsidRPr="00945400" w:rsidRDefault="006C70B4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10500</w:t>
            </w:r>
          </w:p>
        </w:tc>
        <w:tc>
          <w:tcPr>
            <w:tcW w:w="850" w:type="dxa"/>
            <w:shd w:val="clear" w:color="auto" w:fill="FFFFFF"/>
          </w:tcPr>
          <w:p w:rsidR="00056235" w:rsidRDefault="00056235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9F3059" w:rsidRPr="00945400" w:rsidRDefault="006C70B4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10500</w:t>
            </w:r>
          </w:p>
        </w:tc>
        <w:tc>
          <w:tcPr>
            <w:tcW w:w="851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</w:tcPr>
          <w:p w:rsidR="006333CD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333CD" w:rsidRPr="00945400" w:rsidRDefault="006333CD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94540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406F0" w:rsidRDefault="000406F0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6333CD" w:rsidRPr="00945400" w:rsidRDefault="006C70B4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1050</w:t>
            </w:r>
          </w:p>
        </w:tc>
      </w:tr>
    </w:tbl>
    <w:p w:rsidR="006333CD" w:rsidRPr="00A93419" w:rsidRDefault="006333CD" w:rsidP="006333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333CD" w:rsidRPr="00A93419" w:rsidRDefault="006333CD" w:rsidP="006333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333CD" w:rsidRDefault="006333CD" w:rsidP="006333C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333CD" w:rsidRPr="00A93419" w:rsidRDefault="006333CD" w:rsidP="006333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6333CD" w:rsidRPr="00587874" w:rsidTr="0041710A">
        <w:tc>
          <w:tcPr>
            <w:tcW w:w="15173" w:type="dxa"/>
            <w:gridSpan w:val="5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333CD" w:rsidRPr="00587874" w:rsidTr="0041710A">
        <w:tc>
          <w:tcPr>
            <w:tcW w:w="2694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6333CD" w:rsidRPr="00587874" w:rsidTr="0041710A">
        <w:tc>
          <w:tcPr>
            <w:tcW w:w="2694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6333CD" w:rsidRPr="00587874" w:rsidTr="0041710A">
        <w:tc>
          <w:tcPr>
            <w:tcW w:w="2694" w:type="dxa"/>
          </w:tcPr>
          <w:p w:rsidR="006333CD" w:rsidRPr="00587874" w:rsidRDefault="006333CD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333CD" w:rsidRPr="00587874" w:rsidRDefault="006333CD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33CD" w:rsidRPr="00587874" w:rsidRDefault="006333CD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333CD" w:rsidRPr="00587874" w:rsidRDefault="006333CD" w:rsidP="00417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333CD" w:rsidRPr="00587874" w:rsidTr="0041710A">
        <w:tc>
          <w:tcPr>
            <w:tcW w:w="2694" w:type="dxa"/>
          </w:tcPr>
          <w:p w:rsidR="006333CD" w:rsidRPr="00587874" w:rsidRDefault="006333CD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333CD" w:rsidRPr="00587874" w:rsidRDefault="006333CD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33CD" w:rsidRPr="00587874" w:rsidRDefault="006333CD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33CD" w:rsidRPr="00587874" w:rsidRDefault="006333CD" w:rsidP="004171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333CD" w:rsidRPr="00587874" w:rsidRDefault="006333CD" w:rsidP="0041710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333CD" w:rsidRPr="00B14F7E" w:rsidRDefault="006333CD" w:rsidP="006333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333CD" w:rsidRPr="00B14F7E" w:rsidRDefault="006333CD" w:rsidP="006333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333CD" w:rsidRPr="009828F3" w:rsidRDefault="00B717EE" w:rsidP="006333C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  <w:r w:rsidR="006333CD" w:rsidRPr="009828F3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6333CD" w:rsidRPr="001E7744" w:rsidRDefault="006333CD" w:rsidP="006333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6333CD" w:rsidRPr="00E9410E" w:rsidRDefault="006333CD" w:rsidP="006333CD">
      <w:pPr>
        <w:widowControl w:val="0"/>
        <w:spacing w:line="235" w:lineRule="auto"/>
        <w:ind w:right="-602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6333CD" w:rsidRPr="00587874" w:rsidRDefault="006333CD" w:rsidP="006333C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6333CD" w:rsidRDefault="006333CD" w:rsidP="006333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333CD" w:rsidRDefault="006333CD" w:rsidP="006333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333CD" w:rsidRDefault="006333CD" w:rsidP="006333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333CD" w:rsidRPr="00A93419" w:rsidRDefault="006333CD" w:rsidP="006333C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6333CD" w:rsidRPr="00587874" w:rsidTr="0041710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333CD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333CD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333CD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333CD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333CD" w:rsidRPr="00587874" w:rsidRDefault="006333CD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D" w:rsidRPr="00587874" w:rsidRDefault="006333CD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41710A" w:rsidRPr="001E7744" w:rsidRDefault="0041710A" w:rsidP="0041710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127" type="#_x0000_t202" style="position:absolute;left:0;text-align:left;margin-left:562.3pt;margin-top:9.95pt;width:149.75pt;height:90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41710A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710A" w:rsidRPr="009D7718" w:rsidRDefault="0041710A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710A" w:rsidRPr="009D7718" w:rsidRDefault="0041710A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717EE" w:rsidRDefault="00B717E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B717EE" w:rsidRDefault="00B717EE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41710A" w:rsidRPr="004601FA" w:rsidRDefault="0041710A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601FA">
                          <w:rPr>
                            <w:sz w:val="24"/>
                            <w:szCs w:val="24"/>
                          </w:rPr>
                          <w:t>42.Г42.0</w:t>
                        </w:r>
                      </w:p>
                    </w:tc>
                  </w:tr>
                </w:tbl>
                <w:p w:rsidR="0041710A" w:rsidRPr="009D7718" w:rsidRDefault="0041710A" w:rsidP="0041710A"/>
              </w:txbxContent>
            </v:textbox>
          </v:shape>
        </w:pict>
      </w:r>
      <w:r w:rsidR="00894636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B1841">
        <w:rPr>
          <w:bCs/>
          <w:color w:val="000000"/>
          <w:sz w:val="24"/>
          <w:szCs w:val="24"/>
          <w:shd w:val="clear" w:color="auto" w:fill="FFFFFF"/>
        </w:rPr>
        <w:t>12</w:t>
      </w:r>
    </w:p>
    <w:p w:rsidR="0041710A" w:rsidRPr="00141DA8" w:rsidRDefault="0041710A" w:rsidP="0041710A">
      <w:pPr>
        <w:keepNext/>
        <w:outlineLvl w:val="3"/>
        <w:rPr>
          <w:sz w:val="24"/>
          <w:szCs w:val="24"/>
        </w:rPr>
      </w:pPr>
    </w:p>
    <w:p w:rsidR="0041710A" w:rsidRPr="00716CBC" w:rsidRDefault="0041710A" w:rsidP="0041710A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41710A" w:rsidRPr="00FC133F" w:rsidRDefault="0041710A" w:rsidP="0041710A">
      <w:pPr>
        <w:keepNext/>
        <w:outlineLvl w:val="3"/>
        <w:rPr>
          <w:szCs w:val="28"/>
          <w:shd w:val="clear" w:color="auto" w:fill="FFFFFF"/>
        </w:rPr>
      </w:pPr>
      <w:r w:rsidRPr="00FC133F">
        <w:rPr>
          <w:i/>
          <w:szCs w:val="28"/>
          <w:u w:val="single"/>
        </w:rPr>
        <w:t xml:space="preserve">Реализация дополнительных общеразвивающих программ </w:t>
      </w:r>
    </w:p>
    <w:p w:rsidR="0041710A" w:rsidRPr="00FC133F" w:rsidRDefault="0041710A" w:rsidP="0041710A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FC133F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41710A" w:rsidRPr="001E7744" w:rsidRDefault="0041710A" w:rsidP="0041710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1710A" w:rsidRDefault="0041710A" w:rsidP="0041710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1710A" w:rsidRPr="00A93419" w:rsidRDefault="0041710A" w:rsidP="0041710A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696"/>
        <w:gridCol w:w="1137"/>
        <w:gridCol w:w="1134"/>
        <w:gridCol w:w="1270"/>
        <w:gridCol w:w="1270"/>
        <w:gridCol w:w="2278"/>
        <w:gridCol w:w="994"/>
        <w:gridCol w:w="734"/>
        <w:gridCol w:w="913"/>
        <w:gridCol w:w="848"/>
        <w:gridCol w:w="850"/>
        <w:gridCol w:w="661"/>
        <w:gridCol w:w="828"/>
      </w:tblGrid>
      <w:tr w:rsidR="0041710A" w:rsidRPr="00430789" w:rsidTr="0041710A">
        <w:trPr>
          <w:trHeight w:hRule="exact" w:val="1339"/>
        </w:trPr>
        <w:tc>
          <w:tcPr>
            <w:tcW w:w="853" w:type="dxa"/>
            <w:vMerge w:val="restart"/>
            <w:shd w:val="clear" w:color="auto" w:fill="FFFFFF"/>
            <w:vAlign w:val="center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Показатель качества муниципальной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41710A" w:rsidRPr="00945400" w:rsidRDefault="0041710A" w:rsidP="00B717E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Допустимые (возможные) отклонения от установленных показателей</w:t>
            </w:r>
          </w:p>
        </w:tc>
      </w:tr>
      <w:tr w:rsidR="0041710A" w:rsidRPr="00430789" w:rsidTr="0041710A">
        <w:trPr>
          <w:trHeight w:hRule="exact" w:val="484"/>
        </w:trPr>
        <w:tc>
          <w:tcPr>
            <w:tcW w:w="853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1710A" w:rsidRPr="00945400" w:rsidRDefault="006C70B4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="0041710A" w:rsidRPr="00945400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1710A" w:rsidRPr="00945400" w:rsidRDefault="006C70B4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41710A" w:rsidRPr="00945400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1710A" w:rsidRPr="00945400" w:rsidRDefault="006C70B4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41710A" w:rsidRPr="00945400">
              <w:rPr>
                <w:color w:val="000000"/>
                <w:sz w:val="22"/>
                <w:szCs w:val="22"/>
              </w:rPr>
              <w:t>год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41710A" w:rsidRPr="00430789" w:rsidTr="0041710A">
        <w:trPr>
          <w:trHeight w:val="624"/>
        </w:trPr>
        <w:tc>
          <w:tcPr>
            <w:tcW w:w="853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(наименова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__________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(наимен</w:t>
            </w:r>
            <w:r>
              <w:rPr>
                <w:color w:val="000000"/>
                <w:sz w:val="22"/>
                <w:szCs w:val="22"/>
              </w:rPr>
              <w:t>ова</w:t>
            </w:r>
            <w:r w:rsidRPr="00945400">
              <w:rPr>
                <w:color w:val="000000"/>
                <w:sz w:val="22"/>
                <w:szCs w:val="22"/>
              </w:rPr>
              <w:t>ние</w:t>
            </w:r>
          </w:p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4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41710A" w:rsidRPr="00430789" w:rsidTr="0041710A">
        <w:trPr>
          <w:trHeight w:hRule="exact" w:val="372"/>
        </w:trPr>
        <w:tc>
          <w:tcPr>
            <w:tcW w:w="853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8</w:t>
            </w:r>
          </w:p>
        </w:tc>
        <w:tc>
          <w:tcPr>
            <w:tcW w:w="734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945400">
              <w:rPr>
                <w:sz w:val="22"/>
                <w:szCs w:val="22"/>
              </w:rPr>
              <w:t>14</w:t>
            </w:r>
          </w:p>
        </w:tc>
      </w:tr>
      <w:tr w:rsidR="0041710A" w:rsidRPr="00C720C9" w:rsidTr="00B717EE">
        <w:trPr>
          <w:trHeight w:hRule="exact" w:val="473"/>
        </w:trPr>
        <w:tc>
          <w:tcPr>
            <w:tcW w:w="853" w:type="dxa"/>
            <w:vMerge w:val="restart"/>
            <w:shd w:val="clear" w:color="auto" w:fill="FFFFFF"/>
          </w:tcPr>
          <w:p w:rsidR="0041710A" w:rsidRDefault="0041710A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41710A" w:rsidRPr="00335FFE" w:rsidRDefault="00894636" w:rsidP="0041710A">
            <w:pPr>
              <w:keepNext/>
              <w:ind w:left="5" w:hanging="5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804200О.99.0.ББ52АЗ20</w:t>
            </w:r>
            <w:r w:rsidR="0041710A" w:rsidRPr="0041710A">
              <w:rPr>
                <w:sz w:val="18"/>
                <w:szCs w:val="18"/>
              </w:rPr>
              <w:t>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1710A" w:rsidRDefault="0041710A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41710A" w:rsidRPr="00945400" w:rsidRDefault="0041710A" w:rsidP="0041710A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  <w:r w:rsidRPr="00945400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1710A" w:rsidRPr="00F53837" w:rsidRDefault="0041710A" w:rsidP="0041710A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41710A" w:rsidRPr="00F53837" w:rsidRDefault="0041710A" w:rsidP="00417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9F3059" w:rsidRDefault="009F3059" w:rsidP="009F3059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  <w:r w:rsidRPr="009828F3">
              <w:rPr>
                <w:sz w:val="18"/>
                <w:szCs w:val="18"/>
              </w:rPr>
              <w:t xml:space="preserve"> </w:t>
            </w:r>
          </w:p>
          <w:p w:rsidR="009F3059" w:rsidRDefault="009F3059" w:rsidP="00894636">
            <w:pPr>
              <w:jc w:val="center"/>
              <w:rPr>
                <w:sz w:val="18"/>
                <w:szCs w:val="18"/>
              </w:rPr>
            </w:pPr>
          </w:p>
          <w:p w:rsidR="0041710A" w:rsidRPr="00F53837" w:rsidRDefault="0041710A" w:rsidP="00894636">
            <w:pPr>
              <w:jc w:val="center"/>
              <w:rPr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9F3059" w:rsidRDefault="009F3059" w:rsidP="0041710A">
            <w:pPr>
              <w:jc w:val="center"/>
              <w:rPr>
                <w:sz w:val="18"/>
                <w:szCs w:val="18"/>
              </w:rPr>
            </w:pPr>
          </w:p>
          <w:p w:rsidR="0041710A" w:rsidRPr="00945400" w:rsidRDefault="009F3059" w:rsidP="0041710A">
            <w:pPr>
              <w:jc w:val="center"/>
              <w:rPr>
                <w:sz w:val="18"/>
                <w:szCs w:val="18"/>
              </w:rPr>
            </w:pPr>
            <w:r w:rsidRPr="00F53837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41710A" w:rsidRPr="006333CD" w:rsidRDefault="0041710A" w:rsidP="00B717EE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994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34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</w:tr>
      <w:tr w:rsidR="0041710A" w:rsidRPr="00C720C9" w:rsidTr="00B717EE">
        <w:trPr>
          <w:trHeight w:hRule="exact" w:val="693"/>
        </w:trPr>
        <w:tc>
          <w:tcPr>
            <w:tcW w:w="853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41710A" w:rsidRPr="006333CD" w:rsidRDefault="0041710A" w:rsidP="0041710A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6333CD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994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34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10</w:t>
            </w:r>
          </w:p>
        </w:tc>
      </w:tr>
      <w:tr w:rsidR="0041710A" w:rsidRPr="00C720C9" w:rsidTr="0041710A">
        <w:trPr>
          <w:trHeight w:hRule="exact" w:val="1282"/>
        </w:trPr>
        <w:tc>
          <w:tcPr>
            <w:tcW w:w="853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41710A" w:rsidRPr="00945400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41710A" w:rsidRPr="006333CD" w:rsidRDefault="0041710A" w:rsidP="0041710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333CD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710A" w:rsidRPr="006333CD" w:rsidRDefault="0041710A" w:rsidP="00B717E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333CD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4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734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41710A" w:rsidRPr="006333CD" w:rsidRDefault="0041710A" w:rsidP="0041710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6333CD">
              <w:rPr>
                <w:bCs/>
                <w:sz w:val="18"/>
                <w:szCs w:val="18"/>
              </w:rPr>
              <w:t>0</w:t>
            </w:r>
          </w:p>
        </w:tc>
      </w:tr>
    </w:tbl>
    <w:p w:rsidR="0041710A" w:rsidRPr="00A93419" w:rsidRDefault="0041710A" w:rsidP="0041710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117"/>
        <w:gridCol w:w="993"/>
        <w:gridCol w:w="846"/>
        <w:gridCol w:w="1080"/>
        <w:gridCol w:w="1192"/>
        <w:gridCol w:w="992"/>
        <w:gridCol w:w="709"/>
        <w:gridCol w:w="709"/>
        <w:gridCol w:w="850"/>
        <w:gridCol w:w="851"/>
        <w:gridCol w:w="850"/>
        <w:gridCol w:w="851"/>
        <w:gridCol w:w="850"/>
        <w:gridCol w:w="851"/>
        <w:gridCol w:w="778"/>
        <w:gridCol w:w="648"/>
      </w:tblGrid>
      <w:tr w:rsidR="0041710A" w:rsidRPr="005C7C58" w:rsidTr="0041710A">
        <w:tc>
          <w:tcPr>
            <w:tcW w:w="1151" w:type="dxa"/>
            <w:vMerge w:val="restart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41710A" w:rsidRPr="00945400" w:rsidRDefault="0041710A" w:rsidP="00B717E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Допустимые (возможные) отклонения от установленных показателей</w:t>
            </w:r>
          </w:p>
        </w:tc>
      </w:tr>
      <w:tr w:rsidR="0041710A" w:rsidRPr="005C7C58" w:rsidTr="0041710A">
        <w:tc>
          <w:tcPr>
            <w:tcW w:w="1151" w:type="dxa"/>
            <w:vMerge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</w:t>
            </w:r>
            <w:r w:rsidRPr="00945400">
              <w:rPr>
                <w:bCs/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1710A" w:rsidRPr="00945400" w:rsidRDefault="006C70B4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="0041710A">
              <w:rPr>
                <w:bCs/>
                <w:color w:val="000000"/>
                <w:sz w:val="22"/>
                <w:szCs w:val="22"/>
              </w:rPr>
              <w:t xml:space="preserve"> год (очередной финансо</w:t>
            </w:r>
            <w:r w:rsidR="0041710A" w:rsidRPr="00945400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1710A" w:rsidRPr="00945400" w:rsidRDefault="006C70B4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41710A">
              <w:rPr>
                <w:bCs/>
                <w:color w:val="000000"/>
                <w:sz w:val="22"/>
                <w:szCs w:val="22"/>
              </w:rPr>
              <w:t xml:space="preserve"> год (1-й год плано</w:t>
            </w:r>
            <w:r w:rsidR="0041710A" w:rsidRPr="00945400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1710A" w:rsidRPr="00945400" w:rsidRDefault="006C70B4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  <w:r w:rsidR="0041710A">
              <w:rPr>
                <w:bCs/>
                <w:color w:val="000000"/>
                <w:sz w:val="22"/>
                <w:szCs w:val="22"/>
              </w:rPr>
              <w:t>год (2-й год плано</w:t>
            </w:r>
            <w:r w:rsidR="0041710A" w:rsidRPr="00945400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1710A" w:rsidRPr="00945400" w:rsidRDefault="006C70B4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</w:t>
            </w:r>
            <w:r w:rsidR="0041710A">
              <w:rPr>
                <w:bCs/>
                <w:color w:val="000000"/>
                <w:sz w:val="22"/>
                <w:szCs w:val="22"/>
              </w:rPr>
              <w:t xml:space="preserve"> год (очередной финансо</w:t>
            </w:r>
            <w:r w:rsidR="0041710A" w:rsidRPr="00945400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1710A" w:rsidRPr="00945400" w:rsidRDefault="006C70B4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</w:t>
            </w:r>
            <w:r w:rsidR="0041710A">
              <w:rPr>
                <w:bCs/>
                <w:color w:val="000000"/>
                <w:sz w:val="22"/>
                <w:szCs w:val="22"/>
              </w:rPr>
              <w:t>год (1-й год плано</w:t>
            </w:r>
            <w:r w:rsidR="0041710A" w:rsidRPr="00945400">
              <w:rPr>
                <w:bCs/>
                <w:color w:val="000000"/>
                <w:sz w:val="22"/>
                <w:szCs w:val="22"/>
              </w:rPr>
              <w:t>вого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1710A" w:rsidRPr="00945400" w:rsidRDefault="006C70B4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</w:t>
            </w:r>
            <w:r w:rsidR="0041710A" w:rsidRPr="00945400">
              <w:rPr>
                <w:bCs/>
                <w:color w:val="000000"/>
                <w:sz w:val="22"/>
                <w:szCs w:val="22"/>
              </w:rPr>
              <w:t xml:space="preserve"> год (</w:t>
            </w:r>
            <w:r w:rsidR="0041710A">
              <w:rPr>
                <w:bCs/>
                <w:color w:val="000000"/>
                <w:sz w:val="22"/>
                <w:szCs w:val="22"/>
              </w:rPr>
              <w:t>2-й год плано</w:t>
            </w:r>
            <w:r w:rsidR="0041710A" w:rsidRPr="00945400">
              <w:rPr>
                <w:bCs/>
                <w:color w:val="000000"/>
                <w:sz w:val="22"/>
                <w:szCs w:val="22"/>
              </w:rPr>
              <w:t>вого периода)</w:t>
            </w:r>
          </w:p>
        </w:tc>
        <w:tc>
          <w:tcPr>
            <w:tcW w:w="778" w:type="dxa"/>
            <w:vMerge w:val="restart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41710A" w:rsidRPr="00945400" w:rsidRDefault="0041710A" w:rsidP="0041710A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945400">
              <w:rPr>
                <w:color w:val="000000"/>
                <w:sz w:val="22"/>
                <w:szCs w:val="22"/>
              </w:rPr>
              <w:t>в абсолютных показателях</w:t>
            </w:r>
          </w:p>
        </w:tc>
      </w:tr>
      <w:tr w:rsidR="0041710A" w:rsidRPr="005C7C58" w:rsidTr="0041710A">
        <w:tc>
          <w:tcPr>
            <w:tcW w:w="1151" w:type="dxa"/>
            <w:vMerge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41710A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92" w:type="dxa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945400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710A" w:rsidRPr="005C7C58" w:rsidTr="0041710A">
        <w:tc>
          <w:tcPr>
            <w:tcW w:w="1151" w:type="dxa"/>
            <w:shd w:val="clear" w:color="auto" w:fill="FFFFFF"/>
            <w:vAlign w:val="bottom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2" w:type="dxa"/>
            <w:shd w:val="clear" w:color="auto" w:fill="FFFFFF"/>
            <w:vAlign w:val="bottom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8" w:type="dxa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41710A" w:rsidRPr="00945400" w:rsidRDefault="0041710A" w:rsidP="0041710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945400"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00318B" w:rsidRPr="005C7C58" w:rsidTr="0041710A">
        <w:trPr>
          <w:trHeight w:val="495"/>
        </w:trPr>
        <w:tc>
          <w:tcPr>
            <w:tcW w:w="1151" w:type="dxa"/>
            <w:shd w:val="clear" w:color="auto" w:fill="FFFFFF"/>
          </w:tcPr>
          <w:p w:rsidR="0000318B" w:rsidRDefault="0000318B" w:rsidP="00A20031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00318B" w:rsidRPr="00335FFE" w:rsidRDefault="00894636" w:rsidP="00A20031">
            <w:pPr>
              <w:keepNext/>
              <w:ind w:left="5" w:hanging="5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804200О.99.0.ББ52АЗ20</w:t>
            </w:r>
            <w:r w:rsidR="0000318B" w:rsidRPr="0041710A">
              <w:rPr>
                <w:sz w:val="18"/>
                <w:szCs w:val="18"/>
              </w:rPr>
              <w:t>000</w:t>
            </w:r>
          </w:p>
        </w:tc>
        <w:tc>
          <w:tcPr>
            <w:tcW w:w="1117" w:type="dxa"/>
            <w:shd w:val="clear" w:color="auto" w:fill="FFFFFF"/>
          </w:tcPr>
          <w:p w:rsidR="0000318B" w:rsidRDefault="0000318B" w:rsidP="00A20031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</w:p>
          <w:p w:rsidR="0000318B" w:rsidRPr="00945400" w:rsidRDefault="0000318B" w:rsidP="00A20031">
            <w:pPr>
              <w:keepNext/>
              <w:ind w:left="140"/>
              <w:jc w:val="center"/>
              <w:outlineLvl w:val="3"/>
              <w:rPr>
                <w:sz w:val="18"/>
                <w:szCs w:val="18"/>
              </w:rPr>
            </w:pPr>
            <w:r w:rsidRPr="00945400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00318B" w:rsidRPr="00945400" w:rsidRDefault="0000318B" w:rsidP="00A20031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0318B" w:rsidRPr="00945400" w:rsidRDefault="0000318B" w:rsidP="00A20031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</w:p>
        </w:tc>
        <w:tc>
          <w:tcPr>
            <w:tcW w:w="846" w:type="dxa"/>
            <w:shd w:val="clear" w:color="auto" w:fill="FFFFFF"/>
          </w:tcPr>
          <w:p w:rsidR="0000318B" w:rsidRPr="00F53837" w:rsidRDefault="0000318B" w:rsidP="00A20031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00318B" w:rsidRPr="00F53837" w:rsidRDefault="0000318B" w:rsidP="00A2003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9F3059" w:rsidRDefault="009F3059" w:rsidP="009F3059">
            <w:pPr>
              <w:jc w:val="center"/>
              <w:rPr>
                <w:sz w:val="18"/>
                <w:szCs w:val="18"/>
              </w:rPr>
            </w:pPr>
            <w:r w:rsidRPr="008D2929">
              <w:rPr>
                <w:sz w:val="18"/>
                <w:szCs w:val="18"/>
              </w:rPr>
              <w:t>В общеобразовательном учреждении</w:t>
            </w:r>
            <w:r w:rsidRPr="009828F3">
              <w:rPr>
                <w:sz w:val="18"/>
                <w:szCs w:val="18"/>
              </w:rPr>
              <w:t xml:space="preserve"> </w:t>
            </w:r>
          </w:p>
          <w:p w:rsidR="009F3059" w:rsidRDefault="009F3059" w:rsidP="00894636">
            <w:pPr>
              <w:jc w:val="center"/>
              <w:rPr>
                <w:sz w:val="18"/>
                <w:szCs w:val="18"/>
              </w:rPr>
            </w:pPr>
          </w:p>
          <w:p w:rsidR="0000318B" w:rsidRPr="00F53837" w:rsidRDefault="0000318B" w:rsidP="00894636">
            <w:pPr>
              <w:jc w:val="center"/>
              <w:rPr>
                <w:sz w:val="18"/>
                <w:szCs w:val="18"/>
              </w:rPr>
            </w:pPr>
            <w:r w:rsidRPr="009828F3"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00318B" w:rsidRPr="00945400" w:rsidRDefault="009F3059" w:rsidP="0041710A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53837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00318B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00318B" w:rsidRPr="00945400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945400">
              <w:rPr>
                <w:bCs/>
                <w:sz w:val="18"/>
                <w:szCs w:val="18"/>
              </w:rPr>
              <w:t>еловеко-часы</w:t>
            </w:r>
          </w:p>
        </w:tc>
        <w:tc>
          <w:tcPr>
            <w:tcW w:w="709" w:type="dxa"/>
            <w:shd w:val="clear" w:color="auto" w:fill="FFFFFF"/>
          </w:tcPr>
          <w:p w:rsidR="0000318B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00318B" w:rsidRPr="00945400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</w:t>
            </w:r>
            <w:r w:rsidRPr="00945400">
              <w:rPr>
                <w:bCs/>
                <w:sz w:val="18"/>
                <w:szCs w:val="18"/>
              </w:rPr>
              <w:t>асы</w:t>
            </w:r>
          </w:p>
        </w:tc>
        <w:tc>
          <w:tcPr>
            <w:tcW w:w="709" w:type="dxa"/>
            <w:shd w:val="clear" w:color="auto" w:fill="FFFFFF"/>
          </w:tcPr>
          <w:p w:rsidR="0000318B" w:rsidRPr="00945400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F3059" w:rsidRDefault="009F3059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056235" w:rsidRPr="00945400" w:rsidRDefault="006C70B4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3500</w:t>
            </w:r>
          </w:p>
        </w:tc>
        <w:tc>
          <w:tcPr>
            <w:tcW w:w="851" w:type="dxa"/>
            <w:shd w:val="clear" w:color="auto" w:fill="FFFFFF"/>
          </w:tcPr>
          <w:p w:rsidR="00056235" w:rsidRDefault="00056235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9F3059" w:rsidRPr="00945400" w:rsidRDefault="006C70B4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3500</w:t>
            </w:r>
          </w:p>
        </w:tc>
        <w:tc>
          <w:tcPr>
            <w:tcW w:w="850" w:type="dxa"/>
            <w:shd w:val="clear" w:color="auto" w:fill="FFFFFF"/>
          </w:tcPr>
          <w:p w:rsidR="00056235" w:rsidRDefault="00056235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9F3059" w:rsidRPr="00945400" w:rsidRDefault="006C70B4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3500</w:t>
            </w:r>
          </w:p>
        </w:tc>
        <w:tc>
          <w:tcPr>
            <w:tcW w:w="851" w:type="dxa"/>
            <w:shd w:val="clear" w:color="auto" w:fill="FFFFFF"/>
          </w:tcPr>
          <w:p w:rsidR="0000318B" w:rsidRPr="00945400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0318B" w:rsidRPr="00945400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0318B" w:rsidRPr="00945400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FFFFFF"/>
          </w:tcPr>
          <w:p w:rsidR="0000318B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00318B" w:rsidRPr="00945400" w:rsidRDefault="0000318B" w:rsidP="0041710A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94540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0406F0" w:rsidRDefault="000406F0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  <w:p w:rsidR="0000318B" w:rsidRPr="00945400" w:rsidRDefault="006C70B4" w:rsidP="000406F0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</w:tr>
    </w:tbl>
    <w:p w:rsidR="0041710A" w:rsidRPr="00A93419" w:rsidRDefault="0041710A" w:rsidP="0041710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1710A" w:rsidRPr="00A93419" w:rsidRDefault="0041710A" w:rsidP="0041710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1710A" w:rsidRDefault="0041710A" w:rsidP="0041710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1710A" w:rsidRPr="00A93419" w:rsidRDefault="0041710A" w:rsidP="0041710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41710A" w:rsidRPr="00587874" w:rsidTr="0041710A">
        <w:tc>
          <w:tcPr>
            <w:tcW w:w="15173" w:type="dxa"/>
            <w:gridSpan w:val="5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1710A" w:rsidRPr="00587874" w:rsidTr="0041710A">
        <w:tc>
          <w:tcPr>
            <w:tcW w:w="2694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41710A" w:rsidRPr="00587874" w:rsidTr="0041710A">
        <w:tc>
          <w:tcPr>
            <w:tcW w:w="2694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41710A" w:rsidRPr="00587874" w:rsidTr="0041710A">
        <w:tc>
          <w:tcPr>
            <w:tcW w:w="2694" w:type="dxa"/>
          </w:tcPr>
          <w:p w:rsidR="0041710A" w:rsidRPr="00587874" w:rsidRDefault="0041710A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1710A" w:rsidRPr="00587874" w:rsidRDefault="0041710A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710A" w:rsidRPr="00587874" w:rsidRDefault="0041710A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1710A" w:rsidRPr="00587874" w:rsidRDefault="0041710A" w:rsidP="004171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1710A" w:rsidRPr="00587874" w:rsidTr="0041710A">
        <w:tc>
          <w:tcPr>
            <w:tcW w:w="2694" w:type="dxa"/>
          </w:tcPr>
          <w:p w:rsidR="0041710A" w:rsidRPr="00587874" w:rsidRDefault="0041710A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1710A" w:rsidRPr="00587874" w:rsidRDefault="0041710A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710A" w:rsidRPr="00587874" w:rsidRDefault="0041710A" w:rsidP="004171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710A" w:rsidRPr="00587874" w:rsidRDefault="0041710A" w:rsidP="0041710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1710A" w:rsidRPr="00587874" w:rsidRDefault="0041710A" w:rsidP="0041710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1710A" w:rsidRPr="00B14F7E" w:rsidRDefault="0041710A" w:rsidP="0041710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1710A" w:rsidRPr="00B14F7E" w:rsidRDefault="0041710A" w:rsidP="0041710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1710A" w:rsidRPr="009828F3" w:rsidRDefault="00B717EE" w:rsidP="0041710A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 w:type="page"/>
      </w:r>
      <w:r w:rsidR="0041710A" w:rsidRPr="009828F3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41710A" w:rsidRPr="001E7744" w:rsidRDefault="0041710A" w:rsidP="0041710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41710A" w:rsidRPr="00E9410E" w:rsidRDefault="0041710A" w:rsidP="0041710A">
      <w:pPr>
        <w:widowControl w:val="0"/>
        <w:spacing w:line="235" w:lineRule="auto"/>
        <w:ind w:right="-602"/>
        <w:jc w:val="both"/>
        <w:rPr>
          <w:sz w:val="24"/>
          <w:szCs w:val="24"/>
          <w:u w:val="single"/>
        </w:rPr>
      </w:pPr>
      <w:r w:rsidRPr="00E9410E">
        <w:rPr>
          <w:sz w:val="24"/>
          <w:szCs w:val="24"/>
          <w:u w:val="single"/>
        </w:rPr>
        <w:t>Федеральный закон от 29.12.2012 № 273-ФЗ «Об образовании в Российской Федерации»,  Федеральный закон от 06.10.2003 № 131-ФЗ «Об общих принципах организации местного самоуправления в Российской Федерации» (ст.16 п.13),</w:t>
      </w:r>
      <w:r w:rsidRPr="00E9410E">
        <w:rPr>
          <w:bCs/>
          <w:sz w:val="24"/>
          <w:szCs w:val="24"/>
          <w:u w:val="single"/>
        </w:rPr>
        <w:t xml:space="preserve"> </w:t>
      </w:r>
      <w:r w:rsidRPr="00E9410E">
        <w:rPr>
          <w:sz w:val="24"/>
          <w:szCs w:val="24"/>
          <w:u w:val="single"/>
        </w:rPr>
        <w:t xml:space="preserve">Областной закон от 14.11.2013 № 26-ЗС «Об образовании </w:t>
      </w:r>
      <w:r w:rsidRPr="00E9410E">
        <w:rPr>
          <w:color w:val="000000"/>
          <w:sz w:val="24"/>
          <w:szCs w:val="24"/>
          <w:u w:val="single"/>
        </w:rPr>
        <w:t>в Ростовской области</w:t>
      </w:r>
      <w:r w:rsidRPr="00E9410E">
        <w:rPr>
          <w:sz w:val="24"/>
          <w:szCs w:val="24"/>
          <w:u w:val="single"/>
        </w:rPr>
        <w:t xml:space="preserve">», </w:t>
      </w:r>
      <w:r w:rsidRPr="00E9410E">
        <w:rPr>
          <w:bCs/>
          <w:sz w:val="24"/>
          <w:szCs w:val="24"/>
          <w:u w:val="single"/>
        </w:rPr>
        <w:t xml:space="preserve">Постановление </w:t>
      </w:r>
      <w:r w:rsidRPr="00E9410E">
        <w:rPr>
          <w:sz w:val="24"/>
          <w:szCs w:val="24"/>
          <w:u w:val="single"/>
        </w:rPr>
        <w:t>Администрации города Ростова-на-Дону</w:t>
      </w:r>
      <w:r w:rsidRPr="00E9410E">
        <w:rPr>
          <w:bCs/>
          <w:sz w:val="24"/>
          <w:szCs w:val="24"/>
          <w:u w:val="single"/>
        </w:rPr>
        <w:t xml:space="preserve"> от </w:t>
      </w:r>
      <w:r w:rsidRPr="00E9410E">
        <w:rPr>
          <w:sz w:val="24"/>
          <w:szCs w:val="24"/>
          <w:u w:val="single"/>
        </w:rPr>
        <w:t xml:space="preserve">29.12.2015 </w:t>
      </w:r>
      <w:r w:rsidRPr="00E9410E">
        <w:rPr>
          <w:bCs/>
          <w:sz w:val="24"/>
          <w:szCs w:val="24"/>
          <w:u w:val="single"/>
        </w:rPr>
        <w:t xml:space="preserve">№ </w:t>
      </w:r>
      <w:r w:rsidRPr="00E9410E">
        <w:rPr>
          <w:sz w:val="24"/>
          <w:szCs w:val="24"/>
          <w:u w:val="single"/>
        </w:rPr>
        <w:t>1333</w:t>
      </w:r>
      <w:r w:rsidRPr="00E9410E">
        <w:rPr>
          <w:bCs/>
          <w:sz w:val="24"/>
          <w:szCs w:val="24"/>
          <w:u w:val="single"/>
        </w:rPr>
        <w:t xml:space="preserve"> «</w:t>
      </w:r>
      <w:r w:rsidRPr="00E9410E">
        <w:rPr>
          <w:sz w:val="24"/>
          <w:szCs w:val="24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41710A" w:rsidRPr="00587874" w:rsidRDefault="0041710A" w:rsidP="0041710A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41710A" w:rsidRDefault="0041710A" w:rsidP="0041710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1710A" w:rsidRDefault="0041710A" w:rsidP="0041710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1710A" w:rsidRDefault="0041710A" w:rsidP="0041710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1710A" w:rsidRPr="00A93419" w:rsidRDefault="0041710A" w:rsidP="0041710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41710A" w:rsidRPr="00587874" w:rsidTr="0041710A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1710A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1710A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1710A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1710A" w:rsidRPr="00587874" w:rsidTr="0041710A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1710A" w:rsidRPr="00587874" w:rsidRDefault="0041710A" w:rsidP="0041710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A" w:rsidRPr="00587874" w:rsidRDefault="0041710A" w:rsidP="0041710A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717EE" w:rsidRDefault="00B717EE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  <w:lang w:val="ru-RU" w:eastAsia="zh-CN"/>
        </w:rPr>
      </w:pPr>
    </w:p>
    <w:p w:rsidR="00F127BC" w:rsidRPr="0032526A" w:rsidRDefault="00B717EE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sz w:val="22"/>
          <w:szCs w:val="22"/>
        </w:rPr>
      </w:pPr>
      <w:r>
        <w:rPr>
          <w:b w:val="0"/>
          <w:bCs/>
          <w:color w:val="000000"/>
          <w:sz w:val="22"/>
          <w:szCs w:val="22"/>
          <w:shd w:val="clear" w:color="auto" w:fill="FFFFFF"/>
          <w:lang w:val="ru-RU" w:eastAsia="zh-CN"/>
        </w:rPr>
        <w:br w:type="page"/>
      </w:r>
      <w:r w:rsidR="00F127BC" w:rsidRPr="0032526A">
        <w:rPr>
          <w:b w:val="0"/>
          <w:bCs/>
          <w:color w:val="000000"/>
          <w:sz w:val="22"/>
          <w:szCs w:val="22"/>
          <w:shd w:val="clear" w:color="auto" w:fill="FFFFFF"/>
          <w:lang w:val="ru-RU" w:eastAsia="zh-CN"/>
        </w:rPr>
        <w:lastRenderedPageBreak/>
        <w:t>ЧАСТЬ 2. Сведения о выполняемых работах</w:t>
      </w:r>
      <w:r w:rsidR="00F127BC" w:rsidRPr="0032526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123B60" w:rsidRPr="0032526A">
        <w:rPr>
          <w:b w:val="0"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="00F127BC" w:rsidRPr="0032526A">
        <w:rPr>
          <w:b w:val="0"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noProof/>
          <w:sz w:val="22"/>
          <w:szCs w:val="22"/>
        </w:rPr>
        <w:pict>
          <v:shape id="Text Box 3" o:spid="_x0000_s1089" type="#_x0000_t202" style="position:absolute;left:0;text-align:left;margin-left:563.6pt;margin-top:-10.1pt;width:165pt;height:83.1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41710A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710A" w:rsidRPr="001B2409" w:rsidRDefault="0041710A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41710A" w:rsidRPr="001B2409" w:rsidRDefault="0041710A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1710A" w:rsidRPr="001B2409" w:rsidRDefault="0041710A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1710A" w:rsidRPr="001B2409" w:rsidRDefault="0041710A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41710A" w:rsidRPr="001B2409" w:rsidRDefault="0041710A" w:rsidP="00F127BC"/>
                <w:p w:rsidR="0041710A" w:rsidRDefault="0041710A" w:rsidP="00F127BC"/>
              </w:txbxContent>
            </v:textbox>
          </v:shape>
        </w:pict>
      </w: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B717EE" w:rsidRDefault="00F127BC" w:rsidP="00F127BC">
      <w:pPr>
        <w:widowControl w:val="0"/>
        <w:rPr>
          <w:b/>
          <w:color w:val="000000"/>
          <w:sz w:val="12"/>
          <w:szCs w:val="1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F127BC" w:rsidTr="00B717EE">
        <w:tc>
          <w:tcPr>
            <w:tcW w:w="1581" w:type="dxa"/>
            <w:vMerge w:val="restart"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127BC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98" w:type="dxa"/>
            <w:gridSpan w:val="3"/>
            <w:vMerge w:val="restart"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127BC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F127BC" w:rsidRPr="00F127BC" w:rsidRDefault="00F127BC" w:rsidP="00F127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127BC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F127BC" w:rsidRDefault="00F127BC" w:rsidP="00C455A3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F127B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  <w:r w:rsidR="00C455A3">
              <w:rPr>
                <w:color w:val="000000"/>
                <w:sz w:val="24"/>
                <w:szCs w:val="24"/>
              </w:rPr>
              <w:br/>
            </w:r>
            <w:r w:rsidRPr="00F127BC">
              <w:rPr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127B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127BC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F127BC" w:rsidRPr="00F127BC" w:rsidTr="00B717EE">
        <w:tc>
          <w:tcPr>
            <w:tcW w:w="1581" w:type="dxa"/>
            <w:vMerge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  <w:gridSpan w:val="3"/>
            <w:vMerge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F127BC" w:rsidRPr="00F127BC" w:rsidRDefault="0000318B" w:rsidP="00F127BC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127BC" w:rsidRPr="00F127BC">
              <w:rPr>
                <w:color w:val="000000"/>
                <w:sz w:val="24"/>
                <w:szCs w:val="24"/>
              </w:rPr>
              <w:t>аименование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127BC" w:rsidRPr="00F127BC" w:rsidRDefault="00F127BC" w:rsidP="00C455A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единица измерения</w:t>
            </w:r>
            <w:r w:rsidR="00C455A3">
              <w:rPr>
                <w:bCs/>
                <w:color w:val="000000"/>
                <w:sz w:val="24"/>
                <w:szCs w:val="24"/>
              </w:rPr>
              <w:br/>
            </w:r>
            <w:r w:rsidRPr="00F127BC"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20__ год</w:t>
            </w:r>
          </w:p>
          <w:p w:rsidR="00F127BC" w:rsidRPr="00F127BC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F127BC" w:rsidRPr="00F127BC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20__ год</w:t>
            </w:r>
          </w:p>
          <w:p w:rsidR="00F127BC" w:rsidRPr="00F127BC" w:rsidRDefault="00F127BC" w:rsidP="00F127BC">
            <w:pPr>
              <w:keepNext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F127BC" w:rsidRPr="00F127BC" w:rsidTr="00B717EE">
        <w:tc>
          <w:tcPr>
            <w:tcW w:w="1581" w:type="dxa"/>
            <w:vMerge/>
            <w:shd w:val="clear" w:color="auto" w:fill="FFFFFF"/>
          </w:tcPr>
          <w:p w:rsidR="00F127BC" w:rsidRPr="00F127BC" w:rsidRDefault="00F127BC" w:rsidP="00F127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F127BC" w:rsidRDefault="00F127BC" w:rsidP="0000318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________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0318B">
              <w:rPr>
                <w:bCs/>
                <w:color w:val="000000"/>
                <w:sz w:val="24"/>
                <w:szCs w:val="24"/>
              </w:rPr>
              <w:t>(наимено</w:t>
            </w:r>
            <w:r w:rsidRPr="00F127BC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F127BC">
              <w:rPr>
                <w:bCs/>
                <w:color w:val="000000"/>
                <w:sz w:val="24"/>
                <w:szCs w:val="24"/>
              </w:rPr>
              <w:t>теля)</w:t>
            </w:r>
          </w:p>
        </w:tc>
        <w:tc>
          <w:tcPr>
            <w:tcW w:w="1111" w:type="dxa"/>
            <w:shd w:val="clear" w:color="auto" w:fill="FFFFFF"/>
          </w:tcPr>
          <w:p w:rsidR="00F127BC" w:rsidRPr="00F127BC" w:rsidRDefault="0000318B" w:rsidP="0000318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_________(наимено</w:t>
            </w:r>
            <w:r w:rsidR="00F127BC" w:rsidRPr="00F127BC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F127BC">
              <w:rPr>
                <w:bCs/>
                <w:color w:val="000000"/>
                <w:sz w:val="24"/>
                <w:szCs w:val="24"/>
              </w:rPr>
              <w:t>теля)</w:t>
            </w:r>
          </w:p>
        </w:tc>
        <w:tc>
          <w:tcPr>
            <w:tcW w:w="109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F127BC" w:rsidRPr="00F127BC" w:rsidRDefault="0000318B" w:rsidP="0000318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</w:t>
            </w:r>
            <w:r w:rsidR="00F127BC" w:rsidRPr="00F127BC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F127BC">
              <w:rPr>
                <w:bCs/>
                <w:color w:val="000000"/>
                <w:sz w:val="24"/>
                <w:szCs w:val="24"/>
              </w:rPr>
              <w:t>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F127BC" w:rsidRPr="00F127BC" w:rsidRDefault="0000318B" w:rsidP="0000318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</w:t>
            </w:r>
            <w:r w:rsidR="00F127BC" w:rsidRPr="00F127BC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F127BC">
              <w:rPr>
                <w:bCs/>
                <w:color w:val="000000"/>
                <w:sz w:val="24"/>
                <w:szCs w:val="24"/>
              </w:rPr>
              <w:t>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F127BC" w:rsidRPr="00F127BC" w:rsidRDefault="0000318B" w:rsidP="0000318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(наимено</w:t>
            </w:r>
            <w:r w:rsidR="00F127BC" w:rsidRPr="00F127BC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F127BC" w:rsidRDefault="00F127BC" w:rsidP="00F127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F127BC" w:rsidRDefault="00F127BC" w:rsidP="00F127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F127BC" w:rsidRDefault="00F127BC" w:rsidP="00F127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F127BC" w:rsidRDefault="00F127BC" w:rsidP="00F127BC">
            <w:pPr>
              <w:keepNext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F127BC" w:rsidRPr="00F127BC" w:rsidTr="00B717EE">
        <w:tc>
          <w:tcPr>
            <w:tcW w:w="1581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127BC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127BC" w:rsidRPr="00F127BC" w:rsidTr="00B717EE">
        <w:tc>
          <w:tcPr>
            <w:tcW w:w="1581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3373C" w:rsidRPr="00B717EE" w:rsidRDefault="00E3373C" w:rsidP="00E3373C">
      <w:pPr>
        <w:suppressAutoHyphens w:val="0"/>
        <w:jc w:val="both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127BC" w:rsidRPr="001E7744" w:rsidRDefault="00F127BC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E3373C" w:rsidRPr="00B717EE" w:rsidRDefault="00E3373C" w:rsidP="00E3373C">
      <w:pPr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1E7744" w:rsidTr="00B717EE">
        <w:tc>
          <w:tcPr>
            <w:tcW w:w="1139" w:type="dxa"/>
            <w:vMerge w:val="restart"/>
            <w:shd w:val="clear" w:color="auto" w:fill="FFFFFF"/>
          </w:tcPr>
          <w:p w:rsidR="00F127BC" w:rsidRPr="00F127BC" w:rsidRDefault="00F127BC" w:rsidP="00E3373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127BC" w:rsidRPr="0075116C" w:rsidRDefault="00F127BC" w:rsidP="00E3373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75116C" w:rsidRDefault="00F127BC" w:rsidP="00C455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работы</w:t>
            </w:r>
            <w:r w:rsidR="00C455A3">
              <w:rPr>
                <w:bCs/>
                <w:color w:val="000000"/>
                <w:sz w:val="22"/>
                <w:szCs w:val="22"/>
              </w:rPr>
              <w:br/>
            </w:r>
            <w:r w:rsidRPr="0075116C">
              <w:rPr>
                <w:bCs/>
                <w:color w:val="000000"/>
                <w:sz w:val="22"/>
                <w:szCs w:val="22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75116C" w:rsidRDefault="00F127BC" w:rsidP="00C455A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выполнения работы</w:t>
            </w:r>
            <w:r w:rsidR="00C455A3">
              <w:rPr>
                <w:bCs/>
                <w:color w:val="000000"/>
                <w:sz w:val="22"/>
                <w:szCs w:val="22"/>
              </w:rPr>
              <w:br/>
            </w:r>
            <w:r w:rsidRPr="0075116C">
              <w:rPr>
                <w:bCs/>
                <w:color w:val="000000"/>
                <w:sz w:val="22"/>
                <w:szCs w:val="22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75116C" w:rsidRDefault="00F127BC" w:rsidP="00E3373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75116C" w:rsidRDefault="00F127BC" w:rsidP="00E3373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Значение показателя объема работы</w:t>
            </w:r>
          </w:p>
        </w:tc>
      </w:tr>
      <w:tr w:rsidR="00F127BC" w:rsidRPr="001E7744" w:rsidTr="00B717EE">
        <w:tc>
          <w:tcPr>
            <w:tcW w:w="1139" w:type="dxa"/>
            <w:vMerge/>
            <w:shd w:val="clear" w:color="auto" w:fill="FFFFFF"/>
          </w:tcPr>
          <w:p w:rsidR="00F127BC" w:rsidRPr="00F127BC" w:rsidRDefault="00F127BC" w:rsidP="00BF16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F127BC" w:rsidRPr="0075116C" w:rsidRDefault="00C455A3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="00F127BC" w:rsidRPr="0075116C">
              <w:rPr>
                <w:bCs/>
                <w:color w:val="000000"/>
                <w:sz w:val="22"/>
                <w:szCs w:val="22"/>
              </w:rPr>
              <w:t>аименование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00318B" w:rsidRDefault="0000318B" w:rsidP="0000318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20__ год (очередной финансо</w:t>
            </w:r>
            <w:r w:rsidR="00F127BC" w:rsidRPr="0075116C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 xml:space="preserve">20__ год 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 xml:space="preserve">20__ год 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(2-й год планового периода)</w:t>
            </w:r>
          </w:p>
        </w:tc>
      </w:tr>
      <w:tr w:rsidR="00F127BC" w:rsidRPr="001E7744" w:rsidTr="00B717EE">
        <w:tc>
          <w:tcPr>
            <w:tcW w:w="1139" w:type="dxa"/>
            <w:vMerge/>
            <w:shd w:val="clear" w:color="auto" w:fill="FFFFFF"/>
          </w:tcPr>
          <w:p w:rsidR="00F127BC" w:rsidRPr="00F127BC" w:rsidRDefault="00F127BC" w:rsidP="00BF16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__________</w:t>
            </w:r>
          </w:p>
          <w:p w:rsidR="00F127BC" w:rsidRPr="0000318B" w:rsidRDefault="0000318B" w:rsidP="0000318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(наименова</w:t>
            </w:r>
            <w:r w:rsidR="00F127BC" w:rsidRPr="0075116C">
              <w:rPr>
                <w:bCs/>
                <w:color w:val="000000"/>
                <w:sz w:val="22"/>
                <w:szCs w:val="22"/>
              </w:rPr>
              <w:t>ние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F127BC" w:rsidRPr="0000318B" w:rsidRDefault="0000318B" w:rsidP="0000318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(наименова</w:t>
            </w:r>
            <w:r w:rsidR="00F127BC" w:rsidRPr="0075116C">
              <w:rPr>
                <w:bCs/>
                <w:color w:val="000000"/>
                <w:sz w:val="22"/>
                <w:szCs w:val="22"/>
              </w:rPr>
              <w:t>ние</w:t>
            </w:r>
          </w:p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75116C" w:rsidRDefault="00C455A3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="00F127BC" w:rsidRPr="0075116C">
              <w:rPr>
                <w:bCs/>
                <w:color w:val="000000"/>
                <w:sz w:val="22"/>
                <w:szCs w:val="22"/>
              </w:rPr>
              <w:t>аименование</w:t>
            </w:r>
          </w:p>
        </w:tc>
        <w:tc>
          <w:tcPr>
            <w:tcW w:w="634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F127BC" w:rsidRDefault="00F127BC" w:rsidP="00BF16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F127BC" w:rsidRDefault="00F127BC" w:rsidP="00BF16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F127BC" w:rsidRDefault="00F127BC" w:rsidP="00BF16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F127BC" w:rsidRDefault="00F127BC" w:rsidP="00BF16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27BC" w:rsidRPr="0075116C" w:rsidTr="00B717EE">
        <w:tc>
          <w:tcPr>
            <w:tcW w:w="1139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75116C" w:rsidRDefault="00F127BC" w:rsidP="00BF1620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5116C">
              <w:rPr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F127BC" w:rsidRPr="001E7744" w:rsidTr="00B717EE">
        <w:tc>
          <w:tcPr>
            <w:tcW w:w="1139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F127BC" w:rsidRDefault="00F127BC" w:rsidP="00F127BC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F127BC" w:rsidRPr="00B717EE" w:rsidRDefault="00F127BC" w:rsidP="00F127BC">
      <w:pPr>
        <w:widowControl w:val="0"/>
        <w:rPr>
          <w:color w:val="000000"/>
          <w:sz w:val="12"/>
          <w:szCs w:val="12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1E7744" w:rsidRDefault="00F127BC" w:rsidP="00BF162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BA5809" w:rsidRDefault="0075116C" w:rsidP="00A72F97">
      <w:pPr>
        <w:pStyle w:val="Default"/>
        <w:rPr>
          <w:bCs/>
          <w:shd w:val="clear" w:color="auto" w:fill="FFFFFF"/>
        </w:rPr>
      </w:pPr>
      <w:r>
        <w:rPr>
          <w:bCs/>
          <w:shd w:val="clear" w:color="auto" w:fill="FFFFFF"/>
        </w:rPr>
        <w:t>муниципального</w:t>
      </w:r>
      <w:r w:rsidR="00F127BC" w:rsidRPr="001E7744">
        <w:rPr>
          <w:bCs/>
          <w:shd w:val="clear" w:color="auto" w:fill="FFFFFF"/>
        </w:rPr>
        <w:t xml:space="preserve"> задания </w:t>
      </w:r>
    </w:p>
    <w:p w:rsidR="00A72F97" w:rsidRPr="006F48B8" w:rsidRDefault="00A72F97" w:rsidP="00A72F97">
      <w:pPr>
        <w:pStyle w:val="Default"/>
        <w:rPr>
          <w:i/>
          <w:sz w:val="28"/>
          <w:szCs w:val="28"/>
        </w:rPr>
      </w:pPr>
      <w:r w:rsidRPr="006F48B8">
        <w:rPr>
          <w:i/>
          <w:sz w:val="28"/>
          <w:szCs w:val="28"/>
        </w:rPr>
        <w:t xml:space="preserve">Реорганизация и (или) ликвидация учреждения. </w:t>
      </w:r>
    </w:p>
    <w:p w:rsidR="00F127BC" w:rsidRPr="001E7744" w:rsidRDefault="00F127BC" w:rsidP="00BF162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</w:t>
      </w:r>
      <w:r w:rsidR="00B7217D">
        <w:rPr>
          <w:bCs/>
          <w:color w:val="000000"/>
          <w:sz w:val="24"/>
          <w:szCs w:val="24"/>
          <w:shd w:val="clear" w:color="auto" w:fill="FFFFFF"/>
        </w:rPr>
        <w:t>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</w:t>
      </w:r>
    </w:p>
    <w:p w:rsidR="00F127BC" w:rsidRPr="00667613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75116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</w:t>
      </w:r>
      <w:r w:rsidR="001571B7">
        <w:rPr>
          <w:color w:val="000000"/>
          <w:sz w:val="24"/>
          <w:szCs w:val="24"/>
        </w:rPr>
        <w:t>_______________________________</w:t>
      </w:r>
    </w:p>
    <w:p w:rsidR="004A40DA" w:rsidRDefault="004A40DA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A6162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B717EE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B717EE" w:rsidRDefault="004A40DA" w:rsidP="004A40DA">
            <w:pPr>
              <w:widowControl w:val="0"/>
              <w:jc w:val="center"/>
              <w:rPr>
                <w:color w:val="000000"/>
                <w:sz w:val="20"/>
              </w:rPr>
            </w:pPr>
            <w:r w:rsidRPr="00B717EE">
              <w:rPr>
                <w:bCs/>
                <w:color w:val="000000"/>
                <w:sz w:val="20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B717EE" w:rsidRDefault="004A40DA" w:rsidP="004A40DA">
            <w:pPr>
              <w:widowControl w:val="0"/>
              <w:jc w:val="center"/>
              <w:rPr>
                <w:color w:val="000000"/>
                <w:sz w:val="20"/>
              </w:rPr>
            </w:pPr>
            <w:r w:rsidRPr="00B717EE">
              <w:rPr>
                <w:bCs/>
                <w:color w:val="000000"/>
                <w:sz w:val="20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B717EE" w:rsidRDefault="004A40DA" w:rsidP="004A40DA">
            <w:pPr>
              <w:widowControl w:val="0"/>
              <w:jc w:val="center"/>
              <w:rPr>
                <w:color w:val="000000"/>
                <w:sz w:val="20"/>
              </w:rPr>
            </w:pPr>
            <w:r w:rsidRPr="00B717EE">
              <w:rPr>
                <w:bCs/>
                <w:color w:val="000000"/>
                <w:sz w:val="20"/>
              </w:rPr>
              <w:t>Органы, осуществляющие контроль за оказанием услуги</w:t>
            </w:r>
          </w:p>
        </w:tc>
      </w:tr>
      <w:tr w:rsidR="004A40DA" w:rsidRPr="00B717EE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B717EE" w:rsidRDefault="004A40DA" w:rsidP="004A40DA">
            <w:pPr>
              <w:widowControl w:val="0"/>
              <w:jc w:val="center"/>
              <w:rPr>
                <w:color w:val="000000"/>
                <w:sz w:val="20"/>
              </w:rPr>
            </w:pPr>
            <w:r w:rsidRPr="00B717EE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B717EE" w:rsidRDefault="004A40DA" w:rsidP="004A40DA">
            <w:pPr>
              <w:widowControl w:val="0"/>
              <w:jc w:val="center"/>
              <w:rPr>
                <w:color w:val="000000"/>
                <w:sz w:val="20"/>
              </w:rPr>
            </w:pPr>
            <w:r w:rsidRPr="00B717E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B717EE" w:rsidRDefault="004A40DA" w:rsidP="004A40DA">
            <w:pPr>
              <w:widowControl w:val="0"/>
              <w:jc w:val="center"/>
              <w:rPr>
                <w:color w:val="000000"/>
                <w:sz w:val="20"/>
              </w:rPr>
            </w:pPr>
            <w:r w:rsidRPr="00B717EE">
              <w:rPr>
                <w:bCs/>
                <w:color w:val="000000"/>
                <w:sz w:val="20"/>
              </w:rPr>
              <w:t>3</w:t>
            </w:r>
          </w:p>
        </w:tc>
      </w:tr>
      <w:tr w:rsidR="00FC63B6" w:rsidRPr="00B717EE" w:rsidTr="00B717EE">
        <w:trPr>
          <w:trHeight w:hRule="exact" w:val="3046"/>
        </w:trPr>
        <w:tc>
          <w:tcPr>
            <w:tcW w:w="4191" w:type="dxa"/>
            <w:shd w:val="clear" w:color="auto" w:fill="FFFFFF"/>
          </w:tcPr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  <w:lang w:val="ru-RU"/>
              </w:rPr>
            </w:pPr>
            <w:r w:rsidRPr="00B717EE">
              <w:rPr>
                <w:sz w:val="20"/>
              </w:rPr>
              <w:t>1.Внутренний ко</w:t>
            </w:r>
            <w:r w:rsidRPr="00B717EE">
              <w:rPr>
                <w:sz w:val="20"/>
              </w:rPr>
              <w:t>н</w:t>
            </w:r>
            <w:r w:rsidRPr="00B717EE">
              <w:rPr>
                <w:sz w:val="20"/>
              </w:rPr>
              <w:t>троль:</w:t>
            </w:r>
          </w:p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</w:rPr>
            </w:pPr>
            <w:r w:rsidRPr="00B717EE">
              <w:rPr>
                <w:sz w:val="20"/>
              </w:rPr>
              <w:t>- оперативный ко</w:t>
            </w:r>
            <w:r w:rsidRPr="00B717EE">
              <w:rPr>
                <w:sz w:val="20"/>
              </w:rPr>
              <w:t>н</w:t>
            </w:r>
            <w:r w:rsidRPr="00B717EE">
              <w:rPr>
                <w:sz w:val="20"/>
              </w:rPr>
              <w:t>троль;</w:t>
            </w:r>
          </w:p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</w:rPr>
            </w:pPr>
            <w:r w:rsidRPr="00B717EE">
              <w:rPr>
                <w:sz w:val="20"/>
              </w:rPr>
              <w:t>- контроль итоговый (по итогам полугодия и г</w:t>
            </w:r>
            <w:r w:rsidRPr="00B717EE">
              <w:rPr>
                <w:sz w:val="20"/>
              </w:rPr>
              <w:t>о</w:t>
            </w:r>
            <w:r w:rsidRPr="00B717EE">
              <w:rPr>
                <w:sz w:val="20"/>
              </w:rPr>
              <w:t>да);</w:t>
            </w:r>
          </w:p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</w:rPr>
            </w:pPr>
            <w:r w:rsidRPr="00B717EE">
              <w:rPr>
                <w:sz w:val="20"/>
              </w:rPr>
              <w:t>- тематический контроль (подготовка учреждений к работе в ле</w:t>
            </w:r>
            <w:r w:rsidRPr="00B717EE">
              <w:rPr>
                <w:sz w:val="20"/>
              </w:rPr>
              <w:t>т</w:t>
            </w:r>
            <w:r w:rsidRPr="00B717EE">
              <w:rPr>
                <w:sz w:val="20"/>
              </w:rPr>
              <w:t>ний период и т.п.);</w:t>
            </w:r>
          </w:p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</w:rPr>
            </w:pPr>
            <w:r w:rsidRPr="00B717EE">
              <w:rPr>
                <w:sz w:val="20"/>
              </w:rPr>
              <w:t>- проведение анкетирования, опросов родителей (законных представителей), п</w:t>
            </w:r>
            <w:r w:rsidRPr="00B717EE">
              <w:rPr>
                <w:sz w:val="20"/>
              </w:rPr>
              <w:t>о</w:t>
            </w:r>
            <w:r w:rsidRPr="00B717EE">
              <w:rPr>
                <w:sz w:val="20"/>
              </w:rPr>
              <w:t>требителей услуг;</w:t>
            </w:r>
          </w:p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</w:rPr>
            </w:pPr>
            <w:r w:rsidRPr="00B717EE">
              <w:rPr>
                <w:sz w:val="20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</w:rPr>
            </w:pPr>
            <w:r w:rsidRPr="00B717EE">
              <w:rPr>
                <w:sz w:val="20"/>
              </w:rPr>
              <w:t>В соответствии с планом внутриучрежде</w:t>
            </w:r>
            <w:r w:rsidRPr="00B717EE">
              <w:rPr>
                <w:sz w:val="20"/>
              </w:rPr>
              <w:t>н</w:t>
            </w:r>
            <w:r w:rsidRPr="00B717EE">
              <w:rPr>
                <w:sz w:val="20"/>
              </w:rPr>
              <w:t xml:space="preserve">ческого контроля </w:t>
            </w:r>
          </w:p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</w:rPr>
            </w:pPr>
            <w:r w:rsidRPr="00B717EE">
              <w:rPr>
                <w:sz w:val="20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B717EE" w:rsidRDefault="00FC63B6" w:rsidP="00B80DB2">
            <w:pPr>
              <w:pStyle w:val="a6"/>
              <w:ind w:right="-31"/>
              <w:rPr>
                <w:sz w:val="20"/>
              </w:rPr>
            </w:pPr>
            <w:r w:rsidRPr="00B717EE">
              <w:rPr>
                <w:sz w:val="20"/>
              </w:rPr>
              <w:t>Внутренний контроль осуществляется администрацией Учреждения</w:t>
            </w:r>
          </w:p>
        </w:tc>
      </w:tr>
      <w:tr w:rsidR="00FC63B6" w:rsidRPr="00B717EE" w:rsidTr="00B717EE">
        <w:trPr>
          <w:trHeight w:hRule="exact" w:val="4407"/>
        </w:trPr>
        <w:tc>
          <w:tcPr>
            <w:tcW w:w="4191" w:type="dxa"/>
            <w:shd w:val="clear" w:color="auto" w:fill="FFFFFF"/>
          </w:tcPr>
          <w:p w:rsidR="00FC63B6" w:rsidRPr="00B717EE" w:rsidRDefault="00FC63B6" w:rsidP="00074216">
            <w:pPr>
              <w:pStyle w:val="a6"/>
              <w:ind w:left="142" w:right="71" w:hanging="142"/>
              <w:jc w:val="both"/>
              <w:rPr>
                <w:sz w:val="20"/>
              </w:rPr>
            </w:pPr>
            <w:r w:rsidRPr="00B717EE">
              <w:rPr>
                <w:sz w:val="20"/>
              </w:rPr>
              <w:lastRenderedPageBreak/>
              <w:t>2.Внешний контроль Учредителя:</w:t>
            </w:r>
          </w:p>
          <w:p w:rsidR="00FC63B6" w:rsidRPr="00B717EE" w:rsidRDefault="00FC63B6" w:rsidP="00074216">
            <w:pPr>
              <w:pStyle w:val="a6"/>
              <w:ind w:left="142" w:right="71" w:hanging="142"/>
              <w:jc w:val="both"/>
              <w:rPr>
                <w:sz w:val="20"/>
              </w:rPr>
            </w:pPr>
            <w:r w:rsidRPr="00B717EE">
              <w:rPr>
                <w:sz w:val="20"/>
              </w:rPr>
              <w:t>- мониторинг основных показателей работы за определённый пер</w:t>
            </w:r>
            <w:r w:rsidRPr="00B717EE">
              <w:rPr>
                <w:sz w:val="20"/>
              </w:rPr>
              <w:t>и</w:t>
            </w:r>
            <w:r w:rsidRPr="00B717EE">
              <w:rPr>
                <w:sz w:val="20"/>
              </w:rPr>
              <w:t>од;</w:t>
            </w:r>
          </w:p>
          <w:p w:rsidR="00FC63B6" w:rsidRPr="00B717EE" w:rsidRDefault="00FC63B6" w:rsidP="00074216">
            <w:pPr>
              <w:pStyle w:val="a6"/>
              <w:ind w:left="142" w:right="71" w:hanging="142"/>
              <w:jc w:val="both"/>
              <w:rPr>
                <w:sz w:val="20"/>
              </w:rPr>
            </w:pPr>
            <w:r w:rsidRPr="00B717EE">
              <w:rPr>
                <w:sz w:val="20"/>
              </w:rPr>
              <w:t>-социологическая оценка через проведение анкетирования, опросов родителей (законных представителей) потребит</w:t>
            </w:r>
            <w:r w:rsidRPr="00B717EE">
              <w:rPr>
                <w:sz w:val="20"/>
              </w:rPr>
              <w:t>е</w:t>
            </w:r>
            <w:r w:rsidRPr="00B717EE">
              <w:rPr>
                <w:sz w:val="20"/>
              </w:rPr>
              <w:t>лей услуг;</w:t>
            </w:r>
          </w:p>
          <w:p w:rsidR="00FC63B6" w:rsidRPr="00B717EE" w:rsidRDefault="00FC63B6" w:rsidP="00074216">
            <w:pPr>
              <w:pStyle w:val="a6"/>
              <w:ind w:left="142" w:right="71" w:hanging="142"/>
              <w:jc w:val="both"/>
              <w:rPr>
                <w:sz w:val="20"/>
              </w:rPr>
            </w:pPr>
            <w:r w:rsidRPr="00B717EE">
              <w:rPr>
                <w:sz w:val="20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</w:t>
            </w:r>
            <w:r w:rsidRPr="00B717EE">
              <w:rPr>
                <w:sz w:val="20"/>
              </w:rPr>
              <w:t>с</w:t>
            </w:r>
            <w:r w:rsidRPr="00B717EE">
              <w:rPr>
                <w:sz w:val="20"/>
              </w:rPr>
              <w:t>лугу</w:t>
            </w:r>
          </w:p>
          <w:p w:rsidR="00FC63B6" w:rsidRPr="00B717EE" w:rsidRDefault="00FC63B6" w:rsidP="00074216">
            <w:pPr>
              <w:pStyle w:val="a6"/>
              <w:ind w:left="142" w:right="71" w:hanging="142"/>
              <w:jc w:val="both"/>
              <w:rPr>
                <w:sz w:val="20"/>
              </w:rPr>
            </w:pPr>
            <w:r w:rsidRPr="00B717EE">
              <w:rPr>
                <w:sz w:val="20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</w:t>
            </w:r>
            <w:r w:rsidRPr="00B717EE">
              <w:rPr>
                <w:sz w:val="20"/>
              </w:rPr>
              <w:t>а</w:t>
            </w:r>
            <w:r w:rsidRPr="00B717EE">
              <w:rPr>
                <w:sz w:val="20"/>
              </w:rPr>
              <w:t>лобам</w:t>
            </w:r>
          </w:p>
          <w:p w:rsidR="00FC63B6" w:rsidRPr="00B717EE" w:rsidRDefault="00FC63B6" w:rsidP="00074216">
            <w:pPr>
              <w:pStyle w:val="a6"/>
              <w:ind w:left="142" w:hanging="142"/>
              <w:jc w:val="both"/>
              <w:rPr>
                <w:sz w:val="20"/>
              </w:rPr>
            </w:pPr>
            <w:r w:rsidRPr="00B717EE">
              <w:rPr>
                <w:sz w:val="20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B717EE" w:rsidRDefault="00FC63B6" w:rsidP="00074216">
            <w:pPr>
              <w:pStyle w:val="a6"/>
              <w:ind w:left="71" w:right="143"/>
              <w:jc w:val="both"/>
              <w:rPr>
                <w:sz w:val="20"/>
              </w:rPr>
            </w:pPr>
            <w:r w:rsidRPr="00B717EE">
              <w:rPr>
                <w:sz w:val="20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B717EE" w:rsidRDefault="00FC63B6" w:rsidP="00074216">
            <w:pPr>
              <w:pStyle w:val="a6"/>
              <w:ind w:left="71" w:right="143"/>
              <w:jc w:val="both"/>
              <w:rPr>
                <w:sz w:val="20"/>
              </w:rPr>
            </w:pPr>
          </w:p>
          <w:p w:rsidR="00FC63B6" w:rsidRPr="00B717EE" w:rsidRDefault="00FC63B6" w:rsidP="00074216">
            <w:pPr>
              <w:pStyle w:val="a6"/>
              <w:ind w:left="71" w:right="143"/>
              <w:jc w:val="both"/>
              <w:rPr>
                <w:sz w:val="20"/>
              </w:rPr>
            </w:pPr>
            <w:r w:rsidRPr="00B717EE">
              <w:rPr>
                <w:sz w:val="20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B717EE" w:rsidRDefault="00FC63B6" w:rsidP="00074216">
            <w:pPr>
              <w:pStyle w:val="a6"/>
              <w:ind w:left="71" w:right="143"/>
              <w:jc w:val="both"/>
              <w:rPr>
                <w:sz w:val="20"/>
              </w:rPr>
            </w:pPr>
            <w:r w:rsidRPr="00B717EE">
              <w:rPr>
                <w:sz w:val="20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B717EE" w:rsidRDefault="00FC63B6" w:rsidP="00074216">
            <w:pPr>
              <w:pStyle w:val="a6"/>
              <w:ind w:left="142" w:right="-213" w:hanging="2"/>
              <w:jc w:val="both"/>
              <w:rPr>
                <w:sz w:val="20"/>
              </w:rPr>
            </w:pPr>
            <w:r w:rsidRPr="00B717EE">
              <w:rPr>
                <w:sz w:val="20"/>
              </w:rPr>
              <w:t xml:space="preserve">Управление  образования </w:t>
            </w:r>
          </w:p>
        </w:tc>
      </w:tr>
      <w:tr w:rsidR="00FC63B6" w:rsidRPr="00B717EE" w:rsidTr="00B717EE">
        <w:trPr>
          <w:trHeight w:hRule="exact" w:val="982"/>
        </w:trPr>
        <w:tc>
          <w:tcPr>
            <w:tcW w:w="4191" w:type="dxa"/>
            <w:shd w:val="clear" w:color="auto" w:fill="FFFFFF"/>
          </w:tcPr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</w:rPr>
            </w:pPr>
            <w:r w:rsidRPr="00B717EE">
              <w:rPr>
                <w:sz w:val="20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B717EE" w:rsidRDefault="00FC63B6" w:rsidP="00833B3B">
            <w:pPr>
              <w:pStyle w:val="a6"/>
              <w:ind w:right="-31"/>
              <w:jc w:val="both"/>
              <w:rPr>
                <w:sz w:val="20"/>
              </w:rPr>
            </w:pPr>
            <w:r w:rsidRPr="00B717EE">
              <w:rPr>
                <w:sz w:val="20"/>
              </w:rPr>
              <w:t>В соответствии с планами контрольно-надзорных о</w:t>
            </w:r>
            <w:r w:rsidRPr="00B717EE">
              <w:rPr>
                <w:sz w:val="20"/>
              </w:rPr>
              <w:t>р</w:t>
            </w:r>
            <w:r w:rsidRPr="00B717EE">
              <w:rPr>
                <w:sz w:val="20"/>
              </w:rPr>
              <w:t xml:space="preserve">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B717EE" w:rsidRDefault="00FC63B6" w:rsidP="00074216">
            <w:pPr>
              <w:pStyle w:val="a6"/>
              <w:ind w:right="121"/>
              <w:jc w:val="both"/>
              <w:rPr>
                <w:sz w:val="20"/>
              </w:rPr>
            </w:pPr>
            <w:r w:rsidRPr="00B717EE">
              <w:rPr>
                <w:sz w:val="20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</w:t>
            </w:r>
            <w:r w:rsidRPr="00B717EE">
              <w:rPr>
                <w:sz w:val="20"/>
              </w:rPr>
              <w:t>д</w:t>
            </w:r>
            <w:r w:rsidRPr="00B717EE">
              <w:rPr>
                <w:sz w:val="20"/>
              </w:rPr>
              <w:t xml:space="preserve">зора </w:t>
            </w:r>
          </w:p>
        </w:tc>
      </w:tr>
    </w:tbl>
    <w:p w:rsidR="00CA5758" w:rsidRDefault="00CA5758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127BC" w:rsidRPr="001E7744" w:rsidRDefault="00123B60" w:rsidP="004A40DA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1E7744">
        <w:rPr>
          <w:color w:val="000000"/>
          <w:sz w:val="24"/>
          <w:szCs w:val="24"/>
        </w:rPr>
        <w:t>________________________________________</w:t>
      </w:r>
    </w:p>
    <w:p w:rsidR="00123B60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</w:t>
      </w:r>
      <w:r w:rsidR="005D24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  <w:r w:rsidR="00C455A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="004A0FED" w:rsidRPr="004A0FED">
        <w:rPr>
          <w:color w:val="FF0000"/>
          <w:sz w:val="24"/>
          <w:szCs w:val="24"/>
        </w:rPr>
        <w:t xml:space="preserve"> </w:t>
      </w:r>
    </w:p>
    <w:p w:rsidR="00F127BC" w:rsidRPr="003B1D7F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B1D7F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CA5758">
        <w:rPr>
          <w:sz w:val="24"/>
          <w:szCs w:val="24"/>
        </w:rPr>
        <w:t xml:space="preserve"> ________________________________________________________________________________________________________________________</w:t>
      </w:r>
      <w:r w:rsidRPr="003B1D7F">
        <w:rPr>
          <w:bCs/>
          <w:sz w:val="24"/>
          <w:szCs w:val="24"/>
          <w:shd w:val="clear" w:color="auto" w:fill="FFFFFF"/>
        </w:rPr>
        <w:t xml:space="preserve"> </w:t>
      </w:r>
    </w:p>
    <w:p w:rsidR="00F127BC" w:rsidRPr="003B1D7F" w:rsidRDefault="00F127BC" w:rsidP="00F127BC">
      <w:pPr>
        <w:widowControl w:val="0"/>
        <w:rPr>
          <w:sz w:val="24"/>
          <w:szCs w:val="24"/>
        </w:rPr>
      </w:pPr>
    </w:p>
    <w:p w:rsidR="008774EA" w:rsidRPr="003B1D7F" w:rsidRDefault="00F127BC" w:rsidP="008774EA">
      <w:pPr>
        <w:autoSpaceDE w:val="0"/>
        <w:autoSpaceDN w:val="0"/>
        <w:adjustRightInd w:val="0"/>
        <w:rPr>
          <w:szCs w:val="28"/>
          <w:lang w:eastAsia="ru-RU"/>
        </w:rPr>
      </w:pPr>
      <w:r w:rsidRPr="003B1D7F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3B1D7F">
        <w:rPr>
          <w:bCs/>
          <w:sz w:val="24"/>
          <w:szCs w:val="24"/>
          <w:shd w:val="clear" w:color="auto" w:fill="FFFFFF"/>
        </w:rPr>
        <w:t>муниципального</w:t>
      </w:r>
      <w:r w:rsidRPr="003B1D7F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3B1D7F">
        <w:rPr>
          <w:sz w:val="24"/>
          <w:szCs w:val="24"/>
        </w:rPr>
        <w:t>:</w:t>
      </w:r>
    </w:p>
    <w:p w:rsidR="008774EA" w:rsidRDefault="00CA5758" w:rsidP="00CA5758">
      <w:pPr>
        <w:keepNext/>
        <w:tabs>
          <w:tab w:val="left" w:pos="7776"/>
        </w:tabs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за отчетный год -  не позднее 20</w:t>
      </w:r>
      <w:r w:rsidRPr="00CA5758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следующего</w:t>
      </w:r>
      <w:r w:rsidRPr="00CA5758">
        <w:rPr>
          <w:sz w:val="24"/>
          <w:szCs w:val="24"/>
        </w:rPr>
        <w:t xml:space="preserve"> </w:t>
      </w:r>
      <w:r w:rsidR="008774EA" w:rsidRPr="00CA5758">
        <w:rPr>
          <w:sz w:val="24"/>
          <w:szCs w:val="24"/>
        </w:rPr>
        <w:t>за отчетным</w:t>
      </w:r>
      <w:r>
        <w:rPr>
          <w:sz w:val="24"/>
          <w:szCs w:val="24"/>
          <w:lang w:eastAsia="ru-RU"/>
        </w:rPr>
        <w:t xml:space="preserve"> годом</w:t>
      </w:r>
      <w:r w:rsidR="008774EA" w:rsidRPr="00CA5758">
        <w:rPr>
          <w:bCs/>
          <w:sz w:val="24"/>
          <w:szCs w:val="24"/>
          <w:shd w:val="clear" w:color="auto" w:fill="FFFFFF"/>
        </w:rPr>
        <w:t xml:space="preserve"> </w:t>
      </w:r>
      <w:r w:rsidRPr="00CA5758">
        <w:rPr>
          <w:bCs/>
          <w:sz w:val="24"/>
          <w:szCs w:val="24"/>
          <w:shd w:val="clear" w:color="auto" w:fill="FFFFFF"/>
        </w:rPr>
        <w:tab/>
      </w:r>
    </w:p>
    <w:p w:rsidR="0000318B" w:rsidRDefault="0000318B" w:rsidP="00CA5758">
      <w:pPr>
        <w:keepNext/>
        <w:tabs>
          <w:tab w:val="left" w:pos="7776"/>
        </w:tabs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4.2.1. Сроки предоставления предварительного отчета о выполнении муниципального задания</w:t>
      </w:r>
    </w:p>
    <w:p w:rsidR="0000318B" w:rsidRPr="00CA5758" w:rsidRDefault="0000318B" w:rsidP="00CA5758">
      <w:pPr>
        <w:keepNext/>
        <w:tabs>
          <w:tab w:val="left" w:pos="7776"/>
        </w:tabs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________________________________________________________________________________________________________________________</w:t>
      </w:r>
    </w:p>
    <w:p w:rsidR="00CA5758" w:rsidRDefault="00F127BC" w:rsidP="00F127BC">
      <w:pPr>
        <w:keepNext/>
        <w:outlineLvl w:val="3"/>
        <w:rPr>
          <w:b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123B60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задания_</w:t>
      </w:r>
      <w:r w:rsidR="00B01C3B" w:rsidRPr="00B01C3B">
        <w:rPr>
          <w:b/>
          <w:sz w:val="24"/>
          <w:szCs w:val="24"/>
        </w:rPr>
        <w:t xml:space="preserve"> 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задания__</w:t>
      </w:r>
      <w:r w:rsidR="006F44BD">
        <w:rPr>
          <w:bCs/>
          <w:color w:val="000000"/>
          <w:sz w:val="24"/>
          <w:szCs w:val="24"/>
          <w:shd w:val="clear" w:color="auto" w:fill="FFFFFF"/>
        </w:rPr>
        <w:t xml:space="preserve"> нет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</w:t>
      </w:r>
      <w:r w:rsidR="00B50C1F">
        <w:rPr>
          <w:bCs/>
          <w:color w:val="000000"/>
          <w:sz w:val="24"/>
          <w:szCs w:val="24"/>
          <w:shd w:val="clear" w:color="auto" w:fill="FFFFFF"/>
        </w:rPr>
        <w:t>_____________</w:t>
      </w:r>
    </w:p>
    <w:p w:rsidR="00123B60" w:rsidRDefault="00F127BC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</w:p>
    <w:p w:rsidR="00BF1620" w:rsidRPr="00C455A3" w:rsidRDefault="00BF1620" w:rsidP="000A0C71">
      <w:pPr>
        <w:widowControl w:val="0"/>
        <w:jc w:val="both"/>
        <w:rPr>
          <w:color w:val="000000"/>
          <w:sz w:val="16"/>
          <w:szCs w:val="16"/>
          <w:shd w:val="clear" w:color="auto" w:fill="FFFFFF"/>
          <w:vertAlign w:val="superscript"/>
        </w:rPr>
      </w:pPr>
    </w:p>
    <w:p w:rsidR="00BF1620" w:rsidRPr="00C455A3" w:rsidRDefault="00BF1620" w:rsidP="00A61625">
      <w:pPr>
        <w:widowControl w:val="0"/>
        <w:pBdr>
          <w:bottom w:val="single" w:sz="4" w:space="1" w:color="auto"/>
        </w:pBdr>
        <w:jc w:val="both"/>
        <w:rPr>
          <w:color w:val="000000"/>
          <w:sz w:val="16"/>
          <w:szCs w:val="16"/>
          <w:shd w:val="clear" w:color="auto" w:fill="FFFFFF"/>
          <w:vertAlign w:val="superscript"/>
        </w:rPr>
      </w:pPr>
    </w:p>
    <w:p w:rsidR="00231C79" w:rsidRDefault="00B717EE" w:rsidP="0000318B">
      <w:pPr>
        <w:widowControl w:val="0"/>
        <w:ind w:left="10348" w:right="-1" w:hanging="10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00318B">
        <w:rPr>
          <w:color w:val="000000"/>
          <w:sz w:val="24"/>
          <w:szCs w:val="24"/>
        </w:rPr>
        <w:lastRenderedPageBreak/>
        <w:t>6. Правовые акты, устанавливающие значения нормативных затрат на оказание муниципальной услуги (работы)</w:t>
      </w:r>
    </w:p>
    <w:p w:rsidR="00AA0AA8" w:rsidRDefault="00AA0AA8" w:rsidP="0000318B">
      <w:pPr>
        <w:widowControl w:val="0"/>
        <w:ind w:left="10348" w:right="-1" w:hanging="10348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977"/>
        <w:gridCol w:w="2977"/>
        <w:gridCol w:w="1843"/>
        <w:gridCol w:w="3969"/>
      </w:tblGrid>
      <w:tr w:rsidR="00AA0AA8" w:rsidTr="00AA0AA8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Правовой акт</w:t>
            </w:r>
          </w:p>
        </w:tc>
      </w:tr>
      <w:tr w:rsidR="00AA0AA8" w:rsidTr="00AA0A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Принявший орган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Наименование</w:t>
            </w:r>
          </w:p>
        </w:tc>
      </w:tr>
      <w:tr w:rsidR="00AA0AA8" w:rsidTr="00AA0A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>5</w:t>
            </w:r>
          </w:p>
        </w:tc>
      </w:tr>
      <w:tr w:rsidR="00AA0AA8" w:rsidTr="00AA0AA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Приказ </w:t>
            </w:r>
          </w:p>
          <w:p w:rsidR="00AA0AA8" w:rsidRDefault="00AA0AA8">
            <w:pPr>
              <w:widowControl w:val="0"/>
              <w:ind w:right="-1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(с изменениями и дополнениями)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Управление образования города Ростова-на-Дону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8036C7">
            <w:pPr>
              <w:widowControl w:val="0"/>
              <w:ind w:right="-1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20</w:t>
            </w:r>
            <w:r w:rsidR="00882080">
              <w:rPr>
                <w:rFonts w:eastAsia="Calibri"/>
                <w:color w:val="000000"/>
                <w:sz w:val="20"/>
              </w:rPr>
              <w:t>.12.202</w:t>
            </w:r>
            <w:r w:rsidR="00DA57A9">
              <w:rPr>
                <w:rFonts w:eastAsia="Calibri"/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E437CA">
            <w:pPr>
              <w:widowControl w:val="0"/>
              <w:ind w:right="-1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en-US"/>
              </w:rPr>
              <w:t xml:space="preserve">№ </w:t>
            </w:r>
            <w:r w:rsidR="00980518">
              <w:rPr>
                <w:rFonts w:eastAsia="Calibri"/>
                <w:color w:val="000000"/>
                <w:sz w:val="20"/>
              </w:rPr>
              <w:t>УОПР-</w:t>
            </w:r>
            <w:r w:rsidR="00DA57A9">
              <w:rPr>
                <w:rFonts w:eastAsia="Calibri"/>
                <w:color w:val="000000"/>
                <w:sz w:val="20"/>
              </w:rPr>
              <w:t>967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AA8" w:rsidRDefault="00AA0AA8">
            <w:pPr>
              <w:widowControl w:val="0"/>
              <w:ind w:right="-1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«Об </w:t>
            </w:r>
            <w:r w:rsidR="00980518">
              <w:rPr>
                <w:rFonts w:eastAsia="Calibri"/>
                <w:color w:val="000000"/>
                <w:sz w:val="20"/>
              </w:rPr>
              <w:t xml:space="preserve">утверждении объема </w:t>
            </w:r>
            <w:r>
              <w:rPr>
                <w:rFonts w:eastAsia="Calibri"/>
                <w:color w:val="000000"/>
                <w:sz w:val="20"/>
              </w:rPr>
              <w:t xml:space="preserve"> субсидии на финансовое обеспечение выполнения муницип</w:t>
            </w:r>
            <w:r w:rsidR="00980518">
              <w:rPr>
                <w:rFonts w:eastAsia="Calibri"/>
                <w:color w:val="000000"/>
                <w:sz w:val="20"/>
              </w:rPr>
              <w:t>ального задания образовательных учреждений</w:t>
            </w:r>
            <w:r>
              <w:rPr>
                <w:rFonts w:eastAsia="Calibri"/>
                <w:color w:val="000000"/>
                <w:sz w:val="20"/>
              </w:rPr>
              <w:t xml:space="preserve"> города</w:t>
            </w:r>
            <w:r w:rsidR="00DA57A9">
              <w:rPr>
                <w:rFonts w:eastAsia="Calibri"/>
                <w:color w:val="000000"/>
                <w:sz w:val="20"/>
              </w:rPr>
              <w:t xml:space="preserve">  на 2022 год и на плановый период 2023-2024 годо</w:t>
            </w:r>
            <w:r w:rsidR="008C4916">
              <w:rPr>
                <w:rFonts w:eastAsia="Calibri"/>
                <w:color w:val="000000"/>
                <w:sz w:val="20"/>
              </w:rPr>
              <w:t>в</w:t>
            </w:r>
            <w:r>
              <w:rPr>
                <w:rFonts w:eastAsia="Calibri"/>
                <w:color w:val="000000"/>
                <w:sz w:val="20"/>
              </w:rPr>
              <w:t>»</w:t>
            </w:r>
          </w:p>
        </w:tc>
      </w:tr>
    </w:tbl>
    <w:p w:rsidR="00AA0AA8" w:rsidRDefault="00AA0AA8" w:rsidP="0000318B">
      <w:pPr>
        <w:widowControl w:val="0"/>
        <w:ind w:left="10348" w:right="-1" w:hanging="10348"/>
        <w:jc w:val="both"/>
        <w:rPr>
          <w:color w:val="000000"/>
          <w:sz w:val="24"/>
          <w:szCs w:val="24"/>
        </w:rPr>
      </w:pPr>
    </w:p>
    <w:p w:rsidR="00BF1620" w:rsidRDefault="00BF1620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Default="00AA0AA8" w:rsidP="00BF1620">
      <w:pPr>
        <w:widowControl w:val="0"/>
        <w:ind w:left="709"/>
        <w:rPr>
          <w:sz w:val="8"/>
          <w:szCs w:val="8"/>
        </w:rPr>
      </w:pPr>
    </w:p>
    <w:p w:rsidR="00AA0AA8" w:rsidRPr="00344505" w:rsidRDefault="00AA0AA8" w:rsidP="00BF1620">
      <w:pPr>
        <w:widowControl w:val="0"/>
        <w:ind w:left="709"/>
        <w:rPr>
          <w:sz w:val="8"/>
          <w:szCs w:val="8"/>
        </w:rPr>
      </w:pPr>
    </w:p>
    <w:p w:rsidR="00BF1620" w:rsidRPr="0000318B" w:rsidRDefault="00074216" w:rsidP="000031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34D7A">
        <w:rPr>
          <w:sz w:val="24"/>
          <w:szCs w:val="24"/>
        </w:rPr>
        <w:t xml:space="preserve">Руководитель                                                          </w:t>
      </w:r>
      <w:r w:rsidR="00D15607">
        <w:rPr>
          <w:sz w:val="24"/>
          <w:szCs w:val="24"/>
          <w:u w:val="single"/>
        </w:rPr>
        <w:t>Д</w:t>
      </w:r>
      <w:r w:rsidR="0055579F" w:rsidRPr="00074216">
        <w:rPr>
          <w:sz w:val="24"/>
          <w:szCs w:val="24"/>
          <w:u w:val="single"/>
        </w:rPr>
        <w:t>иректор</w:t>
      </w:r>
      <w:r w:rsidR="00766C73" w:rsidRPr="0000318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________________________              </w:t>
      </w:r>
      <w:r w:rsidR="00D15607">
        <w:rPr>
          <w:sz w:val="24"/>
          <w:szCs w:val="24"/>
          <w:u w:val="single"/>
        </w:rPr>
        <w:t>Д.В. Рогова</w:t>
      </w:r>
      <w:r>
        <w:rPr>
          <w:sz w:val="24"/>
          <w:szCs w:val="24"/>
        </w:rPr>
        <w:t xml:space="preserve"> </w:t>
      </w:r>
    </w:p>
    <w:p w:rsidR="0000318B" w:rsidRPr="00E34D7A" w:rsidRDefault="00E34D7A" w:rsidP="00BF1620">
      <w:pPr>
        <w:widowControl w:val="0"/>
        <w:ind w:left="709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0"/>
        </w:rPr>
        <w:t>(должность)                                       (подпись)                                 (расшифровка подписи)</w:t>
      </w:r>
    </w:p>
    <w:p w:rsidR="0000318B" w:rsidRDefault="0000318B" w:rsidP="00BF1620">
      <w:pPr>
        <w:widowControl w:val="0"/>
        <w:ind w:left="709"/>
        <w:rPr>
          <w:sz w:val="24"/>
          <w:szCs w:val="24"/>
        </w:rPr>
      </w:pPr>
    </w:p>
    <w:p w:rsidR="0000318B" w:rsidRDefault="0000318B" w:rsidP="00BF1620">
      <w:pPr>
        <w:widowControl w:val="0"/>
        <w:ind w:left="709"/>
        <w:rPr>
          <w:sz w:val="24"/>
          <w:szCs w:val="24"/>
        </w:rPr>
      </w:pPr>
    </w:p>
    <w:p w:rsidR="00BF1620" w:rsidRDefault="0000318B" w:rsidP="00BF162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</w:t>
      </w:r>
      <w:r w:rsidR="00074216">
        <w:rPr>
          <w:sz w:val="24"/>
          <w:szCs w:val="24"/>
        </w:rPr>
        <w:t xml:space="preserve">      </w:t>
      </w:r>
      <w:r w:rsidR="00BF1620" w:rsidRPr="001E7744">
        <w:rPr>
          <w:sz w:val="24"/>
          <w:szCs w:val="24"/>
        </w:rPr>
        <w:t>«</w:t>
      </w:r>
      <w:r w:rsidR="00F6657A">
        <w:rPr>
          <w:sz w:val="24"/>
          <w:szCs w:val="24"/>
        </w:rPr>
        <w:t>___</w:t>
      </w:r>
      <w:r w:rsidR="00BF1620" w:rsidRPr="001E7744">
        <w:rPr>
          <w:sz w:val="24"/>
          <w:szCs w:val="24"/>
        </w:rPr>
        <w:t xml:space="preserve">» </w:t>
      </w:r>
      <w:r w:rsidR="00DA57A9">
        <w:rPr>
          <w:sz w:val="24"/>
          <w:szCs w:val="24"/>
          <w:u w:val="single"/>
        </w:rPr>
        <w:t>декабря</w:t>
      </w:r>
      <w:r w:rsidR="00660A60">
        <w:rPr>
          <w:sz w:val="24"/>
          <w:szCs w:val="24"/>
        </w:rPr>
        <w:t xml:space="preserve">  </w:t>
      </w:r>
      <w:r w:rsidR="00BF1620" w:rsidRPr="00660A60">
        <w:rPr>
          <w:sz w:val="24"/>
          <w:szCs w:val="24"/>
          <w:u w:val="single"/>
        </w:rPr>
        <w:t>20</w:t>
      </w:r>
      <w:r w:rsidR="00D15607">
        <w:rPr>
          <w:sz w:val="24"/>
          <w:szCs w:val="24"/>
          <w:u w:val="single"/>
        </w:rPr>
        <w:t>21</w:t>
      </w:r>
      <w:r w:rsidR="00B50C1F" w:rsidRPr="00B50C1F">
        <w:rPr>
          <w:sz w:val="24"/>
          <w:szCs w:val="24"/>
          <w:u w:val="single"/>
        </w:rPr>
        <w:t xml:space="preserve"> год</w:t>
      </w:r>
      <w:r w:rsidR="007E6F59">
        <w:rPr>
          <w:sz w:val="24"/>
          <w:szCs w:val="24"/>
          <w:u w:val="single"/>
        </w:rPr>
        <w:t>а</w:t>
      </w:r>
    </w:p>
    <w:p w:rsidR="00BF1620" w:rsidRPr="00957024" w:rsidRDefault="00BF1620" w:rsidP="00BF1620">
      <w:pPr>
        <w:widowControl w:val="0"/>
        <w:ind w:left="709"/>
        <w:rPr>
          <w:sz w:val="8"/>
          <w:szCs w:val="8"/>
        </w:rPr>
      </w:pPr>
    </w:p>
    <w:p w:rsidR="00C53D07" w:rsidRDefault="00BF1620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</w:p>
    <w:p w:rsidR="00BB3727" w:rsidRDefault="00BB3727" w:rsidP="00C53D07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C53D07" w:rsidRDefault="00074216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25B68"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074216" w:rsidP="00C53D0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53D07">
        <w:rPr>
          <w:sz w:val="24"/>
          <w:szCs w:val="24"/>
        </w:rPr>
        <w:t>Начальник МКУ «Отдел о</w:t>
      </w:r>
      <w:r w:rsidR="00660A60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                   </w:t>
      </w:r>
    </w:p>
    <w:p w:rsidR="00C53D07" w:rsidRPr="00074216" w:rsidRDefault="00074216" w:rsidP="00C53D07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r w:rsidR="00660A60">
        <w:rPr>
          <w:sz w:val="24"/>
          <w:szCs w:val="24"/>
        </w:rPr>
        <w:t xml:space="preserve">Ленинского </w:t>
      </w:r>
      <w:r w:rsidR="00C53D07">
        <w:rPr>
          <w:sz w:val="24"/>
          <w:szCs w:val="24"/>
        </w:rPr>
        <w:t>района города Ростова-на-Дону»</w:t>
      </w:r>
      <w:r>
        <w:rPr>
          <w:sz w:val="24"/>
          <w:szCs w:val="24"/>
        </w:rPr>
        <w:t xml:space="preserve">       ______________________________     </w:t>
      </w:r>
      <w:r>
        <w:rPr>
          <w:sz w:val="24"/>
          <w:szCs w:val="24"/>
          <w:u w:val="single"/>
        </w:rPr>
        <w:t>О.Л. Садчикова</w:t>
      </w:r>
    </w:p>
    <w:p w:rsidR="00924571" w:rsidRDefault="00074216" w:rsidP="00BF1620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</w:p>
    <w:sectPr w:rsidR="00924571" w:rsidSect="00125D1B">
      <w:headerReference w:type="even" r:id="rId9"/>
      <w:headerReference w:type="default" r:id="rId10"/>
      <w:pgSz w:w="16838" w:h="11906" w:orient="landscape"/>
      <w:pgMar w:top="851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52" w:rsidRDefault="00596552">
      <w:r>
        <w:separator/>
      </w:r>
    </w:p>
  </w:endnote>
  <w:endnote w:type="continuationSeparator" w:id="0">
    <w:p w:rsidR="00596552" w:rsidRDefault="0059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0A" w:rsidRDefault="0041710A">
    <w:pPr>
      <w:pStyle w:val="ac"/>
      <w:jc w:val="right"/>
    </w:pPr>
    <w:fldSimple w:instr=" PAGE   \* MERGEFORMAT ">
      <w:r w:rsidR="00530DCE">
        <w:rPr>
          <w:noProof/>
        </w:rPr>
        <w:t>41</w:t>
      </w:r>
    </w:fldSimple>
  </w:p>
  <w:p w:rsidR="0041710A" w:rsidRDefault="004171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52" w:rsidRDefault="00596552">
      <w:r>
        <w:separator/>
      </w:r>
    </w:p>
  </w:footnote>
  <w:footnote w:type="continuationSeparator" w:id="0">
    <w:p w:rsidR="00596552" w:rsidRDefault="00596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0A" w:rsidRPr="00774A04" w:rsidRDefault="0041710A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0A" w:rsidRDefault="0041710A">
    <w:pPr>
      <w:rPr>
        <w:sz w:val="2"/>
        <w:szCs w:val="2"/>
      </w:rPr>
    </w:pPr>
    <w:r w:rsidRPr="004A51E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8;mso-fit-shape-to-text:t" inset="0,0,0,0">
            <w:txbxContent>
              <w:p w:rsidR="0041710A" w:rsidRDefault="0041710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0D45EB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A123E"/>
    <w:multiLevelType w:val="hybridMultilevel"/>
    <w:tmpl w:val="A408562A"/>
    <w:lvl w:ilvl="0" w:tplc="29C4920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8218D"/>
    <w:multiLevelType w:val="hybridMultilevel"/>
    <w:tmpl w:val="9A82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095C"/>
    <w:multiLevelType w:val="hybridMultilevel"/>
    <w:tmpl w:val="8C867236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C33BC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64CFF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5A0D"/>
    <w:multiLevelType w:val="hybridMultilevel"/>
    <w:tmpl w:val="B7F0EA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44D0871"/>
    <w:multiLevelType w:val="hybridMultilevel"/>
    <w:tmpl w:val="D438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8F8"/>
    <w:rsid w:val="00000183"/>
    <w:rsid w:val="00002D59"/>
    <w:rsid w:val="0000318B"/>
    <w:rsid w:val="0000357C"/>
    <w:rsid w:val="00011292"/>
    <w:rsid w:val="000112C9"/>
    <w:rsid w:val="00013459"/>
    <w:rsid w:val="00013631"/>
    <w:rsid w:val="0001548F"/>
    <w:rsid w:val="00021349"/>
    <w:rsid w:val="0002561D"/>
    <w:rsid w:val="00031B69"/>
    <w:rsid w:val="00034F59"/>
    <w:rsid w:val="00035C02"/>
    <w:rsid w:val="000406F0"/>
    <w:rsid w:val="000409F8"/>
    <w:rsid w:val="00053637"/>
    <w:rsid w:val="00056235"/>
    <w:rsid w:val="00057A5A"/>
    <w:rsid w:val="00057DD8"/>
    <w:rsid w:val="00057E1E"/>
    <w:rsid w:val="000614A0"/>
    <w:rsid w:val="0006192B"/>
    <w:rsid w:val="000642AB"/>
    <w:rsid w:val="0007247A"/>
    <w:rsid w:val="00074216"/>
    <w:rsid w:val="000745E5"/>
    <w:rsid w:val="000748FD"/>
    <w:rsid w:val="00081C25"/>
    <w:rsid w:val="00082181"/>
    <w:rsid w:val="00082D07"/>
    <w:rsid w:val="000835A5"/>
    <w:rsid w:val="00084F8B"/>
    <w:rsid w:val="00085531"/>
    <w:rsid w:val="00085E7B"/>
    <w:rsid w:val="00085EA2"/>
    <w:rsid w:val="00086AD2"/>
    <w:rsid w:val="0009529B"/>
    <w:rsid w:val="00095C2A"/>
    <w:rsid w:val="00096196"/>
    <w:rsid w:val="00097944"/>
    <w:rsid w:val="000A0C71"/>
    <w:rsid w:val="000A4D6F"/>
    <w:rsid w:val="000A5A6B"/>
    <w:rsid w:val="000A5B67"/>
    <w:rsid w:val="000A6196"/>
    <w:rsid w:val="000A7982"/>
    <w:rsid w:val="000B2DEF"/>
    <w:rsid w:val="000B60E4"/>
    <w:rsid w:val="000B73BC"/>
    <w:rsid w:val="000C1797"/>
    <w:rsid w:val="000C1AB9"/>
    <w:rsid w:val="000C2E1A"/>
    <w:rsid w:val="000C465D"/>
    <w:rsid w:val="000C597C"/>
    <w:rsid w:val="000D07E0"/>
    <w:rsid w:val="000D1018"/>
    <w:rsid w:val="000D1939"/>
    <w:rsid w:val="000D363A"/>
    <w:rsid w:val="000D4873"/>
    <w:rsid w:val="000D610D"/>
    <w:rsid w:val="000D6692"/>
    <w:rsid w:val="000E0AE8"/>
    <w:rsid w:val="000E24D4"/>
    <w:rsid w:val="000E3290"/>
    <w:rsid w:val="000E4C2F"/>
    <w:rsid w:val="000F02D5"/>
    <w:rsid w:val="000F15C8"/>
    <w:rsid w:val="000F6BFB"/>
    <w:rsid w:val="000F6EBC"/>
    <w:rsid w:val="000F764A"/>
    <w:rsid w:val="000F7B37"/>
    <w:rsid w:val="000F7B38"/>
    <w:rsid w:val="000F7C0A"/>
    <w:rsid w:val="00106361"/>
    <w:rsid w:val="001075AB"/>
    <w:rsid w:val="00107B22"/>
    <w:rsid w:val="001107C9"/>
    <w:rsid w:val="00110D0E"/>
    <w:rsid w:val="00111F12"/>
    <w:rsid w:val="0011244E"/>
    <w:rsid w:val="00115137"/>
    <w:rsid w:val="0011589F"/>
    <w:rsid w:val="00117698"/>
    <w:rsid w:val="00117CC6"/>
    <w:rsid w:val="001227EE"/>
    <w:rsid w:val="00123B60"/>
    <w:rsid w:val="00125D1B"/>
    <w:rsid w:val="00126768"/>
    <w:rsid w:val="00130424"/>
    <w:rsid w:val="00131C7B"/>
    <w:rsid w:val="00133447"/>
    <w:rsid w:val="001433EB"/>
    <w:rsid w:val="001433FB"/>
    <w:rsid w:val="00144CDC"/>
    <w:rsid w:val="00147250"/>
    <w:rsid w:val="001479F0"/>
    <w:rsid w:val="00151EE4"/>
    <w:rsid w:val="0015288B"/>
    <w:rsid w:val="001547B5"/>
    <w:rsid w:val="00154DCC"/>
    <w:rsid w:val="001571B7"/>
    <w:rsid w:val="00160A7A"/>
    <w:rsid w:val="00160E0E"/>
    <w:rsid w:val="0016168C"/>
    <w:rsid w:val="00163A8B"/>
    <w:rsid w:val="00164E1B"/>
    <w:rsid w:val="00170584"/>
    <w:rsid w:val="00172D92"/>
    <w:rsid w:val="00173CD8"/>
    <w:rsid w:val="0017633A"/>
    <w:rsid w:val="00176E77"/>
    <w:rsid w:val="0017758E"/>
    <w:rsid w:val="00180221"/>
    <w:rsid w:val="0018277A"/>
    <w:rsid w:val="00183AD7"/>
    <w:rsid w:val="00183DE9"/>
    <w:rsid w:val="00185DCC"/>
    <w:rsid w:val="0019076E"/>
    <w:rsid w:val="00192CE8"/>
    <w:rsid w:val="001936CE"/>
    <w:rsid w:val="00197DCA"/>
    <w:rsid w:val="001A20BE"/>
    <w:rsid w:val="001A27EF"/>
    <w:rsid w:val="001A5AFB"/>
    <w:rsid w:val="001A5F81"/>
    <w:rsid w:val="001B0C4F"/>
    <w:rsid w:val="001B3752"/>
    <w:rsid w:val="001B4C40"/>
    <w:rsid w:val="001B621C"/>
    <w:rsid w:val="001B7821"/>
    <w:rsid w:val="001C0652"/>
    <w:rsid w:val="001C3DEE"/>
    <w:rsid w:val="001C447A"/>
    <w:rsid w:val="001C52B2"/>
    <w:rsid w:val="001C68EE"/>
    <w:rsid w:val="001C7EDA"/>
    <w:rsid w:val="001D149E"/>
    <w:rsid w:val="001D14D0"/>
    <w:rsid w:val="001D15B6"/>
    <w:rsid w:val="001D1627"/>
    <w:rsid w:val="001D1FD4"/>
    <w:rsid w:val="001D26CF"/>
    <w:rsid w:val="001D2B69"/>
    <w:rsid w:val="001D3FC8"/>
    <w:rsid w:val="001E22F0"/>
    <w:rsid w:val="001E2488"/>
    <w:rsid w:val="001E29C7"/>
    <w:rsid w:val="001F05CC"/>
    <w:rsid w:val="001F0B1F"/>
    <w:rsid w:val="001F158F"/>
    <w:rsid w:val="002058AB"/>
    <w:rsid w:val="00205AFF"/>
    <w:rsid w:val="00206A88"/>
    <w:rsid w:val="00206E47"/>
    <w:rsid w:val="00207883"/>
    <w:rsid w:val="00212976"/>
    <w:rsid w:val="002131B2"/>
    <w:rsid w:val="00214554"/>
    <w:rsid w:val="0021552B"/>
    <w:rsid w:val="00215D43"/>
    <w:rsid w:val="00217397"/>
    <w:rsid w:val="00221547"/>
    <w:rsid w:val="002221C1"/>
    <w:rsid w:val="00223576"/>
    <w:rsid w:val="00223686"/>
    <w:rsid w:val="00224C6B"/>
    <w:rsid w:val="00227993"/>
    <w:rsid w:val="00231C79"/>
    <w:rsid w:val="00234A56"/>
    <w:rsid w:val="00241F7C"/>
    <w:rsid w:val="00242823"/>
    <w:rsid w:val="00242C68"/>
    <w:rsid w:val="00242D87"/>
    <w:rsid w:val="002436D8"/>
    <w:rsid w:val="00243BE2"/>
    <w:rsid w:val="00244152"/>
    <w:rsid w:val="00246EE8"/>
    <w:rsid w:val="00247014"/>
    <w:rsid w:val="0025155F"/>
    <w:rsid w:val="0025591B"/>
    <w:rsid w:val="0026173C"/>
    <w:rsid w:val="0026488E"/>
    <w:rsid w:val="00276225"/>
    <w:rsid w:val="00276413"/>
    <w:rsid w:val="0028230F"/>
    <w:rsid w:val="00282B54"/>
    <w:rsid w:val="00282FD8"/>
    <w:rsid w:val="00284559"/>
    <w:rsid w:val="002919EB"/>
    <w:rsid w:val="002919EE"/>
    <w:rsid w:val="00294162"/>
    <w:rsid w:val="002953FF"/>
    <w:rsid w:val="0029677D"/>
    <w:rsid w:val="002A2535"/>
    <w:rsid w:val="002A3A2A"/>
    <w:rsid w:val="002A6C63"/>
    <w:rsid w:val="002B15CB"/>
    <w:rsid w:val="002B1DE3"/>
    <w:rsid w:val="002B1F65"/>
    <w:rsid w:val="002B25FB"/>
    <w:rsid w:val="002B541D"/>
    <w:rsid w:val="002B5C0B"/>
    <w:rsid w:val="002C40DB"/>
    <w:rsid w:val="002C4A7A"/>
    <w:rsid w:val="002C70B7"/>
    <w:rsid w:val="002C7225"/>
    <w:rsid w:val="002C7F9E"/>
    <w:rsid w:val="002D0883"/>
    <w:rsid w:val="002D0B56"/>
    <w:rsid w:val="002D298F"/>
    <w:rsid w:val="002D323D"/>
    <w:rsid w:val="002D4427"/>
    <w:rsid w:val="002D4DA8"/>
    <w:rsid w:val="002D5B2B"/>
    <w:rsid w:val="002D6E95"/>
    <w:rsid w:val="002E407A"/>
    <w:rsid w:val="002E4FFB"/>
    <w:rsid w:val="002E6560"/>
    <w:rsid w:val="002E68C0"/>
    <w:rsid w:val="002E7530"/>
    <w:rsid w:val="002F2494"/>
    <w:rsid w:val="002F4D80"/>
    <w:rsid w:val="002F5F77"/>
    <w:rsid w:val="002F7800"/>
    <w:rsid w:val="002F7AC5"/>
    <w:rsid w:val="00300B72"/>
    <w:rsid w:val="00301446"/>
    <w:rsid w:val="00301B34"/>
    <w:rsid w:val="00302420"/>
    <w:rsid w:val="00302FC4"/>
    <w:rsid w:val="00303ED5"/>
    <w:rsid w:val="00304CDC"/>
    <w:rsid w:val="00304F0F"/>
    <w:rsid w:val="0030760B"/>
    <w:rsid w:val="00311BDA"/>
    <w:rsid w:val="00312DF3"/>
    <w:rsid w:val="003141D2"/>
    <w:rsid w:val="00314DE4"/>
    <w:rsid w:val="00315F3C"/>
    <w:rsid w:val="0031696E"/>
    <w:rsid w:val="00320546"/>
    <w:rsid w:val="003225DF"/>
    <w:rsid w:val="00323BF0"/>
    <w:rsid w:val="00323EE5"/>
    <w:rsid w:val="0032526A"/>
    <w:rsid w:val="00333F2F"/>
    <w:rsid w:val="003341CE"/>
    <w:rsid w:val="00335294"/>
    <w:rsid w:val="003353A5"/>
    <w:rsid w:val="0033661C"/>
    <w:rsid w:val="00344483"/>
    <w:rsid w:val="00345765"/>
    <w:rsid w:val="003459F3"/>
    <w:rsid w:val="003508C4"/>
    <w:rsid w:val="00351BCC"/>
    <w:rsid w:val="00352BE9"/>
    <w:rsid w:val="00353902"/>
    <w:rsid w:val="0035482F"/>
    <w:rsid w:val="0035712D"/>
    <w:rsid w:val="00360B6D"/>
    <w:rsid w:val="00362552"/>
    <w:rsid w:val="00363134"/>
    <w:rsid w:val="00363C3E"/>
    <w:rsid w:val="00367F8E"/>
    <w:rsid w:val="0037280F"/>
    <w:rsid w:val="00373C77"/>
    <w:rsid w:val="00374A31"/>
    <w:rsid w:val="003766CD"/>
    <w:rsid w:val="00376ABD"/>
    <w:rsid w:val="00376B27"/>
    <w:rsid w:val="003808B9"/>
    <w:rsid w:val="0038091C"/>
    <w:rsid w:val="0038162D"/>
    <w:rsid w:val="00383352"/>
    <w:rsid w:val="00383CCB"/>
    <w:rsid w:val="0038589A"/>
    <w:rsid w:val="003859C6"/>
    <w:rsid w:val="003866BA"/>
    <w:rsid w:val="003876D6"/>
    <w:rsid w:val="00387BAB"/>
    <w:rsid w:val="00392925"/>
    <w:rsid w:val="00392AE9"/>
    <w:rsid w:val="00394D1B"/>
    <w:rsid w:val="00394D4D"/>
    <w:rsid w:val="00397B3C"/>
    <w:rsid w:val="003A2FA2"/>
    <w:rsid w:val="003A68F8"/>
    <w:rsid w:val="003B1D7F"/>
    <w:rsid w:val="003B47CF"/>
    <w:rsid w:val="003B6AE5"/>
    <w:rsid w:val="003C55BE"/>
    <w:rsid w:val="003C6480"/>
    <w:rsid w:val="003C68E6"/>
    <w:rsid w:val="003C6E03"/>
    <w:rsid w:val="003D1E85"/>
    <w:rsid w:val="003D249A"/>
    <w:rsid w:val="003D410A"/>
    <w:rsid w:val="003D419F"/>
    <w:rsid w:val="003E2406"/>
    <w:rsid w:val="003E3C56"/>
    <w:rsid w:val="003E4981"/>
    <w:rsid w:val="003E7ED9"/>
    <w:rsid w:val="003F0583"/>
    <w:rsid w:val="003F1B56"/>
    <w:rsid w:val="003F43A6"/>
    <w:rsid w:val="003F466F"/>
    <w:rsid w:val="003F4F2F"/>
    <w:rsid w:val="003F5CD9"/>
    <w:rsid w:val="003F66AC"/>
    <w:rsid w:val="003F68F7"/>
    <w:rsid w:val="00401046"/>
    <w:rsid w:val="004044FC"/>
    <w:rsid w:val="00407D2D"/>
    <w:rsid w:val="0041232D"/>
    <w:rsid w:val="004154AE"/>
    <w:rsid w:val="004156A1"/>
    <w:rsid w:val="0041710A"/>
    <w:rsid w:val="00423627"/>
    <w:rsid w:val="00425D4E"/>
    <w:rsid w:val="00430AE0"/>
    <w:rsid w:val="00430F44"/>
    <w:rsid w:val="00431C48"/>
    <w:rsid w:val="00431E23"/>
    <w:rsid w:val="00432340"/>
    <w:rsid w:val="00432C2C"/>
    <w:rsid w:val="00435BBB"/>
    <w:rsid w:val="00436B59"/>
    <w:rsid w:val="00436ED7"/>
    <w:rsid w:val="004431EE"/>
    <w:rsid w:val="004436A0"/>
    <w:rsid w:val="004438C7"/>
    <w:rsid w:val="0044618D"/>
    <w:rsid w:val="0044670C"/>
    <w:rsid w:val="004505A6"/>
    <w:rsid w:val="00450B5F"/>
    <w:rsid w:val="0045385B"/>
    <w:rsid w:val="00453CC8"/>
    <w:rsid w:val="004542D3"/>
    <w:rsid w:val="00454A05"/>
    <w:rsid w:val="00454A38"/>
    <w:rsid w:val="00455146"/>
    <w:rsid w:val="00457670"/>
    <w:rsid w:val="00457B0D"/>
    <w:rsid w:val="004601FA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38CD"/>
    <w:rsid w:val="004740A5"/>
    <w:rsid w:val="004745E9"/>
    <w:rsid w:val="00474D82"/>
    <w:rsid w:val="00475270"/>
    <w:rsid w:val="00475444"/>
    <w:rsid w:val="00475847"/>
    <w:rsid w:val="0047621B"/>
    <w:rsid w:val="00476C91"/>
    <w:rsid w:val="00476FF5"/>
    <w:rsid w:val="004772D4"/>
    <w:rsid w:val="004805F7"/>
    <w:rsid w:val="004815E0"/>
    <w:rsid w:val="0048229F"/>
    <w:rsid w:val="0048230A"/>
    <w:rsid w:val="00487194"/>
    <w:rsid w:val="00490D9F"/>
    <w:rsid w:val="004915A9"/>
    <w:rsid w:val="004A03AC"/>
    <w:rsid w:val="004A0694"/>
    <w:rsid w:val="004A0DDA"/>
    <w:rsid w:val="004A0FED"/>
    <w:rsid w:val="004A2758"/>
    <w:rsid w:val="004A2C33"/>
    <w:rsid w:val="004A3BD7"/>
    <w:rsid w:val="004A40DA"/>
    <w:rsid w:val="004A4F64"/>
    <w:rsid w:val="004A5DDA"/>
    <w:rsid w:val="004A5E3D"/>
    <w:rsid w:val="004B1803"/>
    <w:rsid w:val="004B38F0"/>
    <w:rsid w:val="004B3DC1"/>
    <w:rsid w:val="004B75EC"/>
    <w:rsid w:val="004C065A"/>
    <w:rsid w:val="004C3E6D"/>
    <w:rsid w:val="004C4CB5"/>
    <w:rsid w:val="004C5595"/>
    <w:rsid w:val="004C758A"/>
    <w:rsid w:val="004D01CE"/>
    <w:rsid w:val="004D323B"/>
    <w:rsid w:val="004D602A"/>
    <w:rsid w:val="004D6D52"/>
    <w:rsid w:val="004E1DD5"/>
    <w:rsid w:val="004E2F47"/>
    <w:rsid w:val="004E48E8"/>
    <w:rsid w:val="004E499E"/>
    <w:rsid w:val="004E5FE3"/>
    <w:rsid w:val="004E7185"/>
    <w:rsid w:val="004F2304"/>
    <w:rsid w:val="004F2382"/>
    <w:rsid w:val="004F46C6"/>
    <w:rsid w:val="004F7322"/>
    <w:rsid w:val="004F7722"/>
    <w:rsid w:val="004F7834"/>
    <w:rsid w:val="00500CC8"/>
    <w:rsid w:val="00501C63"/>
    <w:rsid w:val="00502125"/>
    <w:rsid w:val="005026B4"/>
    <w:rsid w:val="005126DE"/>
    <w:rsid w:val="005132B4"/>
    <w:rsid w:val="00513601"/>
    <w:rsid w:val="00513EE4"/>
    <w:rsid w:val="005151F5"/>
    <w:rsid w:val="005214CC"/>
    <w:rsid w:val="005220F6"/>
    <w:rsid w:val="00530DCE"/>
    <w:rsid w:val="00530EF2"/>
    <w:rsid w:val="00531712"/>
    <w:rsid w:val="00532C61"/>
    <w:rsid w:val="00533369"/>
    <w:rsid w:val="00534D96"/>
    <w:rsid w:val="00536275"/>
    <w:rsid w:val="00537A3D"/>
    <w:rsid w:val="00541553"/>
    <w:rsid w:val="00541D1F"/>
    <w:rsid w:val="005442AD"/>
    <w:rsid w:val="00545F91"/>
    <w:rsid w:val="00550588"/>
    <w:rsid w:val="0055579F"/>
    <w:rsid w:val="00560E73"/>
    <w:rsid w:val="005647DD"/>
    <w:rsid w:val="00567CC3"/>
    <w:rsid w:val="00570ECA"/>
    <w:rsid w:val="005735FB"/>
    <w:rsid w:val="00574455"/>
    <w:rsid w:val="0057673F"/>
    <w:rsid w:val="005767F3"/>
    <w:rsid w:val="00576ED7"/>
    <w:rsid w:val="0058016E"/>
    <w:rsid w:val="00580345"/>
    <w:rsid w:val="00580A7E"/>
    <w:rsid w:val="00583A08"/>
    <w:rsid w:val="00584B17"/>
    <w:rsid w:val="005851D1"/>
    <w:rsid w:val="005909D9"/>
    <w:rsid w:val="00590CD7"/>
    <w:rsid w:val="005922EC"/>
    <w:rsid w:val="00592E17"/>
    <w:rsid w:val="00593660"/>
    <w:rsid w:val="00593948"/>
    <w:rsid w:val="00595C92"/>
    <w:rsid w:val="00596552"/>
    <w:rsid w:val="005977AD"/>
    <w:rsid w:val="005A0A91"/>
    <w:rsid w:val="005A1424"/>
    <w:rsid w:val="005B1012"/>
    <w:rsid w:val="005B136C"/>
    <w:rsid w:val="005B1C0F"/>
    <w:rsid w:val="005B2900"/>
    <w:rsid w:val="005B2A02"/>
    <w:rsid w:val="005B4FA7"/>
    <w:rsid w:val="005B5749"/>
    <w:rsid w:val="005B5AEA"/>
    <w:rsid w:val="005B6B16"/>
    <w:rsid w:val="005B7487"/>
    <w:rsid w:val="005B7B8E"/>
    <w:rsid w:val="005C21F4"/>
    <w:rsid w:val="005C2B22"/>
    <w:rsid w:val="005C54F7"/>
    <w:rsid w:val="005C7C58"/>
    <w:rsid w:val="005D22DD"/>
    <w:rsid w:val="005D24BE"/>
    <w:rsid w:val="005D25D2"/>
    <w:rsid w:val="005D5EDA"/>
    <w:rsid w:val="005D6CDE"/>
    <w:rsid w:val="005E0ADA"/>
    <w:rsid w:val="005E71BD"/>
    <w:rsid w:val="005E74E7"/>
    <w:rsid w:val="005E7556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6D0E"/>
    <w:rsid w:val="00607EC6"/>
    <w:rsid w:val="00614934"/>
    <w:rsid w:val="00616FA1"/>
    <w:rsid w:val="0061722B"/>
    <w:rsid w:val="00620A6F"/>
    <w:rsid w:val="006228EA"/>
    <w:rsid w:val="006252EB"/>
    <w:rsid w:val="00626B07"/>
    <w:rsid w:val="006277D1"/>
    <w:rsid w:val="00631EEE"/>
    <w:rsid w:val="00632E7B"/>
    <w:rsid w:val="006333CD"/>
    <w:rsid w:val="00634533"/>
    <w:rsid w:val="00634FFA"/>
    <w:rsid w:val="0063660E"/>
    <w:rsid w:val="006375F4"/>
    <w:rsid w:val="006406DA"/>
    <w:rsid w:val="006414D5"/>
    <w:rsid w:val="00641761"/>
    <w:rsid w:val="00641E73"/>
    <w:rsid w:val="006432B7"/>
    <w:rsid w:val="00645A02"/>
    <w:rsid w:val="0065098C"/>
    <w:rsid w:val="006513ED"/>
    <w:rsid w:val="00651ACC"/>
    <w:rsid w:val="00652612"/>
    <w:rsid w:val="00652ACF"/>
    <w:rsid w:val="00653B4F"/>
    <w:rsid w:val="00655DDC"/>
    <w:rsid w:val="00656058"/>
    <w:rsid w:val="00660A60"/>
    <w:rsid w:val="00661EEF"/>
    <w:rsid w:val="00663F33"/>
    <w:rsid w:val="00665810"/>
    <w:rsid w:val="00667298"/>
    <w:rsid w:val="0067005F"/>
    <w:rsid w:val="0067234F"/>
    <w:rsid w:val="006729F8"/>
    <w:rsid w:val="00672ED3"/>
    <w:rsid w:val="00673443"/>
    <w:rsid w:val="00673B9C"/>
    <w:rsid w:val="00681490"/>
    <w:rsid w:val="0068181B"/>
    <w:rsid w:val="00681ACE"/>
    <w:rsid w:val="0068207C"/>
    <w:rsid w:val="00682BF9"/>
    <w:rsid w:val="00686430"/>
    <w:rsid w:val="006868D9"/>
    <w:rsid w:val="00687E75"/>
    <w:rsid w:val="00691A0B"/>
    <w:rsid w:val="0069304E"/>
    <w:rsid w:val="0069394A"/>
    <w:rsid w:val="0069417E"/>
    <w:rsid w:val="006A07AC"/>
    <w:rsid w:val="006A147B"/>
    <w:rsid w:val="006A1EE1"/>
    <w:rsid w:val="006A5791"/>
    <w:rsid w:val="006A7B52"/>
    <w:rsid w:val="006B0CB8"/>
    <w:rsid w:val="006B13C9"/>
    <w:rsid w:val="006B2CEA"/>
    <w:rsid w:val="006B48F5"/>
    <w:rsid w:val="006B4BC6"/>
    <w:rsid w:val="006B5183"/>
    <w:rsid w:val="006B7033"/>
    <w:rsid w:val="006C103F"/>
    <w:rsid w:val="006C1EAA"/>
    <w:rsid w:val="006C70B4"/>
    <w:rsid w:val="006C7D20"/>
    <w:rsid w:val="006D076A"/>
    <w:rsid w:val="006D1411"/>
    <w:rsid w:val="006D1B51"/>
    <w:rsid w:val="006D2EDF"/>
    <w:rsid w:val="006E2F3C"/>
    <w:rsid w:val="006E389B"/>
    <w:rsid w:val="006E4D1D"/>
    <w:rsid w:val="006E5A0B"/>
    <w:rsid w:val="006E69BC"/>
    <w:rsid w:val="006E79A3"/>
    <w:rsid w:val="006E7B7F"/>
    <w:rsid w:val="006F2AE1"/>
    <w:rsid w:val="006F427D"/>
    <w:rsid w:val="006F44BD"/>
    <w:rsid w:val="006F48B8"/>
    <w:rsid w:val="006F7799"/>
    <w:rsid w:val="006F7FB7"/>
    <w:rsid w:val="007001CF"/>
    <w:rsid w:val="007004D3"/>
    <w:rsid w:val="00700522"/>
    <w:rsid w:val="007008F8"/>
    <w:rsid w:val="007010AD"/>
    <w:rsid w:val="00701DCD"/>
    <w:rsid w:val="0070450C"/>
    <w:rsid w:val="00706263"/>
    <w:rsid w:val="00706E23"/>
    <w:rsid w:val="00706F42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4423"/>
    <w:rsid w:val="00727086"/>
    <w:rsid w:val="0073024E"/>
    <w:rsid w:val="00732A9B"/>
    <w:rsid w:val="007333C7"/>
    <w:rsid w:val="0073346D"/>
    <w:rsid w:val="00733D89"/>
    <w:rsid w:val="00733EF8"/>
    <w:rsid w:val="00735318"/>
    <w:rsid w:val="007373F4"/>
    <w:rsid w:val="007407D2"/>
    <w:rsid w:val="00742C68"/>
    <w:rsid w:val="00742F57"/>
    <w:rsid w:val="00743282"/>
    <w:rsid w:val="00743EF8"/>
    <w:rsid w:val="0074422D"/>
    <w:rsid w:val="0074658C"/>
    <w:rsid w:val="0075034A"/>
    <w:rsid w:val="00750884"/>
    <w:rsid w:val="0075116C"/>
    <w:rsid w:val="00753E5E"/>
    <w:rsid w:val="007542FF"/>
    <w:rsid w:val="007550C3"/>
    <w:rsid w:val="00755C5C"/>
    <w:rsid w:val="00755F4E"/>
    <w:rsid w:val="00757D77"/>
    <w:rsid w:val="00765D21"/>
    <w:rsid w:val="007669B6"/>
    <w:rsid w:val="00766C73"/>
    <w:rsid w:val="007674CA"/>
    <w:rsid w:val="0077180C"/>
    <w:rsid w:val="00772CC7"/>
    <w:rsid w:val="0077300C"/>
    <w:rsid w:val="00774B29"/>
    <w:rsid w:val="00781D6F"/>
    <w:rsid w:val="00783B2E"/>
    <w:rsid w:val="00786D93"/>
    <w:rsid w:val="0079008F"/>
    <w:rsid w:val="00796424"/>
    <w:rsid w:val="0079695B"/>
    <w:rsid w:val="007A15AF"/>
    <w:rsid w:val="007A4FCB"/>
    <w:rsid w:val="007A54FA"/>
    <w:rsid w:val="007A7E1A"/>
    <w:rsid w:val="007B025F"/>
    <w:rsid w:val="007B0411"/>
    <w:rsid w:val="007B1E7B"/>
    <w:rsid w:val="007B2EB6"/>
    <w:rsid w:val="007B36E5"/>
    <w:rsid w:val="007B4437"/>
    <w:rsid w:val="007B47E8"/>
    <w:rsid w:val="007B60A2"/>
    <w:rsid w:val="007C7A85"/>
    <w:rsid w:val="007D0739"/>
    <w:rsid w:val="007D0BFC"/>
    <w:rsid w:val="007D14EC"/>
    <w:rsid w:val="007D1713"/>
    <w:rsid w:val="007D2020"/>
    <w:rsid w:val="007D551C"/>
    <w:rsid w:val="007D7405"/>
    <w:rsid w:val="007E0F2D"/>
    <w:rsid w:val="007E2820"/>
    <w:rsid w:val="007E5DFD"/>
    <w:rsid w:val="007E6F59"/>
    <w:rsid w:val="007E7BB9"/>
    <w:rsid w:val="007F19EF"/>
    <w:rsid w:val="007F1E19"/>
    <w:rsid w:val="007F3E95"/>
    <w:rsid w:val="007F3F38"/>
    <w:rsid w:val="007F4096"/>
    <w:rsid w:val="007F79B5"/>
    <w:rsid w:val="0080012C"/>
    <w:rsid w:val="00800144"/>
    <w:rsid w:val="00802531"/>
    <w:rsid w:val="008036C7"/>
    <w:rsid w:val="00813684"/>
    <w:rsid w:val="00816DD6"/>
    <w:rsid w:val="0082169D"/>
    <w:rsid w:val="008216ED"/>
    <w:rsid w:val="00825C18"/>
    <w:rsid w:val="00827722"/>
    <w:rsid w:val="00827C19"/>
    <w:rsid w:val="00827E21"/>
    <w:rsid w:val="00830029"/>
    <w:rsid w:val="008322AF"/>
    <w:rsid w:val="00833B3B"/>
    <w:rsid w:val="008353E2"/>
    <w:rsid w:val="00836CD9"/>
    <w:rsid w:val="008370A8"/>
    <w:rsid w:val="008415E6"/>
    <w:rsid w:val="0084300F"/>
    <w:rsid w:val="008437A9"/>
    <w:rsid w:val="008437E4"/>
    <w:rsid w:val="00844A20"/>
    <w:rsid w:val="008467E4"/>
    <w:rsid w:val="0085061C"/>
    <w:rsid w:val="008539B5"/>
    <w:rsid w:val="00855A7D"/>
    <w:rsid w:val="008561ED"/>
    <w:rsid w:val="00861D26"/>
    <w:rsid w:val="00863635"/>
    <w:rsid w:val="00864930"/>
    <w:rsid w:val="00866B4B"/>
    <w:rsid w:val="00866F01"/>
    <w:rsid w:val="0087496A"/>
    <w:rsid w:val="008758C9"/>
    <w:rsid w:val="00875CED"/>
    <w:rsid w:val="00876411"/>
    <w:rsid w:val="008774EA"/>
    <w:rsid w:val="00880A18"/>
    <w:rsid w:val="00881519"/>
    <w:rsid w:val="00882080"/>
    <w:rsid w:val="00890804"/>
    <w:rsid w:val="008919BA"/>
    <w:rsid w:val="00894636"/>
    <w:rsid w:val="0089549D"/>
    <w:rsid w:val="00895AC9"/>
    <w:rsid w:val="00897AFD"/>
    <w:rsid w:val="00897D35"/>
    <w:rsid w:val="008A07D1"/>
    <w:rsid w:val="008A0844"/>
    <w:rsid w:val="008A16B8"/>
    <w:rsid w:val="008A454D"/>
    <w:rsid w:val="008A6095"/>
    <w:rsid w:val="008B20B7"/>
    <w:rsid w:val="008B22DE"/>
    <w:rsid w:val="008B282C"/>
    <w:rsid w:val="008B3218"/>
    <w:rsid w:val="008B5373"/>
    <w:rsid w:val="008B5A9B"/>
    <w:rsid w:val="008B6024"/>
    <w:rsid w:val="008B76C2"/>
    <w:rsid w:val="008C067C"/>
    <w:rsid w:val="008C3F27"/>
    <w:rsid w:val="008C428C"/>
    <w:rsid w:val="008C4916"/>
    <w:rsid w:val="008C5C86"/>
    <w:rsid w:val="008C6F4F"/>
    <w:rsid w:val="008D24E0"/>
    <w:rsid w:val="008D60AA"/>
    <w:rsid w:val="008D6FC8"/>
    <w:rsid w:val="008E1F6A"/>
    <w:rsid w:val="008E20A1"/>
    <w:rsid w:val="008E3311"/>
    <w:rsid w:val="008E3852"/>
    <w:rsid w:val="008E49EA"/>
    <w:rsid w:val="008E6CDA"/>
    <w:rsid w:val="008E71A9"/>
    <w:rsid w:val="008F1E3C"/>
    <w:rsid w:val="008F3703"/>
    <w:rsid w:val="008F442D"/>
    <w:rsid w:val="008F4474"/>
    <w:rsid w:val="008F7D68"/>
    <w:rsid w:val="009003E6"/>
    <w:rsid w:val="009011DB"/>
    <w:rsid w:val="00901253"/>
    <w:rsid w:val="00901373"/>
    <w:rsid w:val="009023F7"/>
    <w:rsid w:val="009044FE"/>
    <w:rsid w:val="00906676"/>
    <w:rsid w:val="0091113F"/>
    <w:rsid w:val="009112D6"/>
    <w:rsid w:val="00911E5A"/>
    <w:rsid w:val="00913333"/>
    <w:rsid w:val="0091358B"/>
    <w:rsid w:val="0091699C"/>
    <w:rsid w:val="0091734E"/>
    <w:rsid w:val="0091759B"/>
    <w:rsid w:val="0092255E"/>
    <w:rsid w:val="00924571"/>
    <w:rsid w:val="009275B6"/>
    <w:rsid w:val="00934B9D"/>
    <w:rsid w:val="00937130"/>
    <w:rsid w:val="00940912"/>
    <w:rsid w:val="00941ED8"/>
    <w:rsid w:val="00942EAE"/>
    <w:rsid w:val="0094325A"/>
    <w:rsid w:val="00944D2E"/>
    <w:rsid w:val="00945400"/>
    <w:rsid w:val="009465BD"/>
    <w:rsid w:val="00950AE3"/>
    <w:rsid w:val="0095129B"/>
    <w:rsid w:val="009524CB"/>
    <w:rsid w:val="00953167"/>
    <w:rsid w:val="009539B2"/>
    <w:rsid w:val="009542D6"/>
    <w:rsid w:val="00956E8C"/>
    <w:rsid w:val="00957C32"/>
    <w:rsid w:val="00957DFB"/>
    <w:rsid w:val="00963ED5"/>
    <w:rsid w:val="009648F3"/>
    <w:rsid w:val="009666EE"/>
    <w:rsid w:val="00967FF5"/>
    <w:rsid w:val="00970645"/>
    <w:rsid w:val="00970E1B"/>
    <w:rsid w:val="00971CAB"/>
    <w:rsid w:val="0097228C"/>
    <w:rsid w:val="00972E72"/>
    <w:rsid w:val="00972FD6"/>
    <w:rsid w:val="0098007B"/>
    <w:rsid w:val="00980419"/>
    <w:rsid w:val="00980492"/>
    <w:rsid w:val="00980518"/>
    <w:rsid w:val="00981891"/>
    <w:rsid w:val="009828F3"/>
    <w:rsid w:val="009845FF"/>
    <w:rsid w:val="00985049"/>
    <w:rsid w:val="00985A54"/>
    <w:rsid w:val="00996414"/>
    <w:rsid w:val="00997684"/>
    <w:rsid w:val="009A5D1C"/>
    <w:rsid w:val="009B0391"/>
    <w:rsid w:val="009B11EF"/>
    <w:rsid w:val="009B1841"/>
    <w:rsid w:val="009B280F"/>
    <w:rsid w:val="009C30A8"/>
    <w:rsid w:val="009C3997"/>
    <w:rsid w:val="009C40C6"/>
    <w:rsid w:val="009C5054"/>
    <w:rsid w:val="009D1329"/>
    <w:rsid w:val="009D194E"/>
    <w:rsid w:val="009D3879"/>
    <w:rsid w:val="009D4B02"/>
    <w:rsid w:val="009D4CA9"/>
    <w:rsid w:val="009D60CE"/>
    <w:rsid w:val="009D7A1C"/>
    <w:rsid w:val="009E0578"/>
    <w:rsid w:val="009E2DFF"/>
    <w:rsid w:val="009E5D30"/>
    <w:rsid w:val="009E69EB"/>
    <w:rsid w:val="009F0AEF"/>
    <w:rsid w:val="009F241B"/>
    <w:rsid w:val="009F2645"/>
    <w:rsid w:val="009F3059"/>
    <w:rsid w:val="009F4993"/>
    <w:rsid w:val="009F6635"/>
    <w:rsid w:val="00A02AFD"/>
    <w:rsid w:val="00A03C09"/>
    <w:rsid w:val="00A0543F"/>
    <w:rsid w:val="00A05672"/>
    <w:rsid w:val="00A06EFB"/>
    <w:rsid w:val="00A12E0D"/>
    <w:rsid w:val="00A20031"/>
    <w:rsid w:val="00A20764"/>
    <w:rsid w:val="00A234F9"/>
    <w:rsid w:val="00A2520D"/>
    <w:rsid w:val="00A26480"/>
    <w:rsid w:val="00A27109"/>
    <w:rsid w:val="00A352ED"/>
    <w:rsid w:val="00A3532A"/>
    <w:rsid w:val="00A36139"/>
    <w:rsid w:val="00A4185C"/>
    <w:rsid w:val="00A42708"/>
    <w:rsid w:val="00A42EF7"/>
    <w:rsid w:val="00A4332B"/>
    <w:rsid w:val="00A45622"/>
    <w:rsid w:val="00A46ADF"/>
    <w:rsid w:val="00A47DCC"/>
    <w:rsid w:val="00A54C36"/>
    <w:rsid w:val="00A60759"/>
    <w:rsid w:val="00A6092C"/>
    <w:rsid w:val="00A61625"/>
    <w:rsid w:val="00A6399E"/>
    <w:rsid w:val="00A658EB"/>
    <w:rsid w:val="00A67171"/>
    <w:rsid w:val="00A71B99"/>
    <w:rsid w:val="00A72F97"/>
    <w:rsid w:val="00A736C1"/>
    <w:rsid w:val="00A74292"/>
    <w:rsid w:val="00A75088"/>
    <w:rsid w:val="00A75FB6"/>
    <w:rsid w:val="00A8002B"/>
    <w:rsid w:val="00A82EE3"/>
    <w:rsid w:val="00A840F9"/>
    <w:rsid w:val="00A84EAE"/>
    <w:rsid w:val="00A8759C"/>
    <w:rsid w:val="00A87E21"/>
    <w:rsid w:val="00A900B8"/>
    <w:rsid w:val="00A9033A"/>
    <w:rsid w:val="00A9312F"/>
    <w:rsid w:val="00A93419"/>
    <w:rsid w:val="00A9626B"/>
    <w:rsid w:val="00A96DB7"/>
    <w:rsid w:val="00AA077E"/>
    <w:rsid w:val="00AA0AA8"/>
    <w:rsid w:val="00AA1638"/>
    <w:rsid w:val="00AA3F20"/>
    <w:rsid w:val="00AA4CA9"/>
    <w:rsid w:val="00AA4F34"/>
    <w:rsid w:val="00AA776E"/>
    <w:rsid w:val="00AB2395"/>
    <w:rsid w:val="00AB7A87"/>
    <w:rsid w:val="00AC5202"/>
    <w:rsid w:val="00AC64E2"/>
    <w:rsid w:val="00AC6993"/>
    <w:rsid w:val="00AC6A7A"/>
    <w:rsid w:val="00AC77E9"/>
    <w:rsid w:val="00AD06CF"/>
    <w:rsid w:val="00AD50EB"/>
    <w:rsid w:val="00AD7526"/>
    <w:rsid w:val="00AD7EB8"/>
    <w:rsid w:val="00AE03C4"/>
    <w:rsid w:val="00AE2E40"/>
    <w:rsid w:val="00AE5D5E"/>
    <w:rsid w:val="00AE7E82"/>
    <w:rsid w:val="00AF070E"/>
    <w:rsid w:val="00AF0EB2"/>
    <w:rsid w:val="00AF257B"/>
    <w:rsid w:val="00B015A2"/>
    <w:rsid w:val="00B01C3B"/>
    <w:rsid w:val="00B021C9"/>
    <w:rsid w:val="00B02BDB"/>
    <w:rsid w:val="00B03B53"/>
    <w:rsid w:val="00B06F9B"/>
    <w:rsid w:val="00B07DA0"/>
    <w:rsid w:val="00B11BDB"/>
    <w:rsid w:val="00B13D84"/>
    <w:rsid w:val="00B14E82"/>
    <w:rsid w:val="00B22503"/>
    <w:rsid w:val="00B227B6"/>
    <w:rsid w:val="00B22AD9"/>
    <w:rsid w:val="00B23AEF"/>
    <w:rsid w:val="00B23CB0"/>
    <w:rsid w:val="00B2440D"/>
    <w:rsid w:val="00B258CE"/>
    <w:rsid w:val="00B2622E"/>
    <w:rsid w:val="00B3027D"/>
    <w:rsid w:val="00B304B9"/>
    <w:rsid w:val="00B310F1"/>
    <w:rsid w:val="00B33AD9"/>
    <w:rsid w:val="00B34808"/>
    <w:rsid w:val="00B42AD6"/>
    <w:rsid w:val="00B43182"/>
    <w:rsid w:val="00B43752"/>
    <w:rsid w:val="00B43C9B"/>
    <w:rsid w:val="00B50C1F"/>
    <w:rsid w:val="00B50ECB"/>
    <w:rsid w:val="00B5120B"/>
    <w:rsid w:val="00B51F1E"/>
    <w:rsid w:val="00B51FF6"/>
    <w:rsid w:val="00B525C2"/>
    <w:rsid w:val="00B53658"/>
    <w:rsid w:val="00B57034"/>
    <w:rsid w:val="00B57F30"/>
    <w:rsid w:val="00B60869"/>
    <w:rsid w:val="00B60A67"/>
    <w:rsid w:val="00B66F96"/>
    <w:rsid w:val="00B67993"/>
    <w:rsid w:val="00B705DD"/>
    <w:rsid w:val="00B71647"/>
    <w:rsid w:val="00B717EE"/>
    <w:rsid w:val="00B71BA4"/>
    <w:rsid w:val="00B7217D"/>
    <w:rsid w:val="00B73A2D"/>
    <w:rsid w:val="00B74E13"/>
    <w:rsid w:val="00B770D0"/>
    <w:rsid w:val="00B80DB2"/>
    <w:rsid w:val="00B81FCB"/>
    <w:rsid w:val="00B822E8"/>
    <w:rsid w:val="00B82A9C"/>
    <w:rsid w:val="00B83CF7"/>
    <w:rsid w:val="00B85DD3"/>
    <w:rsid w:val="00B86B65"/>
    <w:rsid w:val="00B87FD3"/>
    <w:rsid w:val="00B9503F"/>
    <w:rsid w:val="00B96DB3"/>
    <w:rsid w:val="00BA1252"/>
    <w:rsid w:val="00BA47FF"/>
    <w:rsid w:val="00BA519C"/>
    <w:rsid w:val="00BA5809"/>
    <w:rsid w:val="00BA6F63"/>
    <w:rsid w:val="00BA74BB"/>
    <w:rsid w:val="00BB02E9"/>
    <w:rsid w:val="00BB1BE1"/>
    <w:rsid w:val="00BB3727"/>
    <w:rsid w:val="00BB771E"/>
    <w:rsid w:val="00BB7E23"/>
    <w:rsid w:val="00BC0116"/>
    <w:rsid w:val="00BC11C2"/>
    <w:rsid w:val="00BC13C6"/>
    <w:rsid w:val="00BC343F"/>
    <w:rsid w:val="00BC5214"/>
    <w:rsid w:val="00BC7475"/>
    <w:rsid w:val="00BD166E"/>
    <w:rsid w:val="00BD1C3E"/>
    <w:rsid w:val="00BD378C"/>
    <w:rsid w:val="00BD5BA4"/>
    <w:rsid w:val="00BD6A70"/>
    <w:rsid w:val="00BE1C25"/>
    <w:rsid w:val="00BE241B"/>
    <w:rsid w:val="00BE3C83"/>
    <w:rsid w:val="00BE4FB4"/>
    <w:rsid w:val="00BE54CC"/>
    <w:rsid w:val="00BE653A"/>
    <w:rsid w:val="00BE7319"/>
    <w:rsid w:val="00BF063B"/>
    <w:rsid w:val="00BF1460"/>
    <w:rsid w:val="00BF1620"/>
    <w:rsid w:val="00BF5BEE"/>
    <w:rsid w:val="00BF77D8"/>
    <w:rsid w:val="00C00675"/>
    <w:rsid w:val="00C0112E"/>
    <w:rsid w:val="00C04943"/>
    <w:rsid w:val="00C067F0"/>
    <w:rsid w:val="00C07AB5"/>
    <w:rsid w:val="00C1121E"/>
    <w:rsid w:val="00C118C3"/>
    <w:rsid w:val="00C13335"/>
    <w:rsid w:val="00C14949"/>
    <w:rsid w:val="00C15BE6"/>
    <w:rsid w:val="00C17A89"/>
    <w:rsid w:val="00C2061E"/>
    <w:rsid w:val="00C20FDA"/>
    <w:rsid w:val="00C21394"/>
    <w:rsid w:val="00C21FF9"/>
    <w:rsid w:val="00C222BF"/>
    <w:rsid w:val="00C22602"/>
    <w:rsid w:val="00C26897"/>
    <w:rsid w:val="00C31D66"/>
    <w:rsid w:val="00C32D6F"/>
    <w:rsid w:val="00C34528"/>
    <w:rsid w:val="00C3583E"/>
    <w:rsid w:val="00C361DD"/>
    <w:rsid w:val="00C36A9B"/>
    <w:rsid w:val="00C402D2"/>
    <w:rsid w:val="00C41F15"/>
    <w:rsid w:val="00C42F1C"/>
    <w:rsid w:val="00C4494D"/>
    <w:rsid w:val="00C455A3"/>
    <w:rsid w:val="00C508D6"/>
    <w:rsid w:val="00C52562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80D67"/>
    <w:rsid w:val="00C81C4B"/>
    <w:rsid w:val="00C828EF"/>
    <w:rsid w:val="00C8473A"/>
    <w:rsid w:val="00C91A4B"/>
    <w:rsid w:val="00C93F50"/>
    <w:rsid w:val="00C96C9E"/>
    <w:rsid w:val="00C96CCE"/>
    <w:rsid w:val="00C971CD"/>
    <w:rsid w:val="00C978E8"/>
    <w:rsid w:val="00C97E7A"/>
    <w:rsid w:val="00CA4684"/>
    <w:rsid w:val="00CA5758"/>
    <w:rsid w:val="00CA6420"/>
    <w:rsid w:val="00CA78B4"/>
    <w:rsid w:val="00CB0A02"/>
    <w:rsid w:val="00CB2C7D"/>
    <w:rsid w:val="00CB4BE6"/>
    <w:rsid w:val="00CB6ED9"/>
    <w:rsid w:val="00CB767B"/>
    <w:rsid w:val="00CC2BD2"/>
    <w:rsid w:val="00CC3F39"/>
    <w:rsid w:val="00CC6F56"/>
    <w:rsid w:val="00CC783D"/>
    <w:rsid w:val="00CD21F3"/>
    <w:rsid w:val="00CD6685"/>
    <w:rsid w:val="00CD6D62"/>
    <w:rsid w:val="00CD784A"/>
    <w:rsid w:val="00CE4F47"/>
    <w:rsid w:val="00CE57FF"/>
    <w:rsid w:val="00CF10C7"/>
    <w:rsid w:val="00CF1B2C"/>
    <w:rsid w:val="00CF2524"/>
    <w:rsid w:val="00CF2AD3"/>
    <w:rsid w:val="00CF531F"/>
    <w:rsid w:val="00CF5559"/>
    <w:rsid w:val="00CF5727"/>
    <w:rsid w:val="00CF6B01"/>
    <w:rsid w:val="00CF709E"/>
    <w:rsid w:val="00D009A0"/>
    <w:rsid w:val="00D00EDA"/>
    <w:rsid w:val="00D01C9B"/>
    <w:rsid w:val="00D01DA9"/>
    <w:rsid w:val="00D02059"/>
    <w:rsid w:val="00D03972"/>
    <w:rsid w:val="00D03F33"/>
    <w:rsid w:val="00D04FE8"/>
    <w:rsid w:val="00D06C66"/>
    <w:rsid w:val="00D07017"/>
    <w:rsid w:val="00D07FD7"/>
    <w:rsid w:val="00D10769"/>
    <w:rsid w:val="00D12752"/>
    <w:rsid w:val="00D139EF"/>
    <w:rsid w:val="00D15607"/>
    <w:rsid w:val="00D2227C"/>
    <w:rsid w:val="00D22DF2"/>
    <w:rsid w:val="00D22FB3"/>
    <w:rsid w:val="00D234CF"/>
    <w:rsid w:val="00D247BD"/>
    <w:rsid w:val="00D259BC"/>
    <w:rsid w:val="00D25B68"/>
    <w:rsid w:val="00D266AB"/>
    <w:rsid w:val="00D2710F"/>
    <w:rsid w:val="00D27DFE"/>
    <w:rsid w:val="00D301D9"/>
    <w:rsid w:val="00D30515"/>
    <w:rsid w:val="00D31ADE"/>
    <w:rsid w:val="00D37FFB"/>
    <w:rsid w:val="00D41A0D"/>
    <w:rsid w:val="00D42B19"/>
    <w:rsid w:val="00D449D5"/>
    <w:rsid w:val="00D44A6A"/>
    <w:rsid w:val="00D451CC"/>
    <w:rsid w:val="00D47B27"/>
    <w:rsid w:val="00D500DE"/>
    <w:rsid w:val="00D518FC"/>
    <w:rsid w:val="00D52BF0"/>
    <w:rsid w:val="00D52F4E"/>
    <w:rsid w:val="00D5456C"/>
    <w:rsid w:val="00D54E38"/>
    <w:rsid w:val="00D5524E"/>
    <w:rsid w:val="00D56581"/>
    <w:rsid w:val="00D567E2"/>
    <w:rsid w:val="00D56F67"/>
    <w:rsid w:val="00D57DE4"/>
    <w:rsid w:val="00D603FA"/>
    <w:rsid w:val="00D616B8"/>
    <w:rsid w:val="00D61BAA"/>
    <w:rsid w:val="00D627E4"/>
    <w:rsid w:val="00D62A50"/>
    <w:rsid w:val="00D6367F"/>
    <w:rsid w:val="00D642D3"/>
    <w:rsid w:val="00D64D25"/>
    <w:rsid w:val="00D66414"/>
    <w:rsid w:val="00D67F0C"/>
    <w:rsid w:val="00D70854"/>
    <w:rsid w:val="00D7303C"/>
    <w:rsid w:val="00D743ED"/>
    <w:rsid w:val="00D76535"/>
    <w:rsid w:val="00D76CEC"/>
    <w:rsid w:val="00D77110"/>
    <w:rsid w:val="00D81CDE"/>
    <w:rsid w:val="00D83D57"/>
    <w:rsid w:val="00D85095"/>
    <w:rsid w:val="00D87ABA"/>
    <w:rsid w:val="00D913E5"/>
    <w:rsid w:val="00D92013"/>
    <w:rsid w:val="00D92535"/>
    <w:rsid w:val="00D94A99"/>
    <w:rsid w:val="00D95D2A"/>
    <w:rsid w:val="00D966EA"/>
    <w:rsid w:val="00DA0EF8"/>
    <w:rsid w:val="00DA1E05"/>
    <w:rsid w:val="00DA4D7C"/>
    <w:rsid w:val="00DA5213"/>
    <w:rsid w:val="00DA57A9"/>
    <w:rsid w:val="00DA7C62"/>
    <w:rsid w:val="00DB4D70"/>
    <w:rsid w:val="00DB7296"/>
    <w:rsid w:val="00DC0FF1"/>
    <w:rsid w:val="00DC3BAC"/>
    <w:rsid w:val="00DC3EAC"/>
    <w:rsid w:val="00DC6241"/>
    <w:rsid w:val="00DC6E45"/>
    <w:rsid w:val="00DC7C58"/>
    <w:rsid w:val="00DD2E21"/>
    <w:rsid w:val="00DD32B1"/>
    <w:rsid w:val="00DD46DD"/>
    <w:rsid w:val="00DD51E0"/>
    <w:rsid w:val="00DD5DC1"/>
    <w:rsid w:val="00DD60AA"/>
    <w:rsid w:val="00DD71D8"/>
    <w:rsid w:val="00DE1593"/>
    <w:rsid w:val="00DE37EE"/>
    <w:rsid w:val="00DE66F8"/>
    <w:rsid w:val="00DE6894"/>
    <w:rsid w:val="00DF2EC1"/>
    <w:rsid w:val="00DF78DD"/>
    <w:rsid w:val="00DF7B3C"/>
    <w:rsid w:val="00E004C7"/>
    <w:rsid w:val="00E00983"/>
    <w:rsid w:val="00E01510"/>
    <w:rsid w:val="00E02116"/>
    <w:rsid w:val="00E03796"/>
    <w:rsid w:val="00E110FD"/>
    <w:rsid w:val="00E11D82"/>
    <w:rsid w:val="00E12365"/>
    <w:rsid w:val="00E129A1"/>
    <w:rsid w:val="00E13C08"/>
    <w:rsid w:val="00E13ECC"/>
    <w:rsid w:val="00E145E0"/>
    <w:rsid w:val="00E15869"/>
    <w:rsid w:val="00E15C8A"/>
    <w:rsid w:val="00E17078"/>
    <w:rsid w:val="00E23022"/>
    <w:rsid w:val="00E234A0"/>
    <w:rsid w:val="00E239B5"/>
    <w:rsid w:val="00E245F7"/>
    <w:rsid w:val="00E251CF"/>
    <w:rsid w:val="00E25261"/>
    <w:rsid w:val="00E26551"/>
    <w:rsid w:val="00E27E67"/>
    <w:rsid w:val="00E3074F"/>
    <w:rsid w:val="00E32039"/>
    <w:rsid w:val="00E32D53"/>
    <w:rsid w:val="00E3373C"/>
    <w:rsid w:val="00E34D7A"/>
    <w:rsid w:val="00E35ADB"/>
    <w:rsid w:val="00E37D5D"/>
    <w:rsid w:val="00E4090F"/>
    <w:rsid w:val="00E4361C"/>
    <w:rsid w:val="00E43733"/>
    <w:rsid w:val="00E437CA"/>
    <w:rsid w:val="00E44E72"/>
    <w:rsid w:val="00E51A6A"/>
    <w:rsid w:val="00E530ED"/>
    <w:rsid w:val="00E54C51"/>
    <w:rsid w:val="00E5673A"/>
    <w:rsid w:val="00E57254"/>
    <w:rsid w:val="00E57B0B"/>
    <w:rsid w:val="00E63DCF"/>
    <w:rsid w:val="00E67487"/>
    <w:rsid w:val="00E75161"/>
    <w:rsid w:val="00E81003"/>
    <w:rsid w:val="00E834CC"/>
    <w:rsid w:val="00E85CE7"/>
    <w:rsid w:val="00E916C2"/>
    <w:rsid w:val="00E929BD"/>
    <w:rsid w:val="00E935D1"/>
    <w:rsid w:val="00E93643"/>
    <w:rsid w:val="00E9410E"/>
    <w:rsid w:val="00E9545D"/>
    <w:rsid w:val="00E95B7F"/>
    <w:rsid w:val="00E965A4"/>
    <w:rsid w:val="00EA3A88"/>
    <w:rsid w:val="00EA3CB0"/>
    <w:rsid w:val="00EA3F40"/>
    <w:rsid w:val="00EA4D0D"/>
    <w:rsid w:val="00EB08A9"/>
    <w:rsid w:val="00EB1820"/>
    <w:rsid w:val="00EB1CA4"/>
    <w:rsid w:val="00EB257A"/>
    <w:rsid w:val="00EC0A79"/>
    <w:rsid w:val="00EC0B9C"/>
    <w:rsid w:val="00EC2D27"/>
    <w:rsid w:val="00EC459C"/>
    <w:rsid w:val="00EC6046"/>
    <w:rsid w:val="00EC69B0"/>
    <w:rsid w:val="00EC7C5B"/>
    <w:rsid w:val="00ED11E7"/>
    <w:rsid w:val="00ED1FA9"/>
    <w:rsid w:val="00ED223D"/>
    <w:rsid w:val="00ED252B"/>
    <w:rsid w:val="00ED25B3"/>
    <w:rsid w:val="00ED2932"/>
    <w:rsid w:val="00ED2AD6"/>
    <w:rsid w:val="00ED305F"/>
    <w:rsid w:val="00ED306F"/>
    <w:rsid w:val="00EE2A69"/>
    <w:rsid w:val="00EE38C7"/>
    <w:rsid w:val="00EE3AA3"/>
    <w:rsid w:val="00EE4FA4"/>
    <w:rsid w:val="00EE6A32"/>
    <w:rsid w:val="00EE75E8"/>
    <w:rsid w:val="00EE7683"/>
    <w:rsid w:val="00EE7FF7"/>
    <w:rsid w:val="00EF01F0"/>
    <w:rsid w:val="00EF04D7"/>
    <w:rsid w:val="00EF0C14"/>
    <w:rsid w:val="00EF2EAB"/>
    <w:rsid w:val="00EF477B"/>
    <w:rsid w:val="00EF6AE4"/>
    <w:rsid w:val="00F04E21"/>
    <w:rsid w:val="00F106A1"/>
    <w:rsid w:val="00F110AD"/>
    <w:rsid w:val="00F11516"/>
    <w:rsid w:val="00F127BC"/>
    <w:rsid w:val="00F12A89"/>
    <w:rsid w:val="00F12ACE"/>
    <w:rsid w:val="00F13D6E"/>
    <w:rsid w:val="00F3106B"/>
    <w:rsid w:val="00F315E6"/>
    <w:rsid w:val="00F347EB"/>
    <w:rsid w:val="00F35864"/>
    <w:rsid w:val="00F3758B"/>
    <w:rsid w:val="00F40EC1"/>
    <w:rsid w:val="00F44075"/>
    <w:rsid w:val="00F47350"/>
    <w:rsid w:val="00F50E32"/>
    <w:rsid w:val="00F53837"/>
    <w:rsid w:val="00F555D3"/>
    <w:rsid w:val="00F555F5"/>
    <w:rsid w:val="00F5693A"/>
    <w:rsid w:val="00F56DA5"/>
    <w:rsid w:val="00F574C1"/>
    <w:rsid w:val="00F625E9"/>
    <w:rsid w:val="00F63663"/>
    <w:rsid w:val="00F6657A"/>
    <w:rsid w:val="00F670F0"/>
    <w:rsid w:val="00F676B9"/>
    <w:rsid w:val="00F710CE"/>
    <w:rsid w:val="00F7161B"/>
    <w:rsid w:val="00F75AAF"/>
    <w:rsid w:val="00F820F2"/>
    <w:rsid w:val="00F82E69"/>
    <w:rsid w:val="00F82F87"/>
    <w:rsid w:val="00F82FB5"/>
    <w:rsid w:val="00F84EE5"/>
    <w:rsid w:val="00F85375"/>
    <w:rsid w:val="00F8546F"/>
    <w:rsid w:val="00F87FBC"/>
    <w:rsid w:val="00F9032A"/>
    <w:rsid w:val="00F9217B"/>
    <w:rsid w:val="00F9448E"/>
    <w:rsid w:val="00F94AD4"/>
    <w:rsid w:val="00F957CD"/>
    <w:rsid w:val="00F95FED"/>
    <w:rsid w:val="00F96ED2"/>
    <w:rsid w:val="00F96FA8"/>
    <w:rsid w:val="00FA1319"/>
    <w:rsid w:val="00FA1B53"/>
    <w:rsid w:val="00FA4859"/>
    <w:rsid w:val="00FA4A9F"/>
    <w:rsid w:val="00FA50B6"/>
    <w:rsid w:val="00FA73AB"/>
    <w:rsid w:val="00FB6BE4"/>
    <w:rsid w:val="00FB73C1"/>
    <w:rsid w:val="00FC0894"/>
    <w:rsid w:val="00FC133F"/>
    <w:rsid w:val="00FC348A"/>
    <w:rsid w:val="00FC4768"/>
    <w:rsid w:val="00FC556D"/>
    <w:rsid w:val="00FC63B6"/>
    <w:rsid w:val="00FC7CAB"/>
    <w:rsid w:val="00FD29EA"/>
    <w:rsid w:val="00FD7751"/>
    <w:rsid w:val="00FE0F0C"/>
    <w:rsid w:val="00FE1084"/>
    <w:rsid w:val="00FE6C55"/>
    <w:rsid w:val="00FF019B"/>
    <w:rsid w:val="00FF16F9"/>
    <w:rsid w:val="00FF1BA6"/>
    <w:rsid w:val="00FF1BFB"/>
    <w:rsid w:val="00FF3E93"/>
    <w:rsid w:val="00FF6DDF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uiPriority w:val="9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Нижний колонтитул Знак"/>
    <w:uiPriority w:val="99"/>
    <w:rPr>
      <w:sz w:val="28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  <w:lang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  <w:lang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  <w:lang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  <w:lang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  <w:lang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  <w:lang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  <w:lang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  <w:lang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08DC-35C8-4AD7-995A-49FE9EE4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</TotalTime>
  <Pages>41</Pages>
  <Words>11201</Words>
  <Characters>63852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Вован</cp:lastModifiedBy>
  <cp:revision>2</cp:revision>
  <cp:lastPrinted>2021-12-22T08:46:00Z</cp:lastPrinted>
  <dcterms:created xsi:type="dcterms:W3CDTF">2022-01-29T09:04:00Z</dcterms:created>
  <dcterms:modified xsi:type="dcterms:W3CDTF">2022-01-29T09:04:00Z</dcterms:modified>
</cp:coreProperties>
</file>